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B71E" w14:textId="20A3CE29" w:rsidR="001D65D0" w:rsidRPr="009075F9" w:rsidRDefault="00737006" w:rsidP="00D65000">
      <w:pPr>
        <w:pStyle w:val="Title"/>
        <w:rPr>
          <w:sz w:val="56"/>
        </w:rPr>
      </w:pPr>
      <w:r w:rsidRPr="009075F9">
        <w:rPr>
          <w:noProof/>
          <w:sz w:val="56"/>
        </w:rPr>
        <w:drawing>
          <wp:anchor distT="0" distB="0" distL="114300" distR="114300" simplePos="0" relativeHeight="251658240" behindDoc="1" locked="0" layoutInCell="1" allowOverlap="1" wp14:anchorId="55AAE7A5" wp14:editId="5B555B70">
            <wp:simplePos x="0" y="0"/>
            <wp:positionH relativeFrom="column">
              <wp:posOffset>-48986</wp:posOffset>
            </wp:positionH>
            <wp:positionV relativeFrom="paragraph">
              <wp:posOffset>544</wp:posOffset>
            </wp:positionV>
            <wp:extent cx="2269490" cy="1277620"/>
            <wp:effectExtent l="0" t="0" r="3810" b="5080"/>
            <wp:wrapTight wrapText="bothSides">
              <wp:wrapPolygon edited="0">
                <wp:start x="0" y="0"/>
                <wp:lineTo x="0" y="21471"/>
                <wp:lineTo x="21515" y="21471"/>
                <wp:lineTo x="21515" y="0"/>
                <wp:lineTo x="0" y="0"/>
              </wp:wrapPolygon>
            </wp:wrapTight>
            <wp:docPr id="1" name="Picture 1" descr="NEXT STEP: The Vision Seri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T STEP: The Vision Series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075F9" w:rsidRPr="009075F9">
        <w:rPr>
          <w:sz w:val="56"/>
        </w:rPr>
        <w:t>Relacionándome</w:t>
      </w:r>
      <w:proofErr w:type="spellEnd"/>
      <w:r w:rsidR="009075F9" w:rsidRPr="009075F9">
        <w:rPr>
          <w:sz w:val="56"/>
        </w:rPr>
        <w:t xml:space="preserve"> con Dios</w:t>
      </w:r>
    </w:p>
    <w:p w14:paraId="05938C0B" w14:textId="6D6AB528" w:rsidR="00E50B29" w:rsidRPr="009075F9" w:rsidRDefault="009075F9" w:rsidP="00D65000">
      <w:pPr>
        <w:pStyle w:val="Title"/>
        <w:rPr>
          <w:sz w:val="56"/>
        </w:rPr>
      </w:pPr>
      <w:proofErr w:type="spellStart"/>
      <w:r w:rsidRPr="009075F9">
        <w:rPr>
          <w:sz w:val="56"/>
        </w:rPr>
        <w:t>Guía</w:t>
      </w:r>
      <w:proofErr w:type="spellEnd"/>
      <w:r w:rsidRPr="009075F9">
        <w:rPr>
          <w:sz w:val="56"/>
        </w:rPr>
        <w:t xml:space="preserve"> – </w:t>
      </w:r>
      <w:proofErr w:type="spellStart"/>
      <w:r w:rsidRPr="009075F9">
        <w:rPr>
          <w:sz w:val="56"/>
        </w:rPr>
        <w:t>Vi</w:t>
      </w:r>
      <w:r w:rsidR="005467A4">
        <w:rPr>
          <w:sz w:val="56"/>
        </w:rPr>
        <w:t>viendo</w:t>
      </w:r>
      <w:proofErr w:type="spellEnd"/>
      <w:r w:rsidR="005467A4">
        <w:rPr>
          <w:sz w:val="56"/>
        </w:rPr>
        <w:t xml:space="preserve"> la </w:t>
      </w:r>
      <w:proofErr w:type="spellStart"/>
      <w:r w:rsidR="005467A4">
        <w:rPr>
          <w:sz w:val="56"/>
        </w:rPr>
        <w:t>Visión</w:t>
      </w:r>
      <w:proofErr w:type="spellEnd"/>
      <w:r w:rsidRPr="009075F9">
        <w:rPr>
          <w:sz w:val="56"/>
        </w:rPr>
        <w:t xml:space="preserve"> </w:t>
      </w:r>
    </w:p>
    <w:p w14:paraId="59E1E839" w14:textId="00A8D854" w:rsidR="002C2DFA" w:rsidRPr="009075F9" w:rsidRDefault="009075F9" w:rsidP="00D65000">
      <w:pPr>
        <w:pStyle w:val="Title"/>
        <w:rPr>
          <w:sz w:val="52"/>
          <w:szCs w:val="52"/>
        </w:rPr>
      </w:pPr>
      <w:proofErr w:type="spellStart"/>
      <w:r w:rsidRPr="009075F9">
        <w:rPr>
          <w:sz w:val="52"/>
          <w:szCs w:val="52"/>
        </w:rPr>
        <w:t>Semana</w:t>
      </w:r>
      <w:proofErr w:type="spellEnd"/>
      <w:r w:rsidR="007D4F5B" w:rsidRPr="009075F9">
        <w:rPr>
          <w:sz w:val="52"/>
          <w:szCs w:val="52"/>
        </w:rPr>
        <w:t xml:space="preserve"> </w:t>
      </w:r>
      <w:r w:rsidR="00875D77" w:rsidRPr="009075F9">
        <w:rPr>
          <w:sz w:val="52"/>
          <w:szCs w:val="52"/>
        </w:rPr>
        <w:t>2</w:t>
      </w:r>
      <w:r w:rsidR="007D4F5B" w:rsidRPr="009075F9">
        <w:rPr>
          <w:sz w:val="52"/>
          <w:szCs w:val="52"/>
        </w:rPr>
        <w:t xml:space="preserve"> | </w:t>
      </w:r>
      <w:r w:rsidRPr="009075F9">
        <w:rPr>
          <w:sz w:val="52"/>
          <w:szCs w:val="52"/>
        </w:rPr>
        <w:t xml:space="preserve">Las 4 </w:t>
      </w:r>
      <w:proofErr w:type="spellStart"/>
      <w:r w:rsidRPr="009075F9">
        <w:rPr>
          <w:sz w:val="52"/>
          <w:szCs w:val="52"/>
        </w:rPr>
        <w:t>Practicas</w:t>
      </w:r>
      <w:proofErr w:type="spellEnd"/>
    </w:p>
    <w:p w14:paraId="468B6F4E" w14:textId="40ABCE3B" w:rsidR="00A2793F" w:rsidRPr="00F9118F" w:rsidRDefault="00A2793F" w:rsidP="00A2793F">
      <w:pPr>
        <w:autoSpaceDE w:val="0"/>
        <w:autoSpaceDN w:val="0"/>
        <w:adjustRightInd w:val="0"/>
        <w:rPr>
          <w:rFonts w:ascii="Avenir Book" w:hAnsi="Avenir Book" w:cs="Helvetica Neue"/>
          <w:color w:val="161618"/>
          <w:sz w:val="22"/>
          <w:szCs w:val="22"/>
        </w:rPr>
      </w:pPr>
      <w:r w:rsidRPr="00F9118F">
        <w:rPr>
          <w:rFonts w:ascii="Avenir Book" w:hAnsi="Avenir Book" w:cs="Helvetica Neue"/>
          <w:color w:val="161618"/>
          <w:sz w:val="22"/>
          <w:szCs w:val="22"/>
        </w:rPr>
        <w:t>¿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Cómo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abrimos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nuestros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ojos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espirituales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para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obtener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una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visión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de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dónde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Dios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está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obrando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y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cómo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podemos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unirnos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a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él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?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Creemos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que la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oración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es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el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lugar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de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nacimiento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de la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misión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; que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nuestros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corazones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,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conectados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con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el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corazón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de Dios,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nos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lleven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al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mundo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para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compartir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a Jesús con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quienes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nos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F9118F">
        <w:rPr>
          <w:rFonts w:ascii="Avenir Book" w:hAnsi="Avenir Book" w:cs="Helvetica Neue"/>
          <w:color w:val="161618"/>
          <w:sz w:val="22"/>
          <w:szCs w:val="22"/>
        </w:rPr>
        <w:t>rodean</w:t>
      </w:r>
      <w:proofErr w:type="spellEnd"/>
      <w:r w:rsidRPr="00F9118F">
        <w:rPr>
          <w:rFonts w:ascii="Avenir Book" w:hAnsi="Avenir Book" w:cs="Helvetica Neue"/>
          <w:color w:val="161618"/>
          <w:sz w:val="22"/>
          <w:szCs w:val="22"/>
        </w:rPr>
        <w:t>.</w:t>
      </w:r>
    </w:p>
    <w:p w14:paraId="78FE98CB" w14:textId="6E39DB39" w:rsidR="00737006" w:rsidRPr="00E548DF" w:rsidRDefault="00737006" w:rsidP="00737006">
      <w:pPr>
        <w:autoSpaceDE w:val="0"/>
        <w:autoSpaceDN w:val="0"/>
        <w:adjustRightInd w:val="0"/>
        <w:rPr>
          <w:rFonts w:ascii="Avenir Book" w:hAnsi="Avenir Book" w:cs="Helvetica Neue"/>
          <w:color w:val="161618"/>
          <w:sz w:val="22"/>
          <w:szCs w:val="22"/>
        </w:rPr>
      </w:pPr>
    </w:p>
    <w:p w14:paraId="5A389F87" w14:textId="77777777" w:rsidR="00737006" w:rsidRPr="00E548DF" w:rsidRDefault="00737006" w:rsidP="00737006">
      <w:pPr>
        <w:autoSpaceDE w:val="0"/>
        <w:autoSpaceDN w:val="0"/>
        <w:adjustRightInd w:val="0"/>
        <w:rPr>
          <w:rFonts w:ascii="Avenir Book" w:hAnsi="Avenir Book" w:cs="Helvetica Neue"/>
          <w:color w:val="161618"/>
          <w:sz w:val="22"/>
          <w:szCs w:val="22"/>
        </w:rPr>
      </w:pPr>
    </w:p>
    <w:p w14:paraId="1C10CB63" w14:textId="23A4D079" w:rsidR="00737006" w:rsidRPr="00E548DF" w:rsidRDefault="00830BA3" w:rsidP="00737006">
      <w:pPr>
        <w:autoSpaceDE w:val="0"/>
        <w:autoSpaceDN w:val="0"/>
        <w:adjustRightInd w:val="0"/>
        <w:rPr>
          <w:rFonts w:ascii="Avenir Book" w:hAnsi="Avenir Book" w:cs="Helvetica Neue"/>
          <w:color w:val="161618"/>
          <w:sz w:val="22"/>
          <w:szCs w:val="22"/>
        </w:rPr>
      </w:pP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Esta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semana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en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nuestra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serie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Próximo</w:t>
      </w:r>
      <w:r w:rsidR="00A2793F">
        <w:rPr>
          <w:rFonts w:ascii="Avenir Book" w:hAnsi="Avenir Book" w:cs="Helvetica Neue"/>
          <w:color w:val="161618"/>
          <w:sz w:val="22"/>
          <w:szCs w:val="22"/>
        </w:rPr>
        <w:t>s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Paso</w:t>
      </w:r>
      <w:r w:rsidR="00A2793F">
        <w:rPr>
          <w:rFonts w:ascii="Avenir Book" w:hAnsi="Avenir Book" w:cs="Helvetica Neue"/>
          <w:color w:val="161618"/>
          <w:sz w:val="22"/>
          <w:szCs w:val="22"/>
        </w:rPr>
        <w:t xml:space="preserve">s: </w:t>
      </w:r>
      <w:proofErr w:type="spellStart"/>
      <w:r w:rsidR="00A2793F">
        <w:rPr>
          <w:rFonts w:ascii="Avenir Book" w:hAnsi="Avenir Book" w:cs="Helvetica Neue"/>
          <w:color w:val="161618"/>
          <w:sz w:val="22"/>
          <w:szCs w:val="22"/>
        </w:rPr>
        <w:t>Viviendo</w:t>
      </w:r>
      <w:proofErr w:type="spellEnd"/>
      <w:r w:rsidR="00A2793F">
        <w:rPr>
          <w:rFonts w:ascii="Avenir Book" w:hAnsi="Avenir Book" w:cs="Helvetica Neue"/>
          <w:color w:val="161618"/>
          <w:sz w:val="22"/>
          <w:szCs w:val="22"/>
        </w:rPr>
        <w:t xml:space="preserve"> la </w:t>
      </w:r>
      <w:proofErr w:type="spellStart"/>
      <w:r w:rsidR="00A2793F">
        <w:rPr>
          <w:rFonts w:ascii="Avenir Book" w:hAnsi="Avenir Book" w:cs="Helvetica Neue"/>
          <w:color w:val="161618"/>
          <w:sz w:val="22"/>
          <w:szCs w:val="22"/>
        </w:rPr>
        <w:t>Visión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,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queremos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enfocar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nuestras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oraciones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en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nuestras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cuatro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prácticas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: </w:t>
      </w:r>
      <w:proofErr w:type="spellStart"/>
      <w:r w:rsidR="0062775E">
        <w:rPr>
          <w:rFonts w:ascii="Avenir Book" w:hAnsi="Avenir Book" w:cs="Helvetica Neue"/>
          <w:color w:val="161618"/>
          <w:sz w:val="22"/>
          <w:szCs w:val="22"/>
        </w:rPr>
        <w:t>relacionandote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con Dios,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conectarse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en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un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grupo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,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adorar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j</w:t>
      </w:r>
      <w:r w:rsidR="0062775E">
        <w:rPr>
          <w:rFonts w:ascii="Avenir Book" w:hAnsi="Avenir Book" w:cs="Helvetica Neue"/>
          <w:color w:val="161618"/>
          <w:sz w:val="22"/>
          <w:szCs w:val="22"/>
        </w:rPr>
        <w:t>untos</w:t>
      </w:r>
      <w:proofErr w:type="spellEnd"/>
      <w:r w:rsidR="0062775E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="0062775E">
        <w:rPr>
          <w:rFonts w:ascii="Avenir Book" w:hAnsi="Avenir Book" w:cs="Helvetica Neue"/>
          <w:color w:val="161618"/>
          <w:sz w:val="22"/>
          <w:szCs w:val="22"/>
        </w:rPr>
        <w:t>en</w:t>
      </w:r>
      <w:proofErr w:type="spellEnd"/>
      <w:r w:rsidR="0062775E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="0062775E">
        <w:rPr>
          <w:rFonts w:ascii="Avenir Book" w:hAnsi="Avenir Book" w:cs="Helvetica Neue"/>
          <w:color w:val="161618"/>
          <w:sz w:val="22"/>
          <w:szCs w:val="22"/>
        </w:rPr>
        <w:t>una</w:t>
      </w:r>
      <w:proofErr w:type="spellEnd"/>
      <w:r w:rsidR="0062775E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="0062775E">
        <w:rPr>
          <w:rFonts w:ascii="Avenir Book" w:hAnsi="Avenir Book" w:cs="Helvetica Neue"/>
          <w:color w:val="161618"/>
          <w:sz w:val="22"/>
          <w:szCs w:val="22"/>
        </w:rPr>
        <w:t>reunión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e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impactar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gramStart"/>
      <w:r w:rsidRPr="00830BA3">
        <w:rPr>
          <w:rFonts w:ascii="Avenir Book" w:hAnsi="Avenir Book" w:cs="Helvetica Neue"/>
          <w:color w:val="161618"/>
          <w:sz w:val="22"/>
          <w:szCs w:val="22"/>
        </w:rPr>
        <w:t>a</w:t>
      </w:r>
      <w:proofErr w:type="gram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otros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.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Escrito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por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líderes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del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movimiento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hyperlink r:id="rId8" w:history="1">
        <w:r w:rsidR="00A2793F" w:rsidRPr="00E548DF">
          <w:rPr>
            <w:rStyle w:val="Hyperlink"/>
            <w:rFonts w:ascii="Avenir Book" w:hAnsi="Avenir Book" w:cs="Helvetica Neue"/>
            <w:sz w:val="22"/>
            <w:szCs w:val="22"/>
          </w:rPr>
          <w:t>24-7 PRAYER</w:t>
        </w:r>
      </w:hyperlink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y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editado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para Christ Fellowship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por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Mark &amp; Shelly Nelson</w:t>
      </w:r>
      <w:r w:rsidR="00A70C2A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r w:rsidR="00A70C2A">
        <w:rPr>
          <w:rFonts w:ascii="Avenir Book" w:hAnsi="Avenir Book" w:cs="Helvetica Neue"/>
          <w:color w:val="161618"/>
          <w:sz w:val="22"/>
          <w:szCs w:val="22"/>
          <w:lang w:val="es-ES"/>
        </w:rPr>
        <w:t xml:space="preserve">y traducido para </w:t>
      </w:r>
      <w:proofErr w:type="spellStart"/>
      <w:r w:rsidR="00A70C2A">
        <w:rPr>
          <w:rFonts w:ascii="Avenir Book" w:hAnsi="Avenir Book" w:cs="Helvetica Neue"/>
          <w:color w:val="161618"/>
          <w:sz w:val="22"/>
          <w:szCs w:val="22"/>
          <w:lang w:val="es-ES"/>
        </w:rPr>
        <w:t>Christ</w:t>
      </w:r>
      <w:proofErr w:type="spellEnd"/>
      <w:r w:rsidR="00A70C2A">
        <w:rPr>
          <w:rFonts w:ascii="Avenir Book" w:hAnsi="Avenir Book" w:cs="Helvetica Neue"/>
          <w:color w:val="161618"/>
          <w:sz w:val="22"/>
          <w:szCs w:val="22"/>
          <w:lang w:val="es-ES"/>
        </w:rPr>
        <w:t xml:space="preserve"> </w:t>
      </w:r>
      <w:proofErr w:type="spellStart"/>
      <w:r w:rsidR="00A70C2A">
        <w:rPr>
          <w:rFonts w:ascii="Avenir Book" w:hAnsi="Avenir Book" w:cs="Helvetica Neue"/>
          <w:color w:val="161618"/>
          <w:sz w:val="22"/>
          <w:szCs w:val="22"/>
          <w:lang w:val="es-ES"/>
        </w:rPr>
        <w:t>Fellowship</w:t>
      </w:r>
      <w:proofErr w:type="spellEnd"/>
      <w:r w:rsidR="00A70C2A">
        <w:rPr>
          <w:rFonts w:ascii="Avenir Book" w:hAnsi="Avenir Book" w:cs="Helvetica Neue"/>
          <w:color w:val="161618"/>
          <w:sz w:val="22"/>
          <w:szCs w:val="22"/>
          <w:lang w:val="es-ES"/>
        </w:rPr>
        <w:t xml:space="preserve"> en Español por Sara Peña,</w:t>
      </w:r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este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recurso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adaptado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de </w:t>
      </w:r>
      <w:hyperlink r:id="rId9" w:history="1">
        <w:r w:rsidR="00A2793F" w:rsidRPr="00E548DF">
          <w:rPr>
            <w:rStyle w:val="Hyperlink"/>
            <w:rFonts w:ascii="Avenir Book" w:hAnsi="Avenir Book" w:cs="Helvetica Neue"/>
            <w:sz w:val="22"/>
            <w:szCs w:val="22"/>
          </w:rPr>
          <w:t>Lectio 365</w:t>
        </w:r>
      </w:hyperlink>
      <w:r w:rsidR="00A2793F">
        <w:rPr>
          <w:rStyle w:val="Hyperlink"/>
          <w:rFonts w:ascii="Avenir Book" w:hAnsi="Avenir Book" w:cs="Helvetica Neue"/>
          <w:sz w:val="22"/>
          <w:szCs w:val="22"/>
        </w:rPr>
        <w:t xml:space="preserve"> </w:t>
      </w:r>
      <w:proofErr w:type="spellStart"/>
      <w:r w:rsidR="00A2793F">
        <w:rPr>
          <w:rFonts w:ascii="Avenir Book" w:hAnsi="Avenir Book" w:cs="Helvetica Neue"/>
          <w:color w:val="161618"/>
          <w:sz w:val="22"/>
          <w:szCs w:val="22"/>
        </w:rPr>
        <w:t>te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ayuda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a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relacionar</w:t>
      </w:r>
      <w:r w:rsidR="00A2793F">
        <w:rPr>
          <w:rFonts w:ascii="Avenir Book" w:hAnsi="Avenir Book" w:cs="Helvetica Neue"/>
          <w:color w:val="161618"/>
          <w:sz w:val="22"/>
          <w:szCs w:val="22"/>
        </w:rPr>
        <w:t>t</w:t>
      </w:r>
      <w:r w:rsidRPr="00830BA3">
        <w:rPr>
          <w:rFonts w:ascii="Avenir Book" w:hAnsi="Avenir Book" w:cs="Helvetica Neue"/>
          <w:color w:val="161618"/>
          <w:sz w:val="22"/>
          <w:szCs w:val="22"/>
        </w:rPr>
        <w:t>e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con la Palabra,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fijar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="00A2793F">
        <w:rPr>
          <w:rFonts w:ascii="Avenir Book" w:hAnsi="Avenir Book" w:cs="Helvetica Neue"/>
          <w:color w:val="161618"/>
          <w:sz w:val="22"/>
          <w:szCs w:val="22"/>
        </w:rPr>
        <w:t>t</w:t>
      </w:r>
      <w:r w:rsidRPr="00830BA3">
        <w:rPr>
          <w:rFonts w:ascii="Avenir Book" w:hAnsi="Avenir Book" w:cs="Helvetica Neue"/>
          <w:color w:val="161618"/>
          <w:sz w:val="22"/>
          <w:szCs w:val="22"/>
        </w:rPr>
        <w:t>u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mirada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en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Jesús y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conectar</w:t>
      </w:r>
      <w:r w:rsidR="00A2793F">
        <w:rPr>
          <w:rFonts w:ascii="Avenir Book" w:hAnsi="Avenir Book" w:cs="Helvetica Neue"/>
          <w:color w:val="161618"/>
          <w:sz w:val="22"/>
          <w:szCs w:val="22"/>
        </w:rPr>
        <w:t>t</w:t>
      </w:r>
      <w:r w:rsidRPr="00830BA3">
        <w:rPr>
          <w:rFonts w:ascii="Avenir Book" w:hAnsi="Avenir Book" w:cs="Helvetica Neue"/>
          <w:color w:val="161618"/>
          <w:sz w:val="22"/>
          <w:szCs w:val="22"/>
        </w:rPr>
        <w:t>e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con Dios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en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 xml:space="preserve"> </w:t>
      </w:r>
      <w:proofErr w:type="spellStart"/>
      <w:r w:rsidRPr="00830BA3">
        <w:rPr>
          <w:rFonts w:ascii="Avenir Book" w:hAnsi="Avenir Book" w:cs="Helvetica Neue"/>
          <w:color w:val="161618"/>
          <w:sz w:val="22"/>
          <w:szCs w:val="22"/>
        </w:rPr>
        <w:t>oración</w:t>
      </w:r>
      <w:proofErr w:type="spellEnd"/>
      <w:r w:rsidRPr="00830BA3">
        <w:rPr>
          <w:rFonts w:ascii="Avenir Book" w:hAnsi="Avenir Book" w:cs="Helvetica Neue"/>
          <w:color w:val="161618"/>
          <w:sz w:val="22"/>
          <w:szCs w:val="22"/>
        </w:rPr>
        <w:t>.</w:t>
      </w:r>
    </w:p>
    <w:p w14:paraId="4B574A50" w14:textId="77777777" w:rsidR="00737006" w:rsidRPr="00E548DF" w:rsidRDefault="00737006" w:rsidP="00737006">
      <w:pPr>
        <w:autoSpaceDE w:val="0"/>
        <w:autoSpaceDN w:val="0"/>
        <w:adjustRightInd w:val="0"/>
        <w:rPr>
          <w:rFonts w:ascii="Avenir Book" w:hAnsi="Avenir Book" w:cs="Helvetica Neue"/>
          <w:color w:val="161618"/>
          <w:sz w:val="22"/>
          <w:szCs w:val="22"/>
        </w:rPr>
      </w:pPr>
    </w:p>
    <w:p w14:paraId="32132511" w14:textId="2381CB2E" w:rsidR="00E709B6" w:rsidRDefault="00E709B6" w:rsidP="00E709B6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030AF84B" w14:textId="6F244BB1" w:rsidR="00E709B6" w:rsidRPr="00425B04" w:rsidRDefault="00E709B6" w:rsidP="00E709B6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  <w:lang w:val="es-ES"/>
        </w:rPr>
      </w:pP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>Cada día leeremos el mismo pasaje dos veces y vendremos expectantes de que Dios hablará a través de él. En unos diez minutos cada día, seguiremos un ritmo de oración y meditación que ha sido utilizado por los cristianos durante siglos: juntos oraremos (</w:t>
      </w:r>
      <w:r>
        <w:rPr>
          <w:rFonts w:ascii="Avenir Book" w:hAnsi="Avenir Book" w:cs="Helvetica Neue"/>
          <w:color w:val="000000"/>
          <w:sz w:val="22"/>
          <w:szCs w:val="22"/>
          <w:lang w:val="es-ES"/>
        </w:rPr>
        <w:t>O.R.A.R</w:t>
      </w: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 xml:space="preserve">.) a través de </w:t>
      </w:r>
      <w:r w:rsidR="000C35DA">
        <w:rPr>
          <w:rFonts w:ascii="Avenir Book" w:hAnsi="Avenir Book" w:cs="Helvetica Neue"/>
          <w:color w:val="000000"/>
          <w:sz w:val="22"/>
          <w:szCs w:val="22"/>
          <w:lang w:val="es-ES"/>
        </w:rPr>
        <w:t>sus</w:t>
      </w:r>
      <w:r>
        <w:rPr>
          <w:rFonts w:ascii="Avenir Book" w:hAnsi="Avenir Book" w:cs="Helvetica Neue"/>
          <w:color w:val="000000"/>
          <w:sz w:val="22"/>
          <w:szCs w:val="22"/>
          <w:lang w:val="es-ES"/>
        </w:rPr>
        <w:t xml:space="preserve"> siglas. </w:t>
      </w:r>
    </w:p>
    <w:p w14:paraId="56E40EA4" w14:textId="54662410" w:rsidR="00E709B6" w:rsidRPr="00425B04" w:rsidRDefault="00E709B6" w:rsidP="00E709B6">
      <w:pPr>
        <w:autoSpaceDE w:val="0"/>
        <w:autoSpaceDN w:val="0"/>
        <w:adjustRightInd w:val="0"/>
        <w:ind w:firstLine="720"/>
        <w:rPr>
          <w:rFonts w:ascii="Avenir Book" w:hAnsi="Avenir Book" w:cs="Helvetica Neue"/>
          <w:color w:val="000000"/>
          <w:sz w:val="22"/>
          <w:szCs w:val="22"/>
          <w:lang w:val="es-ES"/>
        </w:rPr>
      </w:pPr>
      <w:r>
        <w:rPr>
          <w:rFonts w:ascii="Avenir Book" w:hAnsi="Avenir Book" w:cs="Helvetica Neue"/>
          <w:b/>
          <w:bCs/>
          <w:color w:val="000000"/>
          <w:sz w:val="22"/>
          <w:szCs w:val="22"/>
          <w:lang w:val="es-ES"/>
        </w:rPr>
        <w:t>O</w:t>
      </w: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 xml:space="preserve"> – </w:t>
      </w:r>
      <w:r>
        <w:rPr>
          <w:rFonts w:ascii="Avenir Book" w:hAnsi="Avenir Book" w:cs="Helvetica Neue"/>
          <w:color w:val="000000"/>
          <w:sz w:val="22"/>
          <w:szCs w:val="22"/>
          <w:lang w:val="es-ES"/>
        </w:rPr>
        <w:t>Observar, h</w:t>
      </w: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>aciendo una pausa para estar quieto.</w:t>
      </w:r>
    </w:p>
    <w:p w14:paraId="061288AB" w14:textId="77777777" w:rsidR="00E709B6" w:rsidRPr="00425B04" w:rsidRDefault="00E709B6" w:rsidP="00E709B6">
      <w:pPr>
        <w:autoSpaceDE w:val="0"/>
        <w:autoSpaceDN w:val="0"/>
        <w:adjustRightInd w:val="0"/>
        <w:ind w:firstLine="720"/>
        <w:rPr>
          <w:rFonts w:ascii="Avenir Book" w:hAnsi="Avenir Book" w:cs="Helvetica Neue"/>
          <w:color w:val="000000"/>
          <w:sz w:val="22"/>
          <w:szCs w:val="22"/>
          <w:lang w:val="es-ES"/>
        </w:rPr>
      </w:pPr>
      <w:r w:rsidRPr="00425B04">
        <w:rPr>
          <w:rFonts w:ascii="Avenir Book" w:hAnsi="Avenir Book" w:cs="Helvetica Neue"/>
          <w:b/>
          <w:bCs/>
          <w:color w:val="000000"/>
          <w:sz w:val="22"/>
          <w:szCs w:val="22"/>
          <w:lang w:val="es-ES"/>
        </w:rPr>
        <w:t>R</w:t>
      </w: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 xml:space="preserve"> – Regocijándose con un Salmo y Reflexionando sobre una escritura.</w:t>
      </w:r>
    </w:p>
    <w:p w14:paraId="1011BF7F" w14:textId="77777777" w:rsidR="00E709B6" w:rsidRPr="00425B04" w:rsidRDefault="00E709B6" w:rsidP="00E709B6">
      <w:pPr>
        <w:autoSpaceDE w:val="0"/>
        <w:autoSpaceDN w:val="0"/>
        <w:adjustRightInd w:val="0"/>
        <w:ind w:firstLine="720"/>
        <w:rPr>
          <w:rFonts w:ascii="Avenir Book" w:hAnsi="Avenir Book" w:cs="Helvetica Neue"/>
          <w:color w:val="000000"/>
          <w:sz w:val="22"/>
          <w:szCs w:val="22"/>
          <w:lang w:val="es-ES"/>
        </w:rPr>
      </w:pPr>
      <w:r w:rsidRPr="00425B04">
        <w:rPr>
          <w:rFonts w:ascii="Avenir Book" w:hAnsi="Avenir Book" w:cs="Helvetica Neue"/>
          <w:b/>
          <w:bCs/>
          <w:color w:val="000000"/>
          <w:sz w:val="22"/>
          <w:szCs w:val="22"/>
          <w:lang w:val="es-ES"/>
        </w:rPr>
        <w:t>A</w:t>
      </w: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 xml:space="preserve"> – </w:t>
      </w:r>
      <w:r>
        <w:rPr>
          <w:rFonts w:ascii="Avenir Book" w:hAnsi="Avenir Book" w:cs="Helvetica Neue"/>
          <w:color w:val="000000"/>
          <w:sz w:val="22"/>
          <w:szCs w:val="22"/>
          <w:lang w:val="es-ES"/>
        </w:rPr>
        <w:t>Apelar, p</w:t>
      </w: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 xml:space="preserve">idiéndole a Dios que nos ayude a nosotros y a los demás. </w:t>
      </w:r>
    </w:p>
    <w:p w14:paraId="13EC2788" w14:textId="77777777" w:rsidR="00E709B6" w:rsidRPr="00425B04" w:rsidRDefault="00E709B6" w:rsidP="00E709B6">
      <w:pPr>
        <w:autoSpaceDE w:val="0"/>
        <w:autoSpaceDN w:val="0"/>
        <w:adjustRightInd w:val="0"/>
        <w:ind w:firstLine="720"/>
        <w:rPr>
          <w:rFonts w:ascii="Avenir Book" w:hAnsi="Avenir Book" w:cs="Helvetica Neue"/>
          <w:color w:val="000000"/>
          <w:sz w:val="22"/>
          <w:szCs w:val="22"/>
          <w:lang w:val="es-ES"/>
        </w:rPr>
      </w:pPr>
      <w:r>
        <w:rPr>
          <w:rFonts w:ascii="Avenir Book" w:hAnsi="Avenir Book" w:cs="Helvetica Neue"/>
          <w:b/>
          <w:bCs/>
          <w:color w:val="000000"/>
          <w:sz w:val="22"/>
          <w:szCs w:val="22"/>
          <w:lang w:val="es-ES"/>
        </w:rPr>
        <w:t>R</w:t>
      </w: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 xml:space="preserve"> – </w:t>
      </w:r>
      <w:r>
        <w:rPr>
          <w:rFonts w:ascii="Avenir Book" w:hAnsi="Avenir Book" w:cs="Helvetica Neue"/>
          <w:color w:val="000000"/>
          <w:sz w:val="22"/>
          <w:szCs w:val="22"/>
          <w:lang w:val="es-ES"/>
        </w:rPr>
        <w:t>Rendirse, c</w:t>
      </w:r>
      <w:r w:rsidRPr="00425B04">
        <w:rPr>
          <w:rFonts w:ascii="Avenir Book" w:hAnsi="Avenir Book" w:cs="Helvetica Neue"/>
          <w:color w:val="000000"/>
          <w:sz w:val="22"/>
          <w:szCs w:val="22"/>
          <w:lang w:val="es-ES"/>
        </w:rPr>
        <w:t>ediendo a su voluntad en nuestras vidas, pase lo que pase.</w:t>
      </w:r>
    </w:p>
    <w:p w14:paraId="65B54F51" w14:textId="77777777" w:rsidR="00E709B6" w:rsidRPr="00425B04" w:rsidRDefault="00E709B6" w:rsidP="00E709B6">
      <w:pPr>
        <w:autoSpaceDE w:val="0"/>
        <w:autoSpaceDN w:val="0"/>
        <w:adjustRightInd w:val="0"/>
        <w:rPr>
          <w:rFonts w:cs="Avenir Book"/>
          <w:color w:val="000000"/>
          <w:lang w:val="es-ES"/>
        </w:rPr>
      </w:pPr>
    </w:p>
    <w:p w14:paraId="395C222A" w14:textId="77777777" w:rsidR="00C70449" w:rsidRPr="00C70449" w:rsidRDefault="00C70449" w:rsidP="007D4A8F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177B7F8" w14:textId="669042E1" w:rsidR="009F2AF3" w:rsidRPr="00CD34CA" w:rsidRDefault="009F2AF3" w:rsidP="009F2AF3">
      <w:pPr>
        <w:pStyle w:val="Heading1"/>
        <w:spacing w:before="0" w:after="0"/>
      </w:pPr>
      <w:r w:rsidRPr="00CD34CA">
        <w:t>D</w:t>
      </w:r>
      <w:r w:rsidR="00B7456A">
        <w:t>ía</w:t>
      </w:r>
      <w:r w:rsidRPr="00CD34CA">
        <w:t xml:space="preserve"> </w:t>
      </w:r>
      <w:r>
        <w:t xml:space="preserve">1 – </w:t>
      </w:r>
      <w:proofErr w:type="spellStart"/>
      <w:r w:rsidR="0062775E">
        <w:t>Relaciónate</w:t>
      </w:r>
      <w:proofErr w:type="spellEnd"/>
      <w:r w:rsidR="00B7456A" w:rsidRPr="00B7456A">
        <w:t xml:space="preserve"> con Dios</w:t>
      </w:r>
    </w:p>
    <w:p w14:paraId="58D98321" w14:textId="77777777" w:rsidR="009F2AF3" w:rsidRPr="007D4A8F" w:rsidRDefault="009F2AF3" w:rsidP="009F2AF3"/>
    <w:p w14:paraId="272C5D81" w14:textId="77777777" w:rsidR="00B7456A" w:rsidRDefault="00B7456A" w:rsidP="00B7456A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PAUSA</w:t>
      </w:r>
    </w:p>
    <w:p w14:paraId="6C0BE63E" w14:textId="77777777" w:rsidR="00B7456A" w:rsidRPr="007D7CAE" w:rsidRDefault="00B7456A" w:rsidP="00B7456A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estoy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hago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una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pausa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quedarme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quieto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;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respirarar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lentamente,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volver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centrar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mis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sentidos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dispersos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de Dios.</w:t>
      </w:r>
    </w:p>
    <w:p w14:paraId="1F8CC433" w14:textId="77777777" w:rsidR="00B7456A" w:rsidRPr="00041B47" w:rsidRDefault="00B7456A" w:rsidP="00B7456A">
      <w:pPr>
        <w:autoSpaceDE w:val="0"/>
        <w:autoSpaceDN w:val="0"/>
        <w:adjustRightInd w:val="0"/>
        <w:rPr>
          <w:rFonts w:cs="Helvetica Neue"/>
          <w:color w:val="000000"/>
        </w:rPr>
      </w:pPr>
    </w:p>
    <w:p w14:paraId="764F8CC0" w14:textId="77777777" w:rsidR="00B7456A" w:rsidRPr="00250153" w:rsidRDefault="00B7456A" w:rsidP="00B7456A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aquietando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tu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mente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para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encontrarte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con Dios.</w:t>
      </w:r>
    </w:p>
    <w:p w14:paraId="64D792BD" w14:textId="77777777" w:rsidR="00B7456A" w:rsidRPr="00250153" w:rsidRDefault="00B7456A" w:rsidP="00B7456A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3D255991" w14:textId="77777777" w:rsidR="00B7456A" w:rsidRPr="007D7CAE" w:rsidRDefault="00B7456A" w:rsidP="00B7456A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lastRenderedPageBreak/>
        <w:t>Oración</w:t>
      </w:r>
      <w:proofErr w:type="spellEnd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A</w:t>
      </w:r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cercamiento</w:t>
      </w:r>
      <w:proofErr w:type="spellEnd"/>
    </w:p>
    <w:p w14:paraId="6BE12BB4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38568569" w14:textId="3EF9EB53" w:rsidR="009F2AF3" w:rsidRPr="00984B25" w:rsidRDefault="00984B25" w:rsidP="009F2AF3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Creador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que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formaste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la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humanidad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del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polvo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vuelve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gram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a</w:t>
      </w:r>
      <w:proofErr w:type="gram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inspirarme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V</w:t>
      </w:r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ivifícame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santifícame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el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poder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Espíritu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Enciende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mi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corazón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con las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buenas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nuevas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evangelio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.</w:t>
      </w:r>
    </w:p>
    <w:p w14:paraId="6A48F212" w14:textId="77777777" w:rsidR="009F2AF3" w:rsidRPr="002354CC" w:rsidRDefault="009F2AF3" w:rsidP="009F2AF3">
      <w:pPr>
        <w:rPr>
          <w:rFonts w:ascii="Avenir Heavy" w:hAnsi="Avenir Heavy" w:cs="Avenir Heavy"/>
          <w:b/>
          <w:bCs/>
          <w:color w:val="000000"/>
        </w:rPr>
      </w:pPr>
    </w:p>
    <w:p w14:paraId="6AC78E43" w14:textId="77777777" w:rsidR="001C24B3" w:rsidRDefault="001C24B3" w:rsidP="001C24B3">
      <w:pPr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>REGOC</w:t>
      </w: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Í</w:t>
      </w: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>JA</w:t>
      </w: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TE</w:t>
      </w: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 xml:space="preserve"> Y REFLEXIONA</w:t>
      </w:r>
    </w:p>
    <w:p w14:paraId="04A9814D" w14:textId="77777777" w:rsidR="001C24B3" w:rsidRDefault="001C24B3" w:rsidP="001C24B3">
      <w:pPr>
        <w:rPr>
          <w:rFonts w:ascii="Avenir Heavy" w:hAnsi="Avenir Heavy" w:cs="Avenir Heavy"/>
          <w:b/>
          <w:bCs/>
          <w:color w:val="000000"/>
        </w:rPr>
      </w:pPr>
    </w:p>
    <w:p w14:paraId="75D21C3E" w14:textId="63ADC953" w:rsidR="001C24B3" w:rsidRPr="0029066E" w:rsidRDefault="001C24B3" w:rsidP="001C24B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Elijo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regocijarme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Dios hoy,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uniéndome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a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antigua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alabanza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todo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pueblo de Dios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las palabras del Salmo 11</w:t>
      </w:r>
      <w:r>
        <w:rPr>
          <w:rFonts w:ascii="Avenir Book" w:hAnsi="Avenir Book" w:cs="Helvetica Neue"/>
          <w:color w:val="000000"/>
          <w:sz w:val="22"/>
          <w:szCs w:val="22"/>
        </w:rPr>
        <w:t>9</w:t>
      </w:r>
      <w:r w:rsidRPr="0029066E">
        <w:rPr>
          <w:rFonts w:ascii="Avenir Book" w:hAnsi="Avenir Book" w:cs="Helvetica Neue"/>
          <w:color w:val="000000"/>
          <w:sz w:val="22"/>
          <w:szCs w:val="22"/>
        </w:rPr>
        <w:t>…</w:t>
      </w:r>
    </w:p>
    <w:p w14:paraId="0D44C90C" w14:textId="77777777" w:rsidR="009F2AF3" w:rsidRPr="00E548DF" w:rsidRDefault="009F2AF3" w:rsidP="009F2AF3">
      <w:pPr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22E18A88" w14:textId="5F9550D1" w:rsidR="009F2AF3" w:rsidRPr="000C35DA" w:rsidRDefault="001C24B3" w:rsidP="009F2AF3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0C35DA">
        <w:rPr>
          <w:rFonts w:ascii="Avenir Book" w:hAnsi="Avenir Book" w:cs="Avenir Book"/>
          <w:b/>
          <w:bCs/>
          <w:color w:val="000000"/>
          <w:sz w:val="22"/>
          <w:szCs w:val="22"/>
        </w:rPr>
        <w:t>Salmo 119:89-91</w:t>
      </w:r>
      <w:r w:rsidR="009F2AF3" w:rsidRPr="000C35DA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</w:t>
      </w:r>
    </w:p>
    <w:p w14:paraId="418C4D96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4815731E" w14:textId="043435C6" w:rsidR="009F2AF3" w:rsidRDefault="009F2AF3" w:rsidP="001C24B3">
      <w:pPr>
        <w:shd w:val="clear" w:color="auto" w:fill="FFFFFF"/>
        <w:ind w:left="720" w:hanging="36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2B9A09EA" w14:textId="77777777" w:rsidR="001C24B3" w:rsidRPr="001C24B3" w:rsidRDefault="001C24B3" w:rsidP="00ED6D14">
      <w:pPr>
        <w:ind w:left="540"/>
        <w:rPr>
          <w:rFonts w:ascii="Avenir Light" w:hAnsi="Avenir Light"/>
          <w:i/>
          <w:iCs/>
          <w:sz w:val="22"/>
          <w:szCs w:val="22"/>
        </w:rPr>
      </w:pPr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Tu palabra, </w:t>
      </w:r>
      <w:proofErr w:type="spellStart"/>
      <w:r w:rsidRPr="001C24B3">
        <w:rPr>
          <w:rStyle w:val="small-caps"/>
          <w:rFonts w:ascii="Avenir Light" w:eastAsiaTheme="majorEastAsia" w:hAnsi="Avenir Light"/>
          <w:i/>
          <w:iCs/>
          <w:smallCaps/>
          <w:sz w:val="22"/>
          <w:szCs w:val="22"/>
        </w:rPr>
        <w:t>Señor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es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eterna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,</w:t>
      </w:r>
      <w:r w:rsidRPr="001C24B3">
        <w:rPr>
          <w:rFonts w:ascii="Avenir Light" w:hAnsi="Avenir Light"/>
          <w:i/>
          <w:iCs/>
          <w:sz w:val="22"/>
          <w:szCs w:val="22"/>
        </w:rPr>
        <w:br/>
      </w:r>
      <w:r w:rsidRPr="001C24B3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y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está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firme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cielos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  <w:r w:rsidRPr="001C24B3">
        <w:rPr>
          <w:rFonts w:ascii="Avenir Light" w:hAnsi="Avenir Light"/>
          <w:i/>
          <w:iCs/>
          <w:sz w:val="22"/>
          <w:szCs w:val="22"/>
        </w:rPr>
        <w:br/>
      </w:r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90 </w:t>
      </w:r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Tu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fidelidad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permanece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para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siempre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;</w:t>
      </w:r>
      <w:r w:rsidRPr="001C24B3">
        <w:rPr>
          <w:rFonts w:ascii="Avenir Light" w:hAnsi="Avenir Light"/>
          <w:i/>
          <w:iCs/>
          <w:sz w:val="22"/>
          <w:szCs w:val="22"/>
        </w:rPr>
        <w:br/>
      </w:r>
      <w:r w:rsidRPr="001C24B3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estableciste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tierra, y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quedó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firme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  <w:r w:rsidRPr="001C24B3">
        <w:rPr>
          <w:rFonts w:ascii="Avenir Light" w:hAnsi="Avenir Light"/>
          <w:i/>
          <w:iCs/>
          <w:sz w:val="22"/>
          <w:szCs w:val="22"/>
        </w:rPr>
        <w:br/>
      </w:r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91 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Todo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subsiste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hoy,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conforme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tus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decretos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,</w:t>
      </w:r>
      <w:r w:rsidRPr="001C24B3">
        <w:rPr>
          <w:rFonts w:ascii="Avenir Light" w:hAnsi="Avenir Light"/>
          <w:i/>
          <w:iCs/>
          <w:sz w:val="22"/>
          <w:szCs w:val="22"/>
        </w:rPr>
        <w:br/>
      </w:r>
      <w:r w:rsidRPr="001C24B3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porque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todo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está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tu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servicio</w:t>
      </w:r>
      <w:proofErr w:type="spellEnd"/>
      <w:r w:rsidRPr="001C24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</w:p>
    <w:p w14:paraId="4A28C61E" w14:textId="77777777" w:rsidR="001C24B3" w:rsidRPr="00E548DF" w:rsidRDefault="001C24B3" w:rsidP="0075063F">
      <w:pPr>
        <w:shd w:val="clear" w:color="auto" w:fill="FFFFFF"/>
        <w:ind w:left="1080" w:hanging="36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79EE17A4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7F99BD3E" w14:textId="7370639C" w:rsidR="00ED6D14" w:rsidRPr="0029066E" w:rsidRDefault="00ED6D14" w:rsidP="00ED6D14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alaba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Dios a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través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su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Palabra.</w:t>
      </w:r>
    </w:p>
    <w:p w14:paraId="3E0DF54D" w14:textId="47FDE9C3" w:rsidR="009F2AF3" w:rsidRPr="00E548DF" w:rsidRDefault="009F2AF3" w:rsidP="009F2AF3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3888553A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42676270" w14:textId="23EEFB7D" w:rsidR="00BF6955" w:rsidRPr="00E548DF" w:rsidRDefault="00ED6D14" w:rsidP="00BF695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Hoy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estoy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reflexionando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sobre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beneficios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poner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mi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corazón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Dios y </w:t>
      </w:r>
      <w:proofErr w:type="spellStart"/>
      <w:r w:rsidRPr="00ED6D14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ED6D14">
        <w:rPr>
          <w:rFonts w:ascii="Avenir Book" w:hAnsi="Avenir Book" w:cs="Avenir Book"/>
          <w:color w:val="000000"/>
          <w:sz w:val="22"/>
          <w:szCs w:val="22"/>
        </w:rPr>
        <w:t xml:space="preserve"> palabra…</w:t>
      </w:r>
    </w:p>
    <w:p w14:paraId="024E1ECB" w14:textId="0A000BF8" w:rsidR="00BF6955" w:rsidRPr="00E548DF" w:rsidRDefault="00BF6955" w:rsidP="00BF695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2832C40" w14:textId="1223CA4C" w:rsidR="00BF6955" w:rsidRPr="000C35DA" w:rsidRDefault="00ED6D14" w:rsidP="00BF6955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000000"/>
          <w:sz w:val="22"/>
          <w:szCs w:val="22"/>
        </w:rPr>
      </w:pPr>
      <w:r w:rsidRPr="000C35DA">
        <w:rPr>
          <w:rFonts w:ascii="Avenir Book" w:hAnsi="Avenir Book" w:cs="Helvetica Neue"/>
          <w:b/>
          <w:bCs/>
          <w:color w:val="000000"/>
          <w:sz w:val="22"/>
          <w:szCs w:val="22"/>
        </w:rPr>
        <w:t>1 Pedro 2:2-3 (NVI)</w:t>
      </w:r>
    </w:p>
    <w:p w14:paraId="3ED7E1BE" w14:textId="77777777" w:rsidR="00BF6955" w:rsidRPr="00E548DF" w:rsidRDefault="00BF6955" w:rsidP="00BF695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13384D17" w14:textId="77777777" w:rsidR="00BF6955" w:rsidRPr="00E548DF" w:rsidRDefault="00BF6955" w:rsidP="00BF695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505A4BD0" w14:textId="2E13308B" w:rsidR="00ED6D14" w:rsidRPr="00ED6D14" w:rsidRDefault="004B71A4" w:rsidP="00ED6D14">
      <w:pPr>
        <w:ind w:left="720"/>
        <w:rPr>
          <w:rFonts w:ascii="Avenir Light" w:hAnsi="Avenir Light"/>
          <w:i/>
          <w:iCs/>
          <w:sz w:val="22"/>
          <w:szCs w:val="22"/>
        </w:rPr>
      </w:pPr>
      <w:r w:rsidRPr="00ED6D14">
        <w:rPr>
          <w:rFonts w:ascii="Avenir Light" w:hAnsi="Avenir Light" w:cs="Avenir Book"/>
          <w:i/>
          <w:iCs/>
          <w:color w:val="000000"/>
          <w:sz w:val="22"/>
          <w:szCs w:val="22"/>
          <w:vertAlign w:val="superscript"/>
        </w:rPr>
        <w:t>2</w:t>
      </w:r>
      <w:r w:rsidR="00ED6D14">
        <w:rPr>
          <w:rFonts w:ascii="Avenir Light" w:hAnsi="Avenir Light"/>
          <w:i/>
          <w:iCs/>
          <w:sz w:val="22"/>
          <w:szCs w:val="22"/>
        </w:rPr>
        <w:t>D</w:t>
      </w:r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eseen con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ansias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la leche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pura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de la </w:t>
      </w:r>
      <w:proofErr w:type="gramStart"/>
      <w:r w:rsidR="00ED6D14" w:rsidRPr="00ED6D14">
        <w:rPr>
          <w:rFonts w:ascii="Avenir Light" w:hAnsi="Avenir Light"/>
          <w:i/>
          <w:iCs/>
          <w:sz w:val="22"/>
          <w:szCs w:val="22"/>
        </w:rPr>
        <w:t>palabr</w:t>
      </w:r>
      <w:r w:rsidR="00ED6D14">
        <w:rPr>
          <w:rFonts w:ascii="Avenir Light" w:hAnsi="Avenir Light"/>
          <w:i/>
          <w:iCs/>
          <w:sz w:val="22"/>
          <w:szCs w:val="22"/>
        </w:rPr>
        <w:t xml:space="preserve">a, </w:t>
      </w:r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como</w:t>
      </w:r>
      <w:proofErr w:type="spellEnd"/>
      <w:proofErr w:type="gram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niños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recién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nacidos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.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Así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por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medio de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ella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crecerán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en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su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salvación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, </w:t>
      </w:r>
      <w:r w:rsidR="00ED6D14" w:rsidRPr="00ED6D14">
        <w:rPr>
          <w:rFonts w:ascii="Avenir Light" w:hAnsi="Avenir Light"/>
          <w:i/>
          <w:iCs/>
          <w:sz w:val="22"/>
          <w:szCs w:val="22"/>
          <w:vertAlign w:val="superscript"/>
        </w:rPr>
        <w:t>3 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ahora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que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han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probado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lo bueno que es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el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D6D14" w:rsidRPr="00ED6D14">
        <w:rPr>
          <w:rFonts w:ascii="Avenir Light" w:hAnsi="Avenir Light"/>
          <w:i/>
          <w:iCs/>
          <w:sz w:val="22"/>
          <w:szCs w:val="22"/>
        </w:rPr>
        <w:t>Señor</w:t>
      </w:r>
      <w:proofErr w:type="spellEnd"/>
      <w:r w:rsidR="00ED6D14" w:rsidRPr="00ED6D14">
        <w:rPr>
          <w:rFonts w:ascii="Avenir Light" w:hAnsi="Avenir Light"/>
          <w:i/>
          <w:iCs/>
          <w:sz w:val="22"/>
          <w:szCs w:val="22"/>
        </w:rPr>
        <w:t>.</w:t>
      </w:r>
    </w:p>
    <w:p w14:paraId="71F21C22" w14:textId="331B47D9" w:rsidR="00BF6955" w:rsidRPr="00E548DF" w:rsidRDefault="00BF6955" w:rsidP="00BF6955">
      <w:pPr>
        <w:autoSpaceDE w:val="0"/>
        <w:autoSpaceDN w:val="0"/>
        <w:adjustRightInd w:val="0"/>
        <w:ind w:left="720"/>
        <w:rPr>
          <w:rFonts w:ascii="Avenir Book" w:hAnsi="Avenir Book" w:cs="Avenir Book"/>
          <w:color w:val="000000"/>
          <w:sz w:val="22"/>
          <w:szCs w:val="22"/>
        </w:rPr>
      </w:pPr>
    </w:p>
    <w:p w14:paraId="702E27B4" w14:textId="77777777" w:rsidR="00BF6955" w:rsidRPr="00E548DF" w:rsidRDefault="00BF6955" w:rsidP="00BF695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C7897F6" w14:textId="5E78BA43" w:rsidR="00BF6955" w:rsidRPr="00E548DF" w:rsidRDefault="00C105AB" w:rsidP="00BF695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La leche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la Biblia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muchas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veces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representa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bendición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abundancia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>… ¿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Qué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es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esta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leche que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nos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fortalece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nos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alimenta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crecer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nueva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vida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? Creo que es la Palabra de Dios, a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través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de las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Escrituras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llamado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del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Espíritu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Santo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nuestros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corazones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.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Somos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frágiles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pero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palabra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nos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fortalece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>.”</w:t>
      </w:r>
    </w:p>
    <w:p w14:paraId="796A8DDB" w14:textId="77777777" w:rsidR="00BF6955" w:rsidRDefault="00BF6955" w:rsidP="00BF6955">
      <w:pPr>
        <w:autoSpaceDE w:val="0"/>
        <w:autoSpaceDN w:val="0"/>
        <w:adjustRightInd w:val="0"/>
        <w:rPr>
          <w:rFonts w:cs="Avenir Book"/>
          <w:color w:val="000000"/>
        </w:rPr>
      </w:pPr>
    </w:p>
    <w:p w14:paraId="07D1146E" w14:textId="14AC5319" w:rsidR="00BF6955" w:rsidRDefault="00C105AB" w:rsidP="00BF695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La palabra de Dios es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una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bendición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mí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: la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fuente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de mi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vida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, la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fuente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de mi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sabiduría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esperanza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fuerza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. La palabra de Dios es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único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alimento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puede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saciar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hambre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de mi alma y </w:t>
      </w:r>
      <w:proofErr w:type="spellStart"/>
      <w:r w:rsidRPr="00C105AB">
        <w:rPr>
          <w:rFonts w:ascii="Avenir Book" w:hAnsi="Avenir Book" w:cs="Avenir Book"/>
          <w:color w:val="000000"/>
          <w:sz w:val="22"/>
          <w:szCs w:val="22"/>
        </w:rPr>
        <w:t>saciar</w:t>
      </w:r>
      <w:proofErr w:type="spellEnd"/>
      <w:r w:rsidRPr="00C105AB">
        <w:rPr>
          <w:rFonts w:ascii="Avenir Book" w:hAnsi="Avenir Book" w:cs="Avenir Book"/>
          <w:color w:val="000000"/>
          <w:sz w:val="22"/>
          <w:szCs w:val="22"/>
        </w:rPr>
        <w:t xml:space="preserve"> la sed de mi alma.</w:t>
      </w:r>
    </w:p>
    <w:p w14:paraId="49608072" w14:textId="77777777" w:rsidR="00012E66" w:rsidRDefault="00012E66" w:rsidP="009F2AF3">
      <w:pPr>
        <w:autoSpaceDE w:val="0"/>
        <w:autoSpaceDN w:val="0"/>
        <w:adjustRightInd w:val="0"/>
        <w:rPr>
          <w:rFonts w:cs="Helvetica Neue"/>
          <w:color w:val="000000"/>
        </w:rPr>
      </w:pPr>
    </w:p>
    <w:p w14:paraId="5359B2DD" w14:textId="4A79C0BD" w:rsidR="009F2AF3" w:rsidRDefault="009F2AF3" w:rsidP="009F2AF3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 w:rsidRPr="004C349C">
        <w:rPr>
          <w:rFonts w:ascii="Avenir Heavy" w:hAnsi="Avenir Heavy" w:cs="Avenir Heavy"/>
          <w:b/>
          <w:bCs/>
          <w:color w:val="000000"/>
          <w:sz w:val="36"/>
          <w:szCs w:val="36"/>
        </w:rPr>
        <w:lastRenderedPageBreak/>
        <w:t>A</w:t>
      </w:r>
      <w:r w:rsidR="004C349C" w:rsidRPr="004C349C">
        <w:rPr>
          <w:rFonts w:ascii="Avenir Heavy" w:hAnsi="Avenir Heavy" w:cs="Avenir Heavy"/>
          <w:b/>
          <w:bCs/>
          <w:color w:val="000000"/>
          <w:sz w:val="36"/>
          <w:szCs w:val="36"/>
        </w:rPr>
        <w:t>PELAR</w:t>
      </w:r>
    </w:p>
    <w:p w14:paraId="332FB070" w14:textId="77777777" w:rsidR="009F2AF3" w:rsidRDefault="009F2AF3" w:rsidP="009F2AF3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7FFAAD69" w14:textId="021292F2" w:rsidR="00E828DC" w:rsidRPr="00E548DF" w:rsidRDefault="00C105AB" w:rsidP="00E828DC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Señor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que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palabra me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fortalezca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me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alimente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refrescando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mi alma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cansada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anhelante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Mientras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abro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mi Biblia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esta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mañana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medito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Tu palabra, ¡que mi alma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encuentre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="000C35DA">
        <w:rPr>
          <w:rFonts w:ascii="Avenir Book" w:hAnsi="Avenir Book" w:cs="Avenir Book"/>
          <w:i/>
          <w:iCs/>
          <w:color w:val="000000"/>
          <w:sz w:val="22"/>
          <w:szCs w:val="22"/>
        </w:rPr>
        <w:t>el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f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estín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nutritivo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que has </w:t>
      </w:r>
      <w:proofErr w:type="spellStart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>preparado</w:t>
      </w:r>
      <w:proofErr w:type="spellEnd"/>
      <w:r w:rsidRPr="00C105AB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con tanto amor!</w:t>
      </w:r>
    </w:p>
    <w:p w14:paraId="5A733A4D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19077C3" w14:textId="6915931F" w:rsidR="009F2AF3" w:rsidRPr="00E548DF" w:rsidRDefault="00C105AB" w:rsidP="009F2AF3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 w:rsidR="00C002AB"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sobre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lo que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está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s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leyendo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en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la Palabra de Dios</w:t>
      </w:r>
      <w:r w:rsid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6E4F3ADF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6503ED0C" w14:textId="68EFC9F7" w:rsidR="009F2AF3" w:rsidRPr="00E548DF" w:rsidRDefault="00C105AB" w:rsidP="009F2AF3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Señor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también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oro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alguien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que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conozco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un amigo, un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colega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un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vecino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o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incluso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un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miembro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la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familia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cuya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alma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está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cansada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anhelante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en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este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momento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. Para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aquellos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los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que me he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comprometido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gram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gram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orar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que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tu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palabra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traiga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esperanza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fuerza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renovada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62A9DBE5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2965C7AB" w14:textId="79D8C9EA" w:rsidR="009F2AF3" w:rsidRPr="00E548DF" w:rsidRDefault="00C105AB" w:rsidP="009F2AF3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tus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amigos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nombre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según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te</w:t>
      </w:r>
      <w:proofErr w:type="spellEnd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indique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el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Espíritu</w:t>
      </w:r>
      <w:proofErr w:type="spellEnd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Santo</w:t>
      </w: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40A9BF0B" w14:textId="77777777" w:rsidR="009F2AF3" w:rsidRPr="00295826" w:rsidRDefault="009F2AF3" w:rsidP="009F2AF3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4B12CD41" w14:textId="23E3F6E5" w:rsidR="009F2AF3" w:rsidRPr="009768ED" w:rsidRDefault="005475D3" w:rsidP="009F2AF3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 w:rsidRPr="009768ED">
        <w:rPr>
          <w:rFonts w:ascii="Avenir Heavy" w:hAnsi="Avenir Heavy" w:cs="Avenir Heavy"/>
          <w:b/>
          <w:bCs/>
          <w:color w:val="000000"/>
          <w:sz w:val="36"/>
          <w:szCs w:val="36"/>
        </w:rPr>
        <w:t>RENDIRSE</w:t>
      </w:r>
    </w:p>
    <w:p w14:paraId="2B5922A9" w14:textId="77777777" w:rsidR="009F2AF3" w:rsidRPr="00C002AB" w:rsidRDefault="009F2AF3" w:rsidP="009F2AF3">
      <w:pPr>
        <w:rPr>
          <w:highlight w:val="darkCyan"/>
        </w:rPr>
      </w:pPr>
    </w:p>
    <w:p w14:paraId="648E34C9" w14:textId="4C148830" w:rsidR="00E828DC" w:rsidRPr="00E548DF" w:rsidRDefault="00C002AB" w:rsidP="00E828D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Cuando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vuelvo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al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pasaje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escucho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cualquier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palabra o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frase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gramStart"/>
      <w:r w:rsidRPr="00C002AB">
        <w:rPr>
          <w:rFonts w:ascii="Avenir Book" w:hAnsi="Avenir Book" w:cs="Avenir Book"/>
          <w:color w:val="000000"/>
          <w:sz w:val="22"/>
          <w:szCs w:val="22"/>
        </w:rPr>
        <w:t>particular que</w:t>
      </w:r>
      <w:proofErr w:type="gram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Espíritu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Santo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parezca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estar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resaltando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mí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C002AB">
        <w:rPr>
          <w:rFonts w:ascii="Avenir Book" w:hAnsi="Avenir Book" w:cs="Avenir Book"/>
          <w:color w:val="000000"/>
          <w:sz w:val="22"/>
          <w:szCs w:val="22"/>
        </w:rPr>
        <w:t>personalmente</w:t>
      </w:r>
      <w:proofErr w:type="spellEnd"/>
      <w:r w:rsidRPr="00C002AB">
        <w:rPr>
          <w:rFonts w:ascii="Avenir Book" w:hAnsi="Avenir Book" w:cs="Avenir Book"/>
          <w:color w:val="000000"/>
          <w:sz w:val="22"/>
          <w:szCs w:val="22"/>
        </w:rPr>
        <w:t>.</w:t>
      </w:r>
    </w:p>
    <w:p w14:paraId="574A9F62" w14:textId="77777777" w:rsidR="009F2AF3" w:rsidRPr="00E548DF" w:rsidRDefault="009F2AF3" w:rsidP="009F2AF3">
      <w:pPr>
        <w:rPr>
          <w:rFonts w:ascii="Avenir Book" w:hAnsi="Avenir Book"/>
          <w:sz w:val="22"/>
          <w:szCs w:val="22"/>
        </w:rPr>
      </w:pPr>
    </w:p>
    <w:p w14:paraId="41BA6A29" w14:textId="6CF1FB4B" w:rsidR="00C002AB" w:rsidRPr="00ED6D14" w:rsidRDefault="00C002AB" w:rsidP="00C002AB">
      <w:pPr>
        <w:ind w:left="720"/>
        <w:rPr>
          <w:rFonts w:ascii="Avenir Light" w:hAnsi="Avenir Light"/>
          <w:i/>
          <w:iCs/>
          <w:sz w:val="22"/>
          <w:szCs w:val="22"/>
        </w:rPr>
      </w:pPr>
      <w:r w:rsidRPr="00ED6D14">
        <w:rPr>
          <w:rFonts w:ascii="Avenir Light" w:hAnsi="Avenir Light" w:cs="Avenir Book"/>
          <w:i/>
          <w:iCs/>
          <w:color w:val="000000"/>
          <w:sz w:val="22"/>
          <w:szCs w:val="22"/>
          <w:vertAlign w:val="superscript"/>
        </w:rPr>
        <w:t>2</w:t>
      </w:r>
      <w:r>
        <w:rPr>
          <w:rFonts w:ascii="Avenir Light" w:hAnsi="Avenir Light"/>
          <w:i/>
          <w:iCs/>
          <w:sz w:val="22"/>
          <w:szCs w:val="22"/>
        </w:rPr>
        <w:t>D</w:t>
      </w:r>
      <w:r w:rsidRPr="00ED6D14">
        <w:rPr>
          <w:rFonts w:ascii="Avenir Light" w:hAnsi="Avenir Light"/>
          <w:i/>
          <w:iCs/>
          <w:sz w:val="22"/>
          <w:szCs w:val="22"/>
        </w:rPr>
        <w:t xml:space="preserve">eseen con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ansias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la leche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pura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de la </w:t>
      </w:r>
      <w:proofErr w:type="gramStart"/>
      <w:r w:rsidRPr="00ED6D14">
        <w:rPr>
          <w:rFonts w:ascii="Avenir Light" w:hAnsi="Avenir Light"/>
          <w:i/>
          <w:iCs/>
          <w:sz w:val="22"/>
          <w:szCs w:val="22"/>
        </w:rPr>
        <w:t>palabr</w:t>
      </w:r>
      <w:r>
        <w:rPr>
          <w:rFonts w:ascii="Avenir Light" w:hAnsi="Avenir Light"/>
          <w:i/>
          <w:iCs/>
          <w:sz w:val="22"/>
          <w:szCs w:val="22"/>
        </w:rPr>
        <w:t xml:space="preserve">a, </w:t>
      </w:r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como</w:t>
      </w:r>
      <w:proofErr w:type="spellEnd"/>
      <w:proofErr w:type="gramEnd"/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niños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recién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nacidos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.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Así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por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medio de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ella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crecerán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en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su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salvación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, </w:t>
      </w:r>
      <w:r w:rsidRPr="00ED6D14">
        <w:rPr>
          <w:rFonts w:ascii="Avenir Light" w:hAnsi="Avenir Light"/>
          <w:i/>
          <w:iCs/>
          <w:sz w:val="22"/>
          <w:szCs w:val="22"/>
          <w:vertAlign w:val="superscript"/>
        </w:rPr>
        <w:t>3 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ahora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que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han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probado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lo bueno que es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el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D6D14">
        <w:rPr>
          <w:rFonts w:ascii="Avenir Light" w:hAnsi="Avenir Light"/>
          <w:i/>
          <w:iCs/>
          <w:sz w:val="22"/>
          <w:szCs w:val="22"/>
        </w:rPr>
        <w:t>Señor</w:t>
      </w:r>
      <w:proofErr w:type="spellEnd"/>
      <w:r w:rsidRPr="00ED6D14">
        <w:rPr>
          <w:rFonts w:ascii="Avenir Light" w:hAnsi="Avenir Light"/>
          <w:i/>
          <w:iCs/>
          <w:sz w:val="22"/>
          <w:szCs w:val="22"/>
        </w:rPr>
        <w:t>.</w:t>
      </w:r>
    </w:p>
    <w:p w14:paraId="4DBAE2BD" w14:textId="278790D8" w:rsidR="00E828DC" w:rsidRPr="00E548DF" w:rsidRDefault="00E828DC" w:rsidP="00E828DC">
      <w:pPr>
        <w:autoSpaceDE w:val="0"/>
        <w:autoSpaceDN w:val="0"/>
        <w:adjustRightInd w:val="0"/>
        <w:ind w:left="720"/>
        <w:rPr>
          <w:rFonts w:ascii="Avenir Book" w:hAnsi="Avenir Book" w:cs="Avenir Book"/>
          <w:color w:val="000000"/>
          <w:sz w:val="22"/>
          <w:szCs w:val="22"/>
        </w:rPr>
      </w:pPr>
    </w:p>
    <w:p w14:paraId="4129C9CB" w14:textId="2ACBD0C5" w:rsidR="009F2AF3" w:rsidRPr="00C002AB" w:rsidRDefault="009F2AF3" w:rsidP="009F2AF3">
      <w:pPr>
        <w:pStyle w:val="lang-en"/>
        <w:shd w:val="clear" w:color="auto" w:fill="FFFFFF"/>
        <w:spacing w:before="0" w:beforeAutospacing="0" w:after="0" w:afterAutospacing="0"/>
        <w:jc w:val="right"/>
        <w:textAlignment w:val="baseline"/>
        <w:rPr>
          <w:rFonts w:ascii="Avenir Book" w:hAnsi="Avenir Book"/>
          <w:b/>
          <w:bCs/>
          <w:i/>
          <w:iCs/>
          <w:color w:val="000000"/>
          <w:sz w:val="22"/>
          <w:szCs w:val="22"/>
        </w:rPr>
      </w:pPr>
      <w:r w:rsidRPr="00C002AB">
        <w:rPr>
          <w:rFonts w:ascii="Avenir Book" w:hAnsi="Avenir Book"/>
          <w:b/>
          <w:bCs/>
          <w:color w:val="000000"/>
          <w:sz w:val="22"/>
          <w:szCs w:val="22"/>
        </w:rPr>
        <w:t xml:space="preserve">1 </w:t>
      </w:r>
      <w:r w:rsidR="00E828DC" w:rsidRPr="00C002AB">
        <w:rPr>
          <w:rFonts w:ascii="Avenir Book" w:hAnsi="Avenir Book"/>
          <w:b/>
          <w:bCs/>
          <w:color w:val="000000"/>
          <w:sz w:val="22"/>
          <w:szCs w:val="22"/>
        </w:rPr>
        <w:t>Pe</w:t>
      </w:r>
      <w:r w:rsidR="00C002AB" w:rsidRPr="00C002AB">
        <w:rPr>
          <w:rFonts w:ascii="Avenir Book" w:hAnsi="Avenir Book"/>
          <w:b/>
          <w:bCs/>
          <w:color w:val="000000"/>
          <w:sz w:val="22"/>
          <w:szCs w:val="22"/>
        </w:rPr>
        <w:t>dro</w:t>
      </w:r>
      <w:r w:rsidR="00E828DC" w:rsidRPr="00C002AB">
        <w:rPr>
          <w:rFonts w:ascii="Avenir Book" w:hAnsi="Avenir Book"/>
          <w:b/>
          <w:bCs/>
          <w:color w:val="000000"/>
          <w:sz w:val="22"/>
          <w:szCs w:val="22"/>
        </w:rPr>
        <w:t xml:space="preserve"> 2:2-3</w:t>
      </w:r>
      <w:r w:rsidRPr="00C002AB">
        <w:rPr>
          <w:rFonts w:ascii="Avenir Book" w:hAnsi="Avenir Book"/>
          <w:b/>
          <w:bCs/>
          <w:color w:val="000000"/>
          <w:sz w:val="22"/>
          <w:szCs w:val="22"/>
        </w:rPr>
        <w:t xml:space="preserve"> (NV</w:t>
      </w:r>
      <w:r w:rsidR="00C002AB">
        <w:rPr>
          <w:rFonts w:ascii="Avenir Book" w:hAnsi="Avenir Book"/>
          <w:b/>
          <w:bCs/>
          <w:color w:val="000000"/>
          <w:sz w:val="22"/>
          <w:szCs w:val="22"/>
        </w:rPr>
        <w:t>I</w:t>
      </w:r>
      <w:r w:rsidRPr="00C002AB">
        <w:rPr>
          <w:rFonts w:ascii="Avenir Book" w:hAnsi="Avenir Book"/>
          <w:b/>
          <w:bCs/>
          <w:color w:val="000000"/>
          <w:sz w:val="22"/>
          <w:szCs w:val="22"/>
        </w:rPr>
        <w:t>)</w:t>
      </w:r>
    </w:p>
    <w:p w14:paraId="5822C097" w14:textId="77777777" w:rsidR="004B71A4" w:rsidRPr="00E548DF" w:rsidRDefault="004B71A4" w:rsidP="00E828D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1FB4175F" w14:textId="5108ADC9" w:rsidR="00E828DC" w:rsidRPr="006043FE" w:rsidRDefault="00C002AB" w:rsidP="00E828D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C002AB">
        <w:rPr>
          <w:rFonts w:ascii="Avenir Book" w:hAnsi="Avenir Book" w:cs="Avenir Book"/>
          <w:color w:val="000000"/>
          <w:sz w:val="22"/>
          <w:szCs w:val="22"/>
        </w:rPr>
        <w:t>¿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Qué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palabra o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frase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me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llamó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atención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estos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versículos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>?</w:t>
      </w:r>
    </w:p>
    <w:p w14:paraId="5AF16D61" w14:textId="77777777" w:rsidR="00E828DC" w:rsidRPr="006043FE" w:rsidRDefault="00E828DC" w:rsidP="00E828D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AFE0238" w14:textId="17AFB3D4" w:rsidR="00E828DC" w:rsidRPr="00E548DF" w:rsidRDefault="00C002AB" w:rsidP="00E828D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Me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captura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la palabra “</w:t>
      </w:r>
      <w:proofErr w:type="spellStart"/>
      <w:r w:rsidR="00FE0752" w:rsidRPr="006043FE">
        <w:rPr>
          <w:rFonts w:ascii="Avenir Book" w:hAnsi="Avenir Book" w:cs="Avenir Book"/>
          <w:color w:val="000000"/>
          <w:sz w:val="22"/>
          <w:szCs w:val="22"/>
        </w:rPr>
        <w:t>ansias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”, la idea de un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hambre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desenfrenada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. Pedro no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está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describiendo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un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sentimiento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pasivo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o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cortés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sino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un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fuerte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y profundo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deseo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por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Dios.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Involucrar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a Dios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diariamente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significa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pasar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tiempo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con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él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regularmente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leyendo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la Biblia,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hablando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con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él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oración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aprendiendo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activamente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más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sobre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él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.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Considero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mi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anhelo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Avenir Book"/>
          <w:color w:val="000000"/>
          <w:sz w:val="22"/>
          <w:szCs w:val="22"/>
        </w:rPr>
        <w:t>por</w:t>
      </w:r>
      <w:proofErr w:type="spellEnd"/>
      <w:r w:rsidRPr="006043FE">
        <w:rPr>
          <w:rFonts w:ascii="Avenir Book" w:hAnsi="Avenir Book" w:cs="Avenir Book"/>
          <w:color w:val="000000"/>
          <w:sz w:val="22"/>
          <w:szCs w:val="22"/>
        </w:rPr>
        <w:t xml:space="preserve"> Dios.</w:t>
      </w:r>
    </w:p>
    <w:p w14:paraId="72BAD189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0405761A" w14:textId="5A67217E" w:rsidR="009F2AF3" w:rsidRPr="00E548DF" w:rsidRDefault="006043FE" w:rsidP="009F2AF3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sobre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lo que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anhelas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en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esta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vida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cómo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>anhelas</w:t>
      </w:r>
      <w:proofErr w:type="spellEnd"/>
      <w:r w:rsidRPr="006043F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Dios.</w:t>
      </w:r>
    </w:p>
    <w:p w14:paraId="60906456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E662D7B" w14:textId="6BEB5BD0" w:rsidR="009F2AF3" w:rsidRPr="00E548DF" w:rsidRDefault="002A6CAF" w:rsidP="009F2AF3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Rendición</w:t>
      </w:r>
      <w:proofErr w:type="spellEnd"/>
    </w:p>
    <w:p w14:paraId="50EB9349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7CDA93FE" w14:textId="644A13D3" w:rsidR="004B71A4" w:rsidRPr="00E548DF" w:rsidRDefault="002A6CAF" w:rsidP="004B71A4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SEÑOR,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crea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mí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un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hambre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desenfrenada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un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anhelo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Palabra; que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permanezca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para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siempre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mi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corazón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y en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mis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labios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Ayúdame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meditar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Palabra día y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noche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para que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pueda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vivir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>acuerdo</w:t>
      </w:r>
      <w:proofErr w:type="spellEnd"/>
      <w:r w:rsidRPr="002A6CA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con lo que dices.</w:t>
      </w:r>
    </w:p>
    <w:p w14:paraId="1DCDB5DC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77C68CC3" w14:textId="2FD0A8D1" w:rsidR="009F2AF3" w:rsidRPr="00E548DF" w:rsidRDefault="002A6CAF" w:rsidP="009F2AF3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Promesa</w:t>
      </w:r>
      <w:proofErr w:type="spellEnd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</w:t>
      </w:r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endición</w:t>
      </w:r>
      <w:proofErr w:type="spellEnd"/>
    </w:p>
    <w:p w14:paraId="17131EDC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393A7E0" w14:textId="47629E9C" w:rsidR="009F2AF3" w:rsidRPr="00E548DF" w:rsidRDefault="00E76CC4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color w:val="000000"/>
          <w:sz w:val="22"/>
          <w:szCs w:val="22"/>
        </w:rPr>
        <w:lastRenderedPageBreak/>
        <w:t xml:space="preserve">Y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ahora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me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preparo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dedicar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este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tiempo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r>
        <w:rPr>
          <w:rFonts w:ascii="Avenir Book" w:hAnsi="Avenir Book" w:cs="Helvetica Neue"/>
          <w:color w:val="000000"/>
          <w:sz w:val="22"/>
          <w:szCs w:val="22"/>
        </w:rPr>
        <w:t xml:space="preserve">para </w:t>
      </w:r>
      <w:proofErr w:type="spellStart"/>
      <w:r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día que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viene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Señor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que me ama dice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Salmo 1:</w:t>
      </w:r>
    </w:p>
    <w:p w14:paraId="629C20ED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7C986DFF" w14:textId="77777777" w:rsidR="00E76CC4" w:rsidRDefault="00E76CC4" w:rsidP="00E76CC4">
      <w:pPr>
        <w:ind w:firstLine="720"/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</w:pP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Dichoso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hombre</w:t>
      </w:r>
      <w:r w:rsidRPr="00E76CC4">
        <w:rPr>
          <w:rFonts w:ascii="Avenir Light" w:hAnsi="Avenir Light"/>
          <w:i/>
          <w:iCs/>
          <w:sz w:val="22"/>
          <w:szCs w:val="22"/>
        </w:rPr>
        <w:br/>
      </w:r>
      <w:r w:rsidRPr="00E76CC4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r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ab/>
      </w:r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que no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sigue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consejo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malvados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,</w:t>
      </w:r>
      <w:r w:rsidRPr="00E76CC4">
        <w:rPr>
          <w:rFonts w:ascii="Avenir Light" w:hAnsi="Avenir Light"/>
          <w:i/>
          <w:iCs/>
          <w:sz w:val="22"/>
          <w:szCs w:val="22"/>
        </w:rPr>
        <w:br/>
      </w:r>
      <w:r w:rsidRPr="00E76CC4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r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ab/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ni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se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detiene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senda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pecadores</w:t>
      </w:r>
      <w:proofErr w:type="spellEnd"/>
      <w:r w:rsidRPr="00E76CC4">
        <w:rPr>
          <w:rFonts w:ascii="Avenir Light" w:hAnsi="Avenir Light"/>
          <w:i/>
          <w:iCs/>
          <w:sz w:val="22"/>
          <w:szCs w:val="22"/>
        </w:rPr>
        <w:br/>
      </w:r>
      <w:r w:rsidRPr="00E76CC4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</w:t>
      </w:r>
      <w:r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ab/>
      </w:r>
      <w:r w:rsidRPr="00E76CC4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ni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cultiva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amistad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blasfemos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,</w:t>
      </w:r>
      <w:r w:rsidRPr="00E76CC4">
        <w:rPr>
          <w:rFonts w:ascii="Avenir Light" w:hAnsi="Avenir Light"/>
          <w:i/>
          <w:iCs/>
          <w:sz w:val="22"/>
          <w:szCs w:val="22"/>
        </w:rPr>
        <w:br/>
      </w:r>
    </w:p>
    <w:p w14:paraId="07EEEC86" w14:textId="7EC0DA53" w:rsidR="00E76CC4" w:rsidRPr="00E76CC4" w:rsidRDefault="00E76CC4" w:rsidP="00E76CC4">
      <w:pPr>
        <w:ind w:firstLine="720"/>
        <w:rPr>
          <w:rFonts w:ascii="Avenir Light" w:hAnsi="Avenir Light"/>
          <w:i/>
          <w:iCs/>
          <w:sz w:val="22"/>
          <w:szCs w:val="22"/>
        </w:rPr>
      </w:pPr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2 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sino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ley del </w:t>
      </w:r>
      <w:proofErr w:type="spellStart"/>
      <w:r w:rsidRPr="00E76CC4">
        <w:rPr>
          <w:rStyle w:val="small-caps"/>
          <w:rFonts w:ascii="Avenir Light" w:eastAsiaTheme="majorEastAsia" w:hAnsi="Avenir Light"/>
          <w:i/>
          <w:iCs/>
          <w:smallCaps/>
          <w:sz w:val="22"/>
          <w:szCs w:val="22"/>
        </w:rPr>
        <w:t>Señor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se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deleita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,</w:t>
      </w:r>
      <w:r w:rsidRPr="00E76CC4">
        <w:rPr>
          <w:rFonts w:ascii="Avenir Light" w:hAnsi="Avenir Light"/>
          <w:i/>
          <w:iCs/>
          <w:sz w:val="22"/>
          <w:szCs w:val="22"/>
        </w:rPr>
        <w:br/>
      </w:r>
      <w:r w:rsidRPr="00E76CC4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</w:t>
      </w:r>
      <w:r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ab/>
      </w:r>
      <w:r w:rsidRPr="00E76CC4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</w:t>
      </w:r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y día y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noche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medita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ella</w:t>
      </w:r>
      <w:proofErr w:type="spellEnd"/>
      <w:r w:rsidRPr="00E76CC4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</w:p>
    <w:p w14:paraId="78C96E8B" w14:textId="73F47577" w:rsidR="00E76CC4" w:rsidRPr="00E76CC4" w:rsidRDefault="00E76CC4" w:rsidP="00E76CC4">
      <w:pPr>
        <w:rPr>
          <w:rFonts w:ascii="Avenir Light" w:hAnsi="Avenir Light"/>
          <w:i/>
          <w:iCs/>
          <w:sz w:val="22"/>
          <w:szCs w:val="22"/>
        </w:rPr>
      </w:pPr>
    </w:p>
    <w:p w14:paraId="1AA81B29" w14:textId="62A2CF31" w:rsidR="009F2AF3" w:rsidRPr="00E548DF" w:rsidRDefault="009F2AF3" w:rsidP="009F2AF3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3E26BF6C" w14:textId="1B872673" w:rsidR="009F2AF3" w:rsidRPr="00E548DF" w:rsidRDefault="00E76CC4" w:rsidP="009F2AF3">
      <w:pPr>
        <w:autoSpaceDE w:val="0"/>
        <w:autoSpaceDN w:val="0"/>
        <w:adjustRightInd w:val="0"/>
        <w:jc w:val="right"/>
        <w:rPr>
          <w:rFonts w:ascii="Avenir Book" w:hAnsi="Avenir Book" w:cs="Helvetica Neue"/>
          <w:color w:val="000000"/>
          <w:sz w:val="22"/>
          <w:szCs w:val="22"/>
        </w:rPr>
      </w:pPr>
      <w:r>
        <w:rPr>
          <w:rFonts w:ascii="Avenir Book" w:hAnsi="Avenir Book" w:cs="Helvetica Neue"/>
          <w:b/>
          <w:bCs/>
          <w:color w:val="000000"/>
          <w:sz w:val="22"/>
          <w:szCs w:val="22"/>
        </w:rPr>
        <w:t>Salmo</w:t>
      </w:r>
      <w:r w:rsidR="004B71A4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 xml:space="preserve"> 1:1-2</w:t>
      </w:r>
      <w:r w:rsidR="009F2AF3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 xml:space="preserve"> (NV</w:t>
      </w:r>
      <w:r>
        <w:rPr>
          <w:rFonts w:ascii="Avenir Book" w:hAnsi="Avenir Book" w:cs="Helvetica Neue"/>
          <w:b/>
          <w:bCs/>
          <w:color w:val="000000"/>
          <w:sz w:val="22"/>
          <w:szCs w:val="22"/>
        </w:rPr>
        <w:t>I</w:t>
      </w:r>
      <w:r w:rsidR="009F2AF3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>)</w:t>
      </w:r>
    </w:p>
    <w:p w14:paraId="4F45FFFA" w14:textId="0BAD5B91" w:rsidR="00E76CC4" w:rsidRPr="005E3199" w:rsidRDefault="00E76CC4" w:rsidP="00E76CC4">
      <w:pPr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</w:t>
      </w:r>
    </w:p>
    <w:p w14:paraId="4B7A0185" w14:textId="5CF39A8B" w:rsidR="00E76CC4" w:rsidRPr="007D6A18" w:rsidRDefault="00E76CC4" w:rsidP="00E76CC4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</w:t>
      </w:r>
      <w:r w:rsidR="009768ED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de Clausura</w:t>
      </w:r>
    </w:p>
    <w:p w14:paraId="2CEAE05E" w14:textId="22993425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</w:p>
    <w:p w14:paraId="49AE49B1" w14:textId="77777777" w:rsidR="009F2AF3" w:rsidRPr="00E548DF" w:rsidRDefault="009F2AF3" w:rsidP="009F2AF3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659BFC85" w14:textId="4A44834B" w:rsidR="00E76CC4" w:rsidRPr="00E76CC4" w:rsidRDefault="00E76CC4" w:rsidP="00E76CC4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Padre,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vivir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este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día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plenitud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siendo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fiel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Ti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sentidos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2C336CE2" w14:textId="77777777" w:rsidR="00E76CC4" w:rsidRPr="00E76CC4" w:rsidRDefault="00E76CC4" w:rsidP="00E76CC4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Jesús,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entregarme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demás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siendo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amable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con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que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encuentro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4BE4E986" w14:textId="77777777" w:rsidR="00E76CC4" w:rsidRPr="00E76CC4" w:rsidRDefault="00E76CC4" w:rsidP="00E76CC4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Espíritu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amar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perdidos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proclamando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Cristo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lo que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hago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y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digo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732BBC40" w14:textId="27DFA833" w:rsidR="009F2AF3" w:rsidRPr="00E548DF" w:rsidRDefault="00E76CC4" w:rsidP="00E76CC4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Amén</w:t>
      </w:r>
      <w:proofErr w:type="spellEnd"/>
    </w:p>
    <w:p w14:paraId="29A11382" w14:textId="77777777" w:rsidR="00981F50" w:rsidRDefault="00981F50" w:rsidP="00981F5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16"/>
          <w:szCs w:val="16"/>
        </w:rPr>
      </w:pPr>
    </w:p>
    <w:p w14:paraId="4E125C9C" w14:textId="77777777" w:rsidR="009F2AF3" w:rsidRPr="00E548DF" w:rsidRDefault="009F2AF3" w:rsidP="007D4A8F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4B2E710" w14:textId="77777777" w:rsidR="009F2AF3" w:rsidRDefault="009F2AF3" w:rsidP="007D4A8F">
      <w:pPr>
        <w:pStyle w:val="Heading1"/>
        <w:spacing w:before="0" w:after="0"/>
      </w:pPr>
    </w:p>
    <w:p w14:paraId="1103E6CA" w14:textId="680CB9A5" w:rsidR="00335A3B" w:rsidRPr="00CD34CA" w:rsidRDefault="00335A3B" w:rsidP="007D4A8F">
      <w:pPr>
        <w:pStyle w:val="Heading1"/>
        <w:spacing w:before="0" w:after="0"/>
      </w:pPr>
      <w:r w:rsidRPr="00CD34CA">
        <w:t>D</w:t>
      </w:r>
      <w:r w:rsidR="00E76CC4">
        <w:t>ía</w:t>
      </w:r>
      <w:r w:rsidRPr="00CD34CA">
        <w:t xml:space="preserve"> </w:t>
      </w:r>
      <w:r w:rsidR="00166200">
        <w:t>2</w:t>
      </w:r>
      <w:r w:rsidR="00D54772">
        <w:t xml:space="preserve"> – </w:t>
      </w:r>
      <w:proofErr w:type="spellStart"/>
      <w:r w:rsidR="00A718D4">
        <w:t>C</w:t>
      </w:r>
      <w:r w:rsidR="0062775E">
        <w:t>onéctate</w:t>
      </w:r>
      <w:proofErr w:type="spellEnd"/>
      <w:r w:rsidR="0062775E">
        <w:t xml:space="preserve"> a </w:t>
      </w:r>
      <w:proofErr w:type="gramStart"/>
      <w:r w:rsidR="0062775E">
        <w:t>un Grupo</w:t>
      </w:r>
      <w:proofErr w:type="gramEnd"/>
    </w:p>
    <w:p w14:paraId="07D4CCC6" w14:textId="77777777" w:rsidR="00166200" w:rsidRPr="007D4A8F" w:rsidRDefault="00166200" w:rsidP="007D4A8F"/>
    <w:p w14:paraId="75E7D47B" w14:textId="77777777" w:rsidR="0062775E" w:rsidRDefault="0062775E" w:rsidP="0062775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PAUSA</w:t>
      </w:r>
    </w:p>
    <w:p w14:paraId="59CF7B80" w14:textId="77777777" w:rsidR="0062775E" w:rsidRPr="007D7CAE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estoy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hago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una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pausa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quedarme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quieto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;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respirarar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lentamente,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volver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centrar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mis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sentidos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dispersos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de Dios.</w:t>
      </w:r>
    </w:p>
    <w:p w14:paraId="07C1D16B" w14:textId="77777777" w:rsidR="0062775E" w:rsidRPr="00041B47" w:rsidRDefault="0062775E" w:rsidP="0062775E">
      <w:pPr>
        <w:autoSpaceDE w:val="0"/>
        <w:autoSpaceDN w:val="0"/>
        <w:adjustRightInd w:val="0"/>
        <w:rPr>
          <w:rFonts w:cs="Helvetica Neue"/>
          <w:color w:val="000000"/>
        </w:rPr>
      </w:pPr>
    </w:p>
    <w:p w14:paraId="318BA946" w14:textId="77777777" w:rsidR="0062775E" w:rsidRPr="00250153" w:rsidRDefault="0062775E" w:rsidP="0062775E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aquietando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tu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mente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para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encontrarte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con Dios.</w:t>
      </w:r>
    </w:p>
    <w:p w14:paraId="55E9AD22" w14:textId="77777777" w:rsidR="0062775E" w:rsidRPr="00250153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B54DF37" w14:textId="2203F43C" w:rsidR="008D329B" w:rsidRDefault="008D329B" w:rsidP="00166200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57E1A010" w14:textId="77777777" w:rsidR="008D329B" w:rsidRPr="007D7CAE" w:rsidRDefault="008D329B" w:rsidP="008D329B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A</w:t>
      </w:r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cercamiento</w:t>
      </w:r>
      <w:proofErr w:type="spellEnd"/>
    </w:p>
    <w:p w14:paraId="05C67948" w14:textId="77777777" w:rsidR="008D329B" w:rsidRPr="00E548DF" w:rsidRDefault="008D329B" w:rsidP="008D329B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2A276F1D" w14:textId="77777777" w:rsidR="008D329B" w:rsidRPr="00984B25" w:rsidRDefault="008D329B" w:rsidP="008D329B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Creador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que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formaste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la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humanidad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del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polvo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vuelve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gram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a</w:t>
      </w:r>
      <w:proofErr w:type="gram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inspirarme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V</w:t>
      </w:r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ivifícame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santifícame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el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poder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Espíritu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Enciende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mi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corazón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con las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buenas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nuevas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evangelio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.</w:t>
      </w:r>
    </w:p>
    <w:p w14:paraId="0CBD5E91" w14:textId="77777777" w:rsidR="008D329B" w:rsidRPr="00E548DF" w:rsidRDefault="008D329B" w:rsidP="00166200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4F6A1F8D" w14:textId="6FB7854C" w:rsidR="005C615F" w:rsidRPr="002354CC" w:rsidRDefault="005C615F" w:rsidP="005C615F">
      <w:pPr>
        <w:rPr>
          <w:rFonts w:ascii="Avenir Heavy" w:hAnsi="Avenir Heavy" w:cs="Avenir Heavy"/>
          <w:b/>
          <w:bCs/>
          <w:color w:val="000000"/>
        </w:rPr>
      </w:pPr>
    </w:p>
    <w:p w14:paraId="2B7B3E51" w14:textId="77777777" w:rsidR="008D329B" w:rsidRDefault="008D329B" w:rsidP="008D329B">
      <w:pPr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 w:rsidRPr="008D329B">
        <w:rPr>
          <w:rFonts w:ascii="Avenir Heavy" w:hAnsi="Avenir Heavy" w:cs="Avenir Heavy"/>
          <w:b/>
          <w:bCs/>
          <w:color w:val="000000"/>
          <w:sz w:val="36"/>
          <w:szCs w:val="36"/>
        </w:rPr>
        <w:t>REGOCÍJATE Y REFLEXIONA</w:t>
      </w:r>
    </w:p>
    <w:p w14:paraId="321282BE" w14:textId="77777777" w:rsidR="008D329B" w:rsidRDefault="008D329B" w:rsidP="008D329B">
      <w:pPr>
        <w:rPr>
          <w:rFonts w:ascii="Avenir Heavy" w:hAnsi="Avenir Heavy" w:cs="Avenir Heavy"/>
          <w:b/>
          <w:bCs/>
          <w:color w:val="000000"/>
        </w:rPr>
      </w:pPr>
    </w:p>
    <w:p w14:paraId="0B2E7A49" w14:textId="110CBA83" w:rsidR="008D329B" w:rsidRPr="0029066E" w:rsidRDefault="008D329B" w:rsidP="008D329B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Elijo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regocijarme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Dios hoy,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uniéndome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a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antigua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alabanza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todo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pueblo de Dios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las palabras del Salmo 11</w:t>
      </w:r>
      <w:r>
        <w:rPr>
          <w:rFonts w:ascii="Avenir Book" w:hAnsi="Avenir Book" w:cs="Helvetica Neue"/>
          <w:color w:val="000000"/>
          <w:sz w:val="22"/>
          <w:szCs w:val="22"/>
        </w:rPr>
        <w:t>6</w:t>
      </w:r>
      <w:r w:rsidRPr="0029066E">
        <w:rPr>
          <w:rFonts w:ascii="Avenir Book" w:hAnsi="Avenir Book" w:cs="Helvetica Neue"/>
          <w:color w:val="000000"/>
          <w:sz w:val="22"/>
          <w:szCs w:val="22"/>
        </w:rPr>
        <w:t>…</w:t>
      </w:r>
    </w:p>
    <w:p w14:paraId="66616BC5" w14:textId="3A16B7E2" w:rsidR="0026177A" w:rsidRPr="00E548DF" w:rsidRDefault="0026177A" w:rsidP="00295826">
      <w:pPr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271B6674" w14:textId="0631BCC7" w:rsidR="00335A3B" w:rsidRPr="00F14303" w:rsidRDefault="008D329B" w:rsidP="00295826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F14303">
        <w:rPr>
          <w:rFonts w:ascii="Avenir Book" w:hAnsi="Avenir Book" w:cs="Avenir Book"/>
          <w:b/>
          <w:bCs/>
          <w:color w:val="000000"/>
          <w:sz w:val="22"/>
          <w:szCs w:val="22"/>
        </w:rPr>
        <w:t>Salmo 116:16-18 (NVI)</w:t>
      </w:r>
    </w:p>
    <w:p w14:paraId="48BB61A3" w14:textId="22A51904" w:rsidR="00BF0AA6" w:rsidRPr="00BF0AA6" w:rsidRDefault="00BF0AA6" w:rsidP="00BF0AA6">
      <w:pPr>
        <w:spacing w:before="100" w:beforeAutospacing="1" w:after="100" w:afterAutospacing="1"/>
        <w:ind w:firstLine="540"/>
        <w:rPr>
          <w:rFonts w:ascii="Avenir Light" w:hAnsi="Avenir Light"/>
          <w:i/>
          <w:iCs/>
          <w:sz w:val="22"/>
          <w:szCs w:val="22"/>
        </w:rPr>
      </w:pP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Yo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Pr="00BF0AA6">
        <w:rPr>
          <w:rFonts w:ascii="Avenir Light" w:hAnsi="Avenir Light"/>
          <w:i/>
          <w:iCs/>
          <w:smallCaps/>
          <w:sz w:val="22"/>
          <w:szCs w:val="22"/>
        </w:rPr>
        <w:t>Señor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, soy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tu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siervo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>;</w:t>
      </w:r>
      <w:r w:rsidRPr="00BF0AA6">
        <w:rPr>
          <w:rFonts w:ascii="Avenir Light" w:hAnsi="Avenir Light"/>
          <w:i/>
          <w:iCs/>
          <w:sz w:val="22"/>
          <w:szCs w:val="22"/>
        </w:rPr>
        <w:br/>
        <w:t>    </w:t>
      </w:r>
      <w:r>
        <w:rPr>
          <w:rFonts w:ascii="Avenir Light" w:hAnsi="Avenir Light"/>
          <w:i/>
          <w:iCs/>
          <w:sz w:val="22"/>
          <w:szCs w:val="22"/>
        </w:rPr>
        <w:tab/>
      </w:r>
      <w:r w:rsidRPr="00BF0AA6">
        <w:rPr>
          <w:rFonts w:ascii="Avenir Light" w:hAnsi="Avenir Light"/>
          <w:i/>
          <w:iCs/>
          <w:sz w:val="22"/>
          <w:szCs w:val="22"/>
        </w:rPr>
        <w:t xml:space="preserve">soy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siervo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tuyo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tu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hijo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fiel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; </w:t>
      </w:r>
      <w:r w:rsidRPr="00BF0AA6">
        <w:rPr>
          <w:rFonts w:ascii="Avenir Light" w:hAnsi="Avenir Light"/>
          <w:i/>
          <w:iCs/>
          <w:sz w:val="22"/>
          <w:szCs w:val="22"/>
        </w:rPr>
        <w:br/>
        <w:t>    </w:t>
      </w:r>
      <w:r>
        <w:rPr>
          <w:rFonts w:ascii="Avenir Light" w:hAnsi="Avenir Light"/>
          <w:i/>
          <w:iCs/>
          <w:sz w:val="22"/>
          <w:szCs w:val="22"/>
        </w:rPr>
        <w:tab/>
      </w:r>
      <w:r w:rsidRPr="00BF0AA6">
        <w:rPr>
          <w:rFonts w:ascii="Avenir Light" w:hAnsi="Avenir Light"/>
          <w:i/>
          <w:iCs/>
          <w:sz w:val="22"/>
          <w:szCs w:val="22"/>
        </w:rPr>
        <w:t>¡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tú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has roto mis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cadenas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>!</w:t>
      </w:r>
    </w:p>
    <w:p w14:paraId="579D815B" w14:textId="2FBEE5F9" w:rsidR="00BF0AA6" w:rsidRPr="00BF0AA6" w:rsidRDefault="00BF0AA6" w:rsidP="00BF0AA6">
      <w:pPr>
        <w:spacing w:before="100" w:beforeAutospacing="1" w:after="100" w:afterAutospacing="1"/>
        <w:ind w:left="540"/>
        <w:rPr>
          <w:rFonts w:ascii="Avenir Light" w:hAnsi="Avenir Light"/>
          <w:i/>
          <w:iCs/>
          <w:sz w:val="22"/>
          <w:szCs w:val="22"/>
        </w:rPr>
      </w:pPr>
      <w:r w:rsidRPr="00BF0AA6">
        <w:rPr>
          <w:rFonts w:ascii="Avenir Light" w:hAnsi="Avenir Light"/>
          <w:i/>
          <w:iCs/>
          <w:sz w:val="22"/>
          <w:szCs w:val="22"/>
          <w:vertAlign w:val="superscript"/>
        </w:rPr>
        <w:t>17 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Te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ofreceré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un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sacrificio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de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gratitud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br/>
        <w:t> </w:t>
      </w:r>
      <w:r>
        <w:rPr>
          <w:rFonts w:ascii="Avenir Light" w:hAnsi="Avenir Light"/>
          <w:i/>
          <w:iCs/>
          <w:sz w:val="22"/>
          <w:szCs w:val="22"/>
        </w:rPr>
        <w:tab/>
      </w:r>
      <w:r w:rsidRPr="00BF0AA6">
        <w:rPr>
          <w:rFonts w:ascii="Avenir Light" w:hAnsi="Avenir Light"/>
          <w:i/>
          <w:iCs/>
          <w:sz w:val="22"/>
          <w:szCs w:val="22"/>
        </w:rPr>
        <w:t xml:space="preserve">   e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invocaré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Pr="00BF0AA6">
        <w:rPr>
          <w:rFonts w:ascii="Avenir Light" w:hAnsi="Avenir Light"/>
          <w:i/>
          <w:iCs/>
          <w:smallCaps/>
          <w:sz w:val="22"/>
          <w:szCs w:val="22"/>
        </w:rPr>
        <w:t>Señor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tu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nombre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>.</w:t>
      </w:r>
      <w:r w:rsidRPr="00BF0AA6">
        <w:rPr>
          <w:rFonts w:ascii="Avenir Light" w:hAnsi="Avenir Light"/>
          <w:i/>
          <w:iCs/>
          <w:sz w:val="22"/>
          <w:szCs w:val="22"/>
        </w:rPr>
        <w:br/>
      </w:r>
      <w:r w:rsidRPr="00BF0AA6">
        <w:rPr>
          <w:rFonts w:ascii="Avenir Light" w:hAnsi="Avenir Light"/>
          <w:i/>
          <w:iCs/>
          <w:sz w:val="22"/>
          <w:szCs w:val="22"/>
          <w:vertAlign w:val="superscript"/>
        </w:rPr>
        <w:t>18 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Cumpliré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mis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votos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al </w:t>
      </w:r>
      <w:proofErr w:type="spellStart"/>
      <w:r w:rsidRPr="00BF0AA6">
        <w:rPr>
          <w:rFonts w:ascii="Avenir Light" w:hAnsi="Avenir Light"/>
          <w:i/>
          <w:iCs/>
          <w:smallCaps/>
          <w:sz w:val="22"/>
          <w:szCs w:val="22"/>
        </w:rPr>
        <w:t>Señor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br/>
        <w:t>    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en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presencia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de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todo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BF0AA6">
        <w:rPr>
          <w:rFonts w:ascii="Avenir Light" w:hAnsi="Avenir Light"/>
          <w:i/>
          <w:iCs/>
          <w:sz w:val="22"/>
          <w:szCs w:val="22"/>
        </w:rPr>
        <w:t>su</w:t>
      </w:r>
      <w:proofErr w:type="spellEnd"/>
      <w:r w:rsidRPr="00BF0AA6">
        <w:rPr>
          <w:rFonts w:ascii="Avenir Light" w:hAnsi="Avenir Light"/>
          <w:i/>
          <w:iCs/>
          <w:sz w:val="22"/>
          <w:szCs w:val="22"/>
        </w:rPr>
        <w:t xml:space="preserve"> pueblo,</w:t>
      </w:r>
    </w:p>
    <w:p w14:paraId="613410B4" w14:textId="77777777" w:rsidR="00BF0AA6" w:rsidRPr="005466F2" w:rsidRDefault="00BF0AA6" w:rsidP="005466F2">
      <w:pPr>
        <w:shd w:val="clear" w:color="auto" w:fill="FFFFFF"/>
        <w:ind w:left="1080" w:hanging="36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7F2CE23E" w14:textId="77777777" w:rsidR="00BF0AA6" w:rsidRPr="0029066E" w:rsidRDefault="00BF0AA6" w:rsidP="00BF0AA6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alaba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Dios a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través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su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Palabra.</w:t>
      </w:r>
    </w:p>
    <w:p w14:paraId="4DBA4D1B" w14:textId="77777777" w:rsidR="00BF0AA6" w:rsidRPr="00E548DF" w:rsidRDefault="00BF0AA6" w:rsidP="007709EE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36BA91DF" w14:textId="2E7AE424" w:rsidR="007709EE" w:rsidRPr="00E548DF" w:rsidRDefault="007709EE" w:rsidP="007709E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0F48803F" w14:textId="79B558D0" w:rsidR="005466F2" w:rsidRPr="00E548DF" w:rsidRDefault="00E20261" w:rsidP="005466F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Hoy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estoy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reflexionando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sobre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la carta de Pedro a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creyentes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exiliados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bajo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cuidado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. Son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perseguidos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rechazados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esparcidos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pero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alguna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manera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misteriosa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también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están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siendo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edificados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juntos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la casa de Dios.</w:t>
      </w:r>
    </w:p>
    <w:p w14:paraId="01F739FC" w14:textId="0478346B" w:rsidR="005466F2" w:rsidRPr="00E548DF" w:rsidRDefault="005466F2" w:rsidP="005466F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127FA55F" w14:textId="2889432B" w:rsidR="005466F2" w:rsidRPr="00F14303" w:rsidRDefault="00E20261" w:rsidP="005466F2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F14303">
        <w:rPr>
          <w:rFonts w:ascii="Avenir Book" w:hAnsi="Avenir Book" w:cs="Helvetica Neue"/>
          <w:b/>
          <w:bCs/>
          <w:color w:val="000000"/>
          <w:sz w:val="22"/>
          <w:szCs w:val="22"/>
        </w:rPr>
        <w:t>1 Pedro 2:4-6 (NVI)</w:t>
      </w:r>
    </w:p>
    <w:p w14:paraId="6B6CB093" w14:textId="77777777" w:rsidR="005466F2" w:rsidRPr="00E548DF" w:rsidRDefault="005466F2" w:rsidP="005466F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5E454BE2" w14:textId="03C9EED6" w:rsidR="00E20261" w:rsidRPr="00E20261" w:rsidRDefault="007D393C" w:rsidP="00E20261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E548DF">
        <w:rPr>
          <w:rFonts w:ascii="Avenir Book" w:hAnsi="Avenir Book" w:cs="Avenir Book"/>
          <w:i/>
          <w:iCs/>
          <w:color w:val="000000"/>
          <w:sz w:val="22"/>
          <w:szCs w:val="22"/>
          <w:vertAlign w:val="superscript"/>
        </w:rPr>
        <w:t>4</w:t>
      </w:r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Cristo es la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piedra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viva,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rechazada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por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los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seres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humanos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pero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escogida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y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preciosa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ante Dios. Al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acercarse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a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él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, </w:t>
      </w:r>
      <w:r w:rsidR="00E20261" w:rsidRPr="00E20261">
        <w:rPr>
          <w:rFonts w:ascii="Avenir Light" w:hAnsi="Avenir Light"/>
          <w:i/>
          <w:iCs/>
          <w:sz w:val="22"/>
          <w:szCs w:val="22"/>
          <w:vertAlign w:val="superscript"/>
        </w:rPr>
        <w:t>5 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también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ustedes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son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como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piedras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vivas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, con las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cuales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se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está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edificando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una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casa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espiritual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. De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este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modo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llegan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a ser un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sacerdocio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santo, para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ofrecer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sacrificios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espirituales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que Dios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acepta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por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medio de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Jesucristo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. </w:t>
      </w:r>
      <w:r w:rsidR="00E20261" w:rsidRPr="00E20261">
        <w:rPr>
          <w:rFonts w:ascii="Avenir Light" w:hAnsi="Avenir Light"/>
          <w:i/>
          <w:iCs/>
          <w:sz w:val="22"/>
          <w:szCs w:val="22"/>
          <w:vertAlign w:val="superscript"/>
        </w:rPr>
        <w:t>6 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Así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 xml:space="preserve"> dice la </w:t>
      </w:r>
      <w:proofErr w:type="spellStart"/>
      <w:r w:rsidR="00E20261" w:rsidRPr="00E20261">
        <w:rPr>
          <w:rFonts w:ascii="Avenir Light" w:hAnsi="Avenir Light"/>
          <w:i/>
          <w:iCs/>
          <w:sz w:val="22"/>
          <w:szCs w:val="22"/>
        </w:rPr>
        <w:t>Escritura</w:t>
      </w:r>
      <w:proofErr w:type="spellEnd"/>
      <w:r w:rsidR="00E20261" w:rsidRPr="00E20261">
        <w:rPr>
          <w:rFonts w:ascii="Avenir Light" w:hAnsi="Avenir Light"/>
          <w:i/>
          <w:iCs/>
          <w:sz w:val="22"/>
          <w:szCs w:val="22"/>
        </w:rPr>
        <w:t>:</w:t>
      </w:r>
    </w:p>
    <w:p w14:paraId="237CF3DF" w14:textId="13B8C819" w:rsidR="00E20261" w:rsidRPr="00E20261" w:rsidRDefault="00E20261" w:rsidP="00E20261">
      <w:pPr>
        <w:spacing w:before="100" w:beforeAutospacing="1" w:after="100" w:afterAutospacing="1"/>
        <w:ind w:left="720"/>
        <w:rPr>
          <w:rFonts w:ascii="Avenir Light" w:hAnsi="Avenir Light"/>
          <w:i/>
          <w:iCs/>
          <w:sz w:val="22"/>
          <w:szCs w:val="22"/>
        </w:rPr>
      </w:pPr>
      <w:r w:rsidRPr="00E20261">
        <w:rPr>
          <w:rFonts w:ascii="Avenir Light" w:hAnsi="Avenir Light"/>
          <w:i/>
          <w:iCs/>
          <w:sz w:val="22"/>
          <w:szCs w:val="22"/>
        </w:rPr>
        <w:t>«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Miren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que pongo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Sión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br/>
        <w:t>    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una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piedra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principal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escogida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y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preciosa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>,</w:t>
      </w:r>
      <w:r w:rsidRPr="00E20261">
        <w:rPr>
          <w:rFonts w:ascii="Avenir Light" w:hAnsi="Avenir Light"/>
          <w:i/>
          <w:iCs/>
          <w:sz w:val="22"/>
          <w:szCs w:val="22"/>
        </w:rPr>
        <w:br/>
        <w:t xml:space="preserve">y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el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que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confíe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ella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br/>
        <w:t xml:space="preserve">    no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será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jamás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defraudado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». </w:t>
      </w:r>
    </w:p>
    <w:p w14:paraId="55E43134" w14:textId="77777777" w:rsidR="00E20261" w:rsidRPr="00E548DF" w:rsidRDefault="00E20261" w:rsidP="005466F2">
      <w:pPr>
        <w:autoSpaceDE w:val="0"/>
        <w:autoSpaceDN w:val="0"/>
        <w:adjustRightInd w:val="0"/>
        <w:ind w:left="720"/>
        <w:rPr>
          <w:rFonts w:ascii="Avenir Book" w:hAnsi="Avenir Book" w:cs="Avenir Book"/>
          <w:color w:val="000000"/>
          <w:sz w:val="22"/>
          <w:szCs w:val="22"/>
        </w:rPr>
      </w:pPr>
    </w:p>
    <w:p w14:paraId="0CB2AF26" w14:textId="77777777" w:rsidR="005466F2" w:rsidRPr="00E548DF" w:rsidRDefault="005466F2" w:rsidP="005466F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DF60A57" w14:textId="41D9FD52" w:rsidR="005466F2" w:rsidRPr="00E548DF" w:rsidRDefault="00E20261" w:rsidP="005466F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Este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pasaje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es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una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buena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noticia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aquellos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nosotros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hemos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luchado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con la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verg</w:t>
      </w:r>
      <w:r>
        <w:rPr>
          <w:rFonts w:ascii="Avenir Book" w:hAnsi="Avenir Book" w:cs="Avenir Book"/>
          <w:color w:val="000000"/>
          <w:sz w:val="22"/>
          <w:szCs w:val="22"/>
        </w:rPr>
        <w:t>u</w:t>
      </w:r>
      <w:r w:rsidRPr="00E20261">
        <w:rPr>
          <w:rFonts w:ascii="Avenir Book" w:hAnsi="Avenir Book" w:cs="Avenir Book"/>
          <w:color w:val="000000"/>
          <w:sz w:val="22"/>
          <w:szCs w:val="22"/>
        </w:rPr>
        <w:t>enza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, que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nos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hemos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sentido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rechazados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parece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que no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podemos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entender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cómo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encajamos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plan de Dios.</w:t>
      </w:r>
    </w:p>
    <w:p w14:paraId="22F774AA" w14:textId="77777777" w:rsidR="005466F2" w:rsidRPr="00E548DF" w:rsidRDefault="005466F2" w:rsidP="005466F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A43550F" w14:textId="3C245101" w:rsidR="005466F2" w:rsidRPr="00E548DF" w:rsidRDefault="00E20261" w:rsidP="005466F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Ser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una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piedra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viva es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glorificar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a Dios con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nuestra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vida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lugar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construir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nuestra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propia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gloria o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poder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. Es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transformar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la forma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entendemos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poder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estatus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. Es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ir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exactamente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donde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Dios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necesita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estemos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. Es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transformar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y ser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transformados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, de ser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ignorados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descuidados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oprimidos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, a </w:t>
      </w:r>
      <w:r w:rsidRPr="00E20261">
        <w:rPr>
          <w:rFonts w:ascii="Avenir Book" w:hAnsi="Avenir Book" w:cs="Avenir Book"/>
          <w:color w:val="000000"/>
          <w:sz w:val="22"/>
          <w:szCs w:val="22"/>
        </w:rPr>
        <w:lastRenderedPageBreak/>
        <w:t xml:space="preserve">ser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parte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del plan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divino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de Dios. Es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habitar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lenguaje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vivir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pueblo de Dios. Y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cada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persona es fundamental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20261">
        <w:rPr>
          <w:rFonts w:ascii="Avenir Book" w:hAnsi="Avenir Book" w:cs="Avenir Book"/>
          <w:color w:val="000000"/>
          <w:sz w:val="22"/>
          <w:szCs w:val="22"/>
        </w:rPr>
        <w:t>esto</w:t>
      </w:r>
      <w:proofErr w:type="spellEnd"/>
      <w:r w:rsidRPr="00E20261">
        <w:rPr>
          <w:rFonts w:ascii="Avenir Book" w:hAnsi="Avenir Book" w:cs="Avenir Book"/>
          <w:color w:val="000000"/>
          <w:sz w:val="22"/>
          <w:szCs w:val="22"/>
        </w:rPr>
        <w:t>.”</w:t>
      </w:r>
    </w:p>
    <w:p w14:paraId="39F41C74" w14:textId="77777777" w:rsidR="007709EE" w:rsidRPr="00E548DF" w:rsidRDefault="007709EE" w:rsidP="00295826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55125172" w14:textId="0B2F1B32" w:rsidR="006A346C" w:rsidRDefault="004C349C" w:rsidP="006A346C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APELAR</w:t>
      </w:r>
    </w:p>
    <w:p w14:paraId="19053A27" w14:textId="3ACB5F67" w:rsidR="00335A3B" w:rsidRDefault="00335A3B" w:rsidP="00295826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37C12FDB" w14:textId="61487FE2" w:rsidR="00295826" w:rsidRDefault="00295826" w:rsidP="00295826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3B22012F" w14:textId="156CB6EF" w:rsidR="007D393C" w:rsidRPr="00E548DF" w:rsidRDefault="009758E5" w:rsidP="007D393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9758E5">
        <w:rPr>
          <w:rFonts w:ascii="Avenir Book" w:hAnsi="Avenir Book" w:cs="Avenir Book"/>
          <w:color w:val="000000"/>
          <w:sz w:val="22"/>
          <w:szCs w:val="22"/>
        </w:rPr>
        <w:t>¿</w:t>
      </w:r>
      <w:proofErr w:type="spellStart"/>
      <w:r w:rsidRPr="009758E5">
        <w:rPr>
          <w:rFonts w:ascii="Avenir Book" w:hAnsi="Avenir Book" w:cs="Avenir Book"/>
          <w:color w:val="000000"/>
          <w:sz w:val="22"/>
          <w:szCs w:val="22"/>
        </w:rPr>
        <w:t>Alguna</w:t>
      </w:r>
      <w:proofErr w:type="spellEnd"/>
      <w:r w:rsidRPr="009758E5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color w:val="000000"/>
          <w:sz w:val="22"/>
          <w:szCs w:val="22"/>
        </w:rPr>
        <w:t>vez</w:t>
      </w:r>
      <w:proofErr w:type="spellEnd"/>
      <w:r w:rsidRPr="009758E5">
        <w:rPr>
          <w:rFonts w:ascii="Avenir Book" w:hAnsi="Avenir Book" w:cs="Avenir Book"/>
          <w:color w:val="000000"/>
          <w:sz w:val="22"/>
          <w:szCs w:val="22"/>
        </w:rPr>
        <w:t xml:space="preserve"> me he </w:t>
      </w:r>
      <w:proofErr w:type="spellStart"/>
      <w:r w:rsidRPr="009758E5">
        <w:rPr>
          <w:rFonts w:ascii="Avenir Book" w:hAnsi="Avenir Book" w:cs="Avenir Book"/>
          <w:color w:val="000000"/>
          <w:sz w:val="22"/>
          <w:szCs w:val="22"/>
        </w:rPr>
        <w:t>sentido</w:t>
      </w:r>
      <w:proofErr w:type="spellEnd"/>
      <w:r w:rsidRPr="009758E5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color w:val="000000"/>
          <w:sz w:val="22"/>
          <w:szCs w:val="22"/>
        </w:rPr>
        <w:t>ignorado</w:t>
      </w:r>
      <w:proofErr w:type="spellEnd"/>
      <w:r w:rsidRPr="009758E5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9758E5">
        <w:rPr>
          <w:rFonts w:ascii="Avenir Book" w:hAnsi="Avenir Book" w:cs="Avenir Book"/>
          <w:color w:val="000000"/>
          <w:sz w:val="22"/>
          <w:szCs w:val="22"/>
        </w:rPr>
        <w:t>descuidado</w:t>
      </w:r>
      <w:proofErr w:type="spellEnd"/>
      <w:r w:rsidRPr="009758E5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9758E5">
        <w:rPr>
          <w:rFonts w:ascii="Avenir Book" w:hAnsi="Avenir Book" w:cs="Avenir Book"/>
          <w:color w:val="000000"/>
          <w:sz w:val="22"/>
          <w:szCs w:val="22"/>
        </w:rPr>
        <w:t>avergonzado</w:t>
      </w:r>
      <w:proofErr w:type="spellEnd"/>
      <w:r w:rsidRPr="009758E5">
        <w:rPr>
          <w:rFonts w:ascii="Avenir Book" w:hAnsi="Avenir Book" w:cs="Avenir Book"/>
          <w:color w:val="000000"/>
          <w:sz w:val="22"/>
          <w:szCs w:val="22"/>
        </w:rPr>
        <w:t>?</w:t>
      </w:r>
    </w:p>
    <w:p w14:paraId="22944CDB" w14:textId="77777777" w:rsidR="007D393C" w:rsidRPr="00E548DF" w:rsidRDefault="007D393C" w:rsidP="007D393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2E552CCD" w14:textId="4C9EB08E" w:rsidR="007D393C" w:rsidRPr="00E548DF" w:rsidRDefault="009758E5" w:rsidP="007D393C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Dios, ¿me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mostrarías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dónde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estás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obrando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sanándome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formándome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haciéndome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parte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la casa que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estás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construyendo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? Ven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Señor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edifica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9758E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casa.</w:t>
      </w:r>
    </w:p>
    <w:p w14:paraId="6910725F" w14:textId="77777777" w:rsidR="006852D7" w:rsidRPr="00E548DF" w:rsidRDefault="006852D7" w:rsidP="006852D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3700975B" w14:textId="26CA5B16" w:rsidR="006852D7" w:rsidRPr="00E548DF" w:rsidRDefault="008F5AF2" w:rsidP="006852D7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acerca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cómo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Dios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te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está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conectando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con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otros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en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>su</w:t>
      </w:r>
      <w:proofErr w:type="spellEnd"/>
      <w:r w:rsidRPr="008F5AF2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casa.</w:t>
      </w:r>
    </w:p>
    <w:p w14:paraId="02BD61F5" w14:textId="366399EB" w:rsidR="007D393C" w:rsidRPr="00E548DF" w:rsidRDefault="007D393C" w:rsidP="006852D7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3DD65C99" w14:textId="3C152E3D" w:rsidR="007D393C" w:rsidRPr="00E548DF" w:rsidRDefault="008F5AF2" w:rsidP="007D393C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te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pido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por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inadaptados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incomprendidos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marginados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. ¿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Pondrías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solitarios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familias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sacarías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prisioneros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con cantos (Salmo 68:6)?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Nombro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cualquiera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aquellos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por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que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estoy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orando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que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necesitan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sentirse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conectados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Ven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Señor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edifica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8F5AF2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casa.</w:t>
      </w:r>
    </w:p>
    <w:p w14:paraId="2614A2C5" w14:textId="3BABEAE6" w:rsidR="007D393C" w:rsidRPr="00E548DF" w:rsidRDefault="007D393C" w:rsidP="006852D7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602C50F1" w14:textId="06D4CAF0" w:rsidR="008F5AF2" w:rsidRPr="00E548DF" w:rsidRDefault="008F5AF2" w:rsidP="008F5AF2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tus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amigos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nombre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según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te</w:t>
      </w:r>
      <w:proofErr w:type="spellEnd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indique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el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Espíritu</w:t>
      </w:r>
      <w:proofErr w:type="spellEnd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Santo</w:t>
      </w: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1F2A0D50" w14:textId="77777777" w:rsidR="008F5AF2" w:rsidRPr="00295826" w:rsidRDefault="008F5AF2" w:rsidP="008F5AF2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5B20B19B" w14:textId="2B4D6EC9" w:rsidR="00574C81" w:rsidRPr="00E548DF" w:rsidRDefault="00574C81" w:rsidP="00574C81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57DCBDD6" w14:textId="77777777" w:rsidR="006852D7" w:rsidRPr="00295826" w:rsidRDefault="006852D7" w:rsidP="00295826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7E540B80" w14:textId="4A57017A" w:rsidR="00EF16CB" w:rsidRPr="009768ED" w:rsidRDefault="005475D3" w:rsidP="00EF16CB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 w:rsidRPr="009768ED">
        <w:rPr>
          <w:rFonts w:ascii="Avenir Heavy" w:hAnsi="Avenir Heavy" w:cs="Avenir Heavy"/>
          <w:b/>
          <w:bCs/>
          <w:color w:val="000000"/>
          <w:sz w:val="36"/>
          <w:szCs w:val="36"/>
        </w:rPr>
        <w:t>RENDIRSE</w:t>
      </w:r>
    </w:p>
    <w:p w14:paraId="3EEAA457" w14:textId="794A16FF" w:rsidR="003248D1" w:rsidRDefault="003248D1" w:rsidP="003248D1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4AC5A97E" w14:textId="77777777" w:rsidR="00B76C8E" w:rsidRDefault="00B76C8E" w:rsidP="00B76C8E"/>
    <w:p w14:paraId="3E1B4659" w14:textId="0A66D724" w:rsidR="00C22A88" w:rsidRPr="00E548DF" w:rsidRDefault="00EF16CB" w:rsidP="00C22A88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Al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regresar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al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pasaje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abro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mis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oídos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escuchar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Tu palabra y mi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corazón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rendirme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a Tu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voluntad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una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vez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Avenir Book"/>
          <w:color w:val="000000"/>
          <w:sz w:val="22"/>
          <w:szCs w:val="22"/>
        </w:rPr>
        <w:t>más</w:t>
      </w:r>
      <w:proofErr w:type="spellEnd"/>
      <w:r w:rsidRPr="00EF16CB">
        <w:rPr>
          <w:rFonts w:ascii="Avenir Book" w:hAnsi="Avenir Book" w:cs="Avenir Book"/>
          <w:color w:val="000000"/>
          <w:sz w:val="22"/>
          <w:szCs w:val="22"/>
        </w:rPr>
        <w:t>.</w:t>
      </w:r>
    </w:p>
    <w:p w14:paraId="4C2DB73E" w14:textId="10DBABCE" w:rsidR="00EF16CB" w:rsidRDefault="00EF16CB" w:rsidP="00EF16CB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565AAEFD" w14:textId="6FF7FFBE" w:rsidR="00EF16CB" w:rsidRDefault="00EF16CB" w:rsidP="00C22A88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5F2B7C06" w14:textId="77777777" w:rsidR="00EF16CB" w:rsidRPr="00E20261" w:rsidRDefault="00EF16CB" w:rsidP="00EF16CB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E548DF">
        <w:rPr>
          <w:rFonts w:ascii="Avenir Book" w:hAnsi="Avenir Book" w:cs="Avenir Book"/>
          <w:i/>
          <w:iCs/>
          <w:color w:val="000000"/>
          <w:sz w:val="22"/>
          <w:szCs w:val="22"/>
          <w:vertAlign w:val="superscript"/>
        </w:rPr>
        <w:t>4</w:t>
      </w:r>
      <w:r w:rsidRPr="00E20261">
        <w:rPr>
          <w:rFonts w:ascii="Avenir Light" w:hAnsi="Avenir Light"/>
          <w:i/>
          <w:iCs/>
          <w:sz w:val="22"/>
          <w:szCs w:val="22"/>
        </w:rPr>
        <w:t xml:space="preserve">Cristo es la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piedra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viva,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rechazada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por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los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seres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humanos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,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pero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escogida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y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preciosa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ante Dios. Al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acercarse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a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él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, </w:t>
      </w:r>
      <w:r w:rsidRPr="00E20261">
        <w:rPr>
          <w:rFonts w:ascii="Avenir Light" w:hAnsi="Avenir Light"/>
          <w:i/>
          <w:iCs/>
          <w:sz w:val="22"/>
          <w:szCs w:val="22"/>
          <w:vertAlign w:val="superscript"/>
        </w:rPr>
        <w:t>5 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también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ustedes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son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como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piedras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vivas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, con las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cuales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se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está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edificando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una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casa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espiritual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. De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este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modo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llegan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a ser un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sacerdocio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santo, para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ofrecer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sacrificios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espirituales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que Dios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acepta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por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medio de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Jesucristo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. </w:t>
      </w:r>
      <w:r w:rsidRPr="00E20261">
        <w:rPr>
          <w:rFonts w:ascii="Avenir Light" w:hAnsi="Avenir Light"/>
          <w:i/>
          <w:iCs/>
          <w:sz w:val="22"/>
          <w:szCs w:val="22"/>
          <w:vertAlign w:val="superscript"/>
        </w:rPr>
        <w:t>6 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Así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dice la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Escritura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>:</w:t>
      </w:r>
    </w:p>
    <w:p w14:paraId="2241EC51" w14:textId="77777777" w:rsidR="00EF16CB" w:rsidRPr="00E20261" w:rsidRDefault="00EF16CB" w:rsidP="00EF16CB">
      <w:pPr>
        <w:spacing w:before="100" w:beforeAutospacing="1" w:after="100" w:afterAutospacing="1"/>
        <w:ind w:left="720"/>
        <w:rPr>
          <w:rFonts w:ascii="Avenir Light" w:hAnsi="Avenir Light"/>
          <w:i/>
          <w:iCs/>
          <w:sz w:val="22"/>
          <w:szCs w:val="22"/>
        </w:rPr>
      </w:pPr>
      <w:r w:rsidRPr="00E20261">
        <w:rPr>
          <w:rFonts w:ascii="Avenir Light" w:hAnsi="Avenir Light"/>
          <w:i/>
          <w:iCs/>
          <w:sz w:val="22"/>
          <w:szCs w:val="22"/>
        </w:rPr>
        <w:t>«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Miren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que pongo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Sión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br/>
        <w:t>    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una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piedra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principal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escogida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y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preciosa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>,</w:t>
      </w:r>
      <w:r w:rsidRPr="00E20261">
        <w:rPr>
          <w:rFonts w:ascii="Avenir Light" w:hAnsi="Avenir Light"/>
          <w:i/>
          <w:iCs/>
          <w:sz w:val="22"/>
          <w:szCs w:val="22"/>
        </w:rPr>
        <w:br/>
        <w:t xml:space="preserve">y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el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que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confíe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en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ella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br/>
        <w:t xml:space="preserve">    no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será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jamás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 </w:t>
      </w:r>
      <w:proofErr w:type="spellStart"/>
      <w:r w:rsidRPr="00E20261">
        <w:rPr>
          <w:rFonts w:ascii="Avenir Light" w:hAnsi="Avenir Light"/>
          <w:i/>
          <w:iCs/>
          <w:sz w:val="22"/>
          <w:szCs w:val="22"/>
        </w:rPr>
        <w:t>defraudado</w:t>
      </w:r>
      <w:proofErr w:type="spellEnd"/>
      <w:r w:rsidRPr="00E20261">
        <w:rPr>
          <w:rFonts w:ascii="Avenir Light" w:hAnsi="Avenir Light"/>
          <w:i/>
          <w:iCs/>
          <w:sz w:val="22"/>
          <w:szCs w:val="22"/>
        </w:rPr>
        <w:t xml:space="preserve">». </w:t>
      </w:r>
    </w:p>
    <w:p w14:paraId="181B0214" w14:textId="77777777" w:rsidR="00EF16CB" w:rsidRPr="00E548DF" w:rsidRDefault="00EF16CB" w:rsidP="00C22A88">
      <w:pPr>
        <w:autoSpaceDE w:val="0"/>
        <w:autoSpaceDN w:val="0"/>
        <w:adjustRightInd w:val="0"/>
        <w:ind w:left="720"/>
        <w:rPr>
          <w:rFonts w:ascii="Avenir Book" w:hAnsi="Avenir Book" w:cs="Avenir Book"/>
          <w:color w:val="000000"/>
          <w:sz w:val="22"/>
          <w:szCs w:val="22"/>
        </w:rPr>
      </w:pPr>
    </w:p>
    <w:p w14:paraId="6F8AFE3F" w14:textId="58696110" w:rsidR="00C22A88" w:rsidRPr="00E548DF" w:rsidRDefault="00C22A88" w:rsidP="00C22A88">
      <w:pPr>
        <w:autoSpaceDE w:val="0"/>
        <w:autoSpaceDN w:val="0"/>
        <w:adjustRightInd w:val="0"/>
        <w:jc w:val="right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1 Pe</w:t>
      </w:r>
      <w:r w:rsidR="00EF16CB">
        <w:rPr>
          <w:rFonts w:ascii="Avenir Book" w:hAnsi="Avenir Book" w:cs="Avenir Book"/>
          <w:b/>
          <w:bCs/>
          <w:color w:val="000000"/>
          <w:sz w:val="22"/>
          <w:szCs w:val="22"/>
        </w:rPr>
        <w:t>dro</w:t>
      </w:r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2:4-6 (NV</w:t>
      </w:r>
      <w:r w:rsidR="00EF16CB">
        <w:rPr>
          <w:rFonts w:ascii="Avenir Book" w:hAnsi="Avenir Book" w:cs="Avenir Book"/>
          <w:b/>
          <w:bCs/>
          <w:color w:val="000000"/>
          <w:sz w:val="22"/>
          <w:szCs w:val="22"/>
        </w:rPr>
        <w:t>I</w:t>
      </w:r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)</w:t>
      </w:r>
    </w:p>
    <w:p w14:paraId="0B3A37FD" w14:textId="7E193F0B" w:rsidR="005E3199" w:rsidRPr="00E548DF" w:rsidRDefault="005E3199" w:rsidP="005E3199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08C4D47F" w14:textId="584471C6" w:rsidR="00C22A88" w:rsidRDefault="00EF16CB" w:rsidP="00C22A88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D244D0">
        <w:rPr>
          <w:rFonts w:ascii="Avenir Book" w:hAnsi="Avenir Book" w:cs="Avenir Book"/>
          <w:color w:val="000000"/>
          <w:sz w:val="22"/>
          <w:szCs w:val="22"/>
        </w:rPr>
        <w:lastRenderedPageBreak/>
        <w:t>“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Ninguna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estructura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se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mantendrá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jamás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si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cimientos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no son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profundos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seguros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. Como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cristianos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piedras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vivas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construcción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de Dios,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tenemos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un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fundamento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;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Jesucristo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>."</w:t>
      </w:r>
    </w:p>
    <w:p w14:paraId="2C8C874E" w14:textId="77777777" w:rsidR="00EF16CB" w:rsidRPr="00E548DF" w:rsidRDefault="00EF16CB" w:rsidP="00C22A88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29948561" w14:textId="3E9E83FD" w:rsidR="00C22A88" w:rsidRDefault="00EF16CB" w:rsidP="00396B7B">
      <w:pPr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Nuestras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vidas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espirituales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pueden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ser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personales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pero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nunca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tuvieron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la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intención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de ser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privadas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. El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crecimiento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personal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ocurre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mejor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el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contexto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de las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relaciones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. Nos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conectamos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con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otros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para que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podamos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ser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conocidos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amados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alentados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y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desafiados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continuamente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 xml:space="preserve"> para </w:t>
      </w:r>
      <w:proofErr w:type="spellStart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crecer</w:t>
      </w:r>
      <w:proofErr w:type="spellEnd"/>
      <w:r w:rsidRPr="00EF16CB">
        <w:rPr>
          <w:rFonts w:ascii="Avenir Book" w:hAnsi="Avenir Book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52353BAE" w14:textId="77777777" w:rsidR="00396B7B" w:rsidRPr="00E548DF" w:rsidRDefault="00396B7B" w:rsidP="005E3199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382A6C5" w14:textId="3C032FCB" w:rsidR="005E3199" w:rsidRPr="00E548DF" w:rsidRDefault="00EF16CB" w:rsidP="005E3199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 w:rsidR="005070F1"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 w:rsidR="005070F1"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para que </w:t>
      </w:r>
      <w:proofErr w:type="gram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Cristo sea</w:t>
      </w:r>
      <w:proofErr w:type="gram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="00D244D0">
        <w:rPr>
          <w:rFonts w:ascii="Avenir Book" w:hAnsi="Avenir Book" w:cs="Helvetica Neue"/>
          <w:i/>
          <w:iCs/>
          <w:color w:val="000000"/>
          <w:sz w:val="22"/>
          <w:szCs w:val="22"/>
        </w:rPr>
        <w:t>t</w:t>
      </w:r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u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fundamento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mientras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="00D244D0">
        <w:rPr>
          <w:rFonts w:ascii="Avenir Book" w:hAnsi="Avenir Book" w:cs="Helvetica Neue"/>
          <w:i/>
          <w:iCs/>
          <w:color w:val="000000"/>
          <w:sz w:val="22"/>
          <w:szCs w:val="22"/>
        </w:rPr>
        <w:t>t</w:t>
      </w:r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e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conecta</w:t>
      </w:r>
      <w:r w:rsidR="00D244D0">
        <w:rPr>
          <w:rFonts w:ascii="Avenir Book" w:hAnsi="Avenir Book" w:cs="Helvetica Neue"/>
          <w:i/>
          <w:iCs/>
          <w:color w:val="000000"/>
          <w:sz w:val="22"/>
          <w:szCs w:val="22"/>
        </w:rPr>
        <w:t>s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con </w:t>
      </w:r>
      <w:proofErr w:type="spell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otros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creyentes</w:t>
      </w:r>
      <w:proofErr w:type="spellEnd"/>
      <w:r w:rsidRPr="00EF16CB"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278BB49D" w14:textId="77777777" w:rsidR="005E3199" w:rsidRPr="00E548DF" w:rsidRDefault="005E3199" w:rsidP="005E3199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79A453D9" w14:textId="4A8CFC2A" w:rsidR="00EF16CB" w:rsidRPr="00E548DF" w:rsidRDefault="00EF16CB" w:rsidP="00EF16CB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Rendición</w:t>
      </w:r>
      <w:proofErr w:type="spellEnd"/>
    </w:p>
    <w:p w14:paraId="359CB477" w14:textId="3031B4E1" w:rsidR="005E3199" w:rsidRPr="00E548DF" w:rsidRDefault="005E3199" w:rsidP="005E3199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</w:p>
    <w:p w14:paraId="57C4135E" w14:textId="77777777" w:rsidR="005E3199" w:rsidRPr="00E548DF" w:rsidRDefault="005E3199" w:rsidP="005E3199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0C4A7633" w14:textId="44468D32" w:rsidR="00C565D0" w:rsidRPr="00E548DF" w:rsidRDefault="005070F1" w:rsidP="00C565D0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quiero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glorificarte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con mi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vida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Quiero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ir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donde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tú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necesites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que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esté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Quiero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ser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transformado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Quiero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ser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parte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plan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divino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Ven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Señor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edifica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5070F1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casa.</w:t>
      </w:r>
    </w:p>
    <w:p w14:paraId="58EEEBC3" w14:textId="77777777" w:rsidR="005E3199" w:rsidRPr="00E548DF" w:rsidRDefault="005E3199" w:rsidP="005E3199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20D47A48" w14:textId="386295AC" w:rsidR="00EF16CB" w:rsidRPr="00E548DF" w:rsidRDefault="00EF16CB" w:rsidP="00EF16CB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Promesa</w:t>
      </w:r>
      <w:proofErr w:type="spellEnd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</w:t>
      </w:r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endición</w:t>
      </w:r>
      <w:proofErr w:type="spellEnd"/>
    </w:p>
    <w:p w14:paraId="1263EC08" w14:textId="77777777" w:rsidR="00EF16CB" w:rsidRPr="00E548DF" w:rsidRDefault="00EF16CB" w:rsidP="00EF16CB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E62BA83" w14:textId="677E0604" w:rsidR="00EF16CB" w:rsidRPr="00E548DF" w:rsidRDefault="00EF16CB" w:rsidP="00EF16CB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Y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ahora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me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preparo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dedicar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este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tiempo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r>
        <w:rPr>
          <w:rFonts w:ascii="Avenir Book" w:hAnsi="Avenir Book" w:cs="Helvetica Neue"/>
          <w:color w:val="000000"/>
          <w:sz w:val="22"/>
          <w:szCs w:val="22"/>
        </w:rPr>
        <w:t xml:space="preserve">para </w:t>
      </w:r>
      <w:proofErr w:type="spellStart"/>
      <w:r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día que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viene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Señor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que me ama dice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r>
        <w:rPr>
          <w:rFonts w:ascii="Avenir Book" w:hAnsi="Avenir Book" w:cs="Helvetica Neue"/>
          <w:color w:val="000000"/>
          <w:sz w:val="22"/>
          <w:szCs w:val="22"/>
        </w:rPr>
        <w:t>Mateo</w:t>
      </w:r>
      <w:r w:rsidRPr="00E76CC4">
        <w:rPr>
          <w:rFonts w:ascii="Avenir Book" w:hAnsi="Avenir Book" w:cs="Helvetica Neue"/>
          <w:color w:val="000000"/>
          <w:sz w:val="22"/>
          <w:szCs w:val="22"/>
        </w:rPr>
        <w:t>:</w:t>
      </w:r>
    </w:p>
    <w:p w14:paraId="2626FF94" w14:textId="77777777" w:rsidR="005E3199" w:rsidRPr="00E548DF" w:rsidRDefault="005E3199" w:rsidP="005E3199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664CA804" w14:textId="1C06D7CD" w:rsidR="00F63A32" w:rsidRPr="00F63A32" w:rsidRDefault="00F63A32" w:rsidP="00F63A32">
      <w:pPr>
        <w:ind w:left="720"/>
        <w:rPr>
          <w:i/>
          <w:iCs/>
        </w:rPr>
      </w:pP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Yo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te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digo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que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tú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eres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Pedro, y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sobre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esta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piedra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edificaré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mi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iglesia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, y las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puertas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del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reino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de la Muerte</w:t>
      </w:r>
      <w:r w:rsidRPr="00F63A32">
        <w:rPr>
          <w:rFonts w:ascii="Avenir Book" w:hAnsi="Avenir Book"/>
          <w:i/>
          <w:iCs/>
          <w:sz w:val="22"/>
          <w:szCs w:val="22"/>
          <w:vertAlign w:val="superscript"/>
        </w:rPr>
        <w:t xml:space="preserve"> </w:t>
      </w:r>
      <w:r w:rsidRPr="00F63A32">
        <w:rPr>
          <w:rFonts w:ascii="Avenir Book" w:hAnsi="Avenir Book"/>
          <w:i/>
          <w:iCs/>
          <w:sz w:val="22"/>
          <w:szCs w:val="22"/>
        </w:rPr>
        <w:t xml:space="preserve">no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prevalecerán</w:t>
      </w:r>
      <w:proofErr w:type="spellEnd"/>
      <w:r w:rsidRPr="00F63A32">
        <w:rPr>
          <w:rFonts w:ascii="Avenir Book" w:hAnsi="Avenir Book"/>
          <w:i/>
          <w:iCs/>
          <w:sz w:val="22"/>
          <w:szCs w:val="22"/>
        </w:rPr>
        <w:t xml:space="preserve"> contra </w:t>
      </w:r>
      <w:proofErr w:type="spellStart"/>
      <w:r w:rsidRPr="00F63A32">
        <w:rPr>
          <w:rFonts w:ascii="Avenir Book" w:hAnsi="Avenir Book"/>
          <w:i/>
          <w:iCs/>
          <w:sz w:val="22"/>
          <w:szCs w:val="22"/>
        </w:rPr>
        <w:t>ella</w:t>
      </w:r>
      <w:proofErr w:type="spellEnd"/>
      <w:r w:rsidRPr="00F63A32">
        <w:rPr>
          <w:i/>
          <w:iCs/>
        </w:rPr>
        <w:t>.</w:t>
      </w:r>
    </w:p>
    <w:p w14:paraId="50DB1AC1" w14:textId="25D68496" w:rsidR="00F2503F" w:rsidRPr="00E548DF" w:rsidRDefault="00F2503F" w:rsidP="00F2503F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412789F0" w14:textId="18FA4114" w:rsidR="005E3199" w:rsidRPr="00E548DF" w:rsidRDefault="00F2503F" w:rsidP="005E3199">
      <w:pPr>
        <w:autoSpaceDE w:val="0"/>
        <w:autoSpaceDN w:val="0"/>
        <w:adjustRightInd w:val="0"/>
        <w:jc w:val="right"/>
        <w:rPr>
          <w:rFonts w:ascii="Avenir Book" w:hAnsi="Avenir Book" w:cs="Helvetica Neue"/>
          <w:color w:val="000000"/>
          <w:sz w:val="22"/>
          <w:szCs w:val="22"/>
        </w:rPr>
      </w:pPr>
      <w:r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>Mat</w:t>
      </w:r>
      <w:r w:rsidR="00EF16CB">
        <w:rPr>
          <w:rFonts w:ascii="Avenir Book" w:hAnsi="Avenir Book" w:cs="Helvetica Neue"/>
          <w:b/>
          <w:bCs/>
          <w:color w:val="000000"/>
          <w:sz w:val="22"/>
          <w:szCs w:val="22"/>
        </w:rPr>
        <w:t>e</w:t>
      </w:r>
      <w:r w:rsidR="00F63A32">
        <w:rPr>
          <w:rFonts w:ascii="Avenir Book" w:hAnsi="Avenir Book" w:cs="Helvetica Neue"/>
          <w:b/>
          <w:bCs/>
          <w:color w:val="000000"/>
          <w:sz w:val="22"/>
          <w:szCs w:val="22"/>
        </w:rPr>
        <w:t>o</w:t>
      </w:r>
      <w:r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 xml:space="preserve"> </w:t>
      </w:r>
      <w:r w:rsidR="00C565D0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>16:18</w:t>
      </w:r>
      <w:r w:rsidR="00225A27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 xml:space="preserve"> (NV</w:t>
      </w:r>
      <w:r w:rsidR="00EF16CB">
        <w:rPr>
          <w:rFonts w:ascii="Avenir Book" w:hAnsi="Avenir Book" w:cs="Helvetica Neue"/>
          <w:b/>
          <w:bCs/>
          <w:color w:val="000000"/>
          <w:sz w:val="22"/>
          <w:szCs w:val="22"/>
        </w:rPr>
        <w:t>I</w:t>
      </w:r>
      <w:r w:rsidR="00225A27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>)</w:t>
      </w:r>
    </w:p>
    <w:p w14:paraId="47A6973E" w14:textId="77777777" w:rsidR="005E3199" w:rsidRPr="00E548DF" w:rsidRDefault="005E3199" w:rsidP="005E3199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E82E771" w14:textId="00C73122" w:rsidR="00F63A32" w:rsidRPr="007D6A18" w:rsidRDefault="00F63A32" w:rsidP="00F63A32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Oración </w:t>
      </w:r>
      <w:r w:rsidR="009768ED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de Clausura</w:t>
      </w:r>
    </w:p>
    <w:p w14:paraId="769B780C" w14:textId="5136F65E" w:rsidR="005E3199" w:rsidRDefault="005E3199" w:rsidP="00F63A32">
      <w:pPr>
        <w:autoSpaceDE w:val="0"/>
        <w:autoSpaceDN w:val="0"/>
        <w:adjustRightInd w:val="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74CB4393" w14:textId="34EC49ED" w:rsidR="00F63A32" w:rsidRDefault="00F63A32" w:rsidP="00016229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1E00F9A0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Padre,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vivir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este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día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plenitud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siendo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fiel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Ti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sentidos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26751E8E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Jesús,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entregarme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demás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siendo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amable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con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que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encuentro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76220699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Espíritu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amar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perdidos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proclamando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Cristo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lo que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hago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y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digo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126413B2" w14:textId="77777777" w:rsidR="00F63A32" w:rsidRPr="00E548DF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Amén</w:t>
      </w:r>
      <w:proofErr w:type="spellEnd"/>
    </w:p>
    <w:p w14:paraId="67DCD5BF" w14:textId="77777777" w:rsidR="00F63A32" w:rsidRPr="00E548DF" w:rsidRDefault="00F63A32" w:rsidP="00016229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63EB69A6" w14:textId="7D315061" w:rsidR="00B76C8E" w:rsidRDefault="00B76C8E" w:rsidP="00B76C8E"/>
    <w:p w14:paraId="29D8EAC5" w14:textId="08D48269" w:rsidR="00225A27" w:rsidRDefault="00225A27" w:rsidP="00B76C8E"/>
    <w:p w14:paraId="5B9BBEAC" w14:textId="77777777" w:rsidR="00B028EF" w:rsidRDefault="00B028EF" w:rsidP="00B76C8E"/>
    <w:p w14:paraId="1015C098" w14:textId="77777777" w:rsidR="00100127" w:rsidRDefault="00100127" w:rsidP="00B76C8E"/>
    <w:p w14:paraId="7CEE2441" w14:textId="5943C94A" w:rsidR="00166200" w:rsidRPr="00CD34CA" w:rsidRDefault="00166200" w:rsidP="00166200">
      <w:pPr>
        <w:pStyle w:val="Heading1"/>
        <w:spacing w:before="0" w:after="0"/>
      </w:pPr>
      <w:r w:rsidRPr="00CD34CA">
        <w:t>D</w:t>
      </w:r>
      <w:r w:rsidR="00D244D0">
        <w:t>ía</w:t>
      </w:r>
      <w:r w:rsidRPr="00CD34CA">
        <w:t xml:space="preserve"> </w:t>
      </w:r>
      <w:r w:rsidR="009F2AF3">
        <w:t>3</w:t>
      </w:r>
      <w:r>
        <w:t xml:space="preserve"> – </w:t>
      </w:r>
      <w:proofErr w:type="spellStart"/>
      <w:r w:rsidR="00D244D0">
        <w:t>Adorar</w:t>
      </w:r>
      <w:proofErr w:type="spellEnd"/>
      <w:r w:rsidR="00D244D0">
        <w:t xml:space="preserve"> Juntos </w:t>
      </w:r>
    </w:p>
    <w:p w14:paraId="56F1BAA9" w14:textId="77777777" w:rsidR="00166200" w:rsidRPr="007D4A8F" w:rsidRDefault="00166200" w:rsidP="00166200"/>
    <w:p w14:paraId="00F7AC1B" w14:textId="77777777" w:rsidR="0062775E" w:rsidRDefault="0062775E" w:rsidP="0062775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PAUSA</w:t>
      </w:r>
    </w:p>
    <w:p w14:paraId="38924387" w14:textId="77777777" w:rsidR="0062775E" w:rsidRPr="007D7CAE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estoy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hago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una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pausa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quedarme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quieto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;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respirarar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lentamente,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volver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centrar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mis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sentidos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dispersos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de Dios.</w:t>
      </w:r>
    </w:p>
    <w:p w14:paraId="5E3562F7" w14:textId="77777777" w:rsidR="0062775E" w:rsidRPr="00041B47" w:rsidRDefault="0062775E" w:rsidP="0062775E">
      <w:pPr>
        <w:autoSpaceDE w:val="0"/>
        <w:autoSpaceDN w:val="0"/>
        <w:adjustRightInd w:val="0"/>
        <w:rPr>
          <w:rFonts w:cs="Helvetica Neue"/>
          <w:color w:val="000000"/>
        </w:rPr>
      </w:pPr>
    </w:p>
    <w:p w14:paraId="412289A1" w14:textId="77777777" w:rsidR="0062775E" w:rsidRPr="00250153" w:rsidRDefault="0062775E" w:rsidP="0062775E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aquietando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tu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mente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para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encontrarte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con Dios.</w:t>
      </w:r>
    </w:p>
    <w:p w14:paraId="6506AE8B" w14:textId="77777777" w:rsidR="0062775E" w:rsidRPr="00250153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45DE689A" w14:textId="77777777" w:rsidR="008D329B" w:rsidRPr="007D7CAE" w:rsidRDefault="008D329B" w:rsidP="008D329B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A</w:t>
      </w:r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cercamiento</w:t>
      </w:r>
      <w:proofErr w:type="spellEnd"/>
    </w:p>
    <w:p w14:paraId="005FB736" w14:textId="77777777" w:rsidR="008D329B" w:rsidRPr="00E548DF" w:rsidRDefault="008D329B" w:rsidP="008D329B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73044F3B" w14:textId="77777777" w:rsidR="008D329B" w:rsidRPr="00984B25" w:rsidRDefault="008D329B" w:rsidP="008D329B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Creador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que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formaste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la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humanidad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del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polvo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vuelve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gram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a</w:t>
      </w:r>
      <w:proofErr w:type="gram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inspirarme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V</w:t>
      </w:r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ivifícame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santifícame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el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poder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Espíritu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Enciende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mi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corazón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con las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buenas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nuevas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evangelio</w:t>
      </w:r>
      <w:proofErr w:type="spellEnd"/>
      <w:r w:rsidRPr="00984B25">
        <w:rPr>
          <w:rFonts w:ascii="Avenir Book" w:hAnsi="Avenir Book" w:cs="Avenir Book"/>
          <w:i/>
          <w:iCs/>
          <w:color w:val="000000"/>
          <w:sz w:val="22"/>
          <w:szCs w:val="22"/>
        </w:rPr>
        <w:t>.</w:t>
      </w:r>
    </w:p>
    <w:p w14:paraId="4E09E7E9" w14:textId="77777777" w:rsidR="009E22A1" w:rsidRPr="002354CC" w:rsidRDefault="009E22A1" w:rsidP="00166200">
      <w:pPr>
        <w:rPr>
          <w:rFonts w:ascii="Avenir Heavy" w:hAnsi="Avenir Heavy" w:cs="Avenir Heavy"/>
          <w:b/>
          <w:bCs/>
          <w:color w:val="000000"/>
        </w:rPr>
      </w:pPr>
    </w:p>
    <w:p w14:paraId="305BF1A2" w14:textId="77777777" w:rsidR="008D329B" w:rsidRDefault="008D329B" w:rsidP="008D329B">
      <w:pPr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>REGOC</w:t>
      </w: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Í</w:t>
      </w: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>JA</w:t>
      </w: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TE</w:t>
      </w: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 xml:space="preserve"> Y REFLEXIONA</w:t>
      </w:r>
    </w:p>
    <w:p w14:paraId="5251969D" w14:textId="77777777" w:rsidR="008D329B" w:rsidRDefault="008D329B" w:rsidP="008D329B">
      <w:pPr>
        <w:rPr>
          <w:rFonts w:ascii="Avenir Heavy" w:hAnsi="Avenir Heavy" w:cs="Avenir Heavy"/>
          <w:b/>
          <w:bCs/>
          <w:color w:val="000000"/>
        </w:rPr>
      </w:pPr>
    </w:p>
    <w:p w14:paraId="1F0BD8CF" w14:textId="72CD3EAE" w:rsidR="008D329B" w:rsidRPr="0029066E" w:rsidRDefault="008D329B" w:rsidP="008D329B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Elijo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regocijarme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Dios hoy,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uniéndome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a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antigua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alabanza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todo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pueblo de Dios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las palabras del Salmo 1</w:t>
      </w:r>
      <w:r>
        <w:rPr>
          <w:rFonts w:ascii="Avenir Book" w:hAnsi="Avenir Book" w:cs="Helvetica Neue"/>
          <w:color w:val="000000"/>
          <w:sz w:val="22"/>
          <w:szCs w:val="22"/>
        </w:rPr>
        <w:t>34</w:t>
      </w:r>
      <w:r w:rsidRPr="0029066E">
        <w:rPr>
          <w:rFonts w:ascii="Avenir Book" w:hAnsi="Avenir Book" w:cs="Helvetica Neue"/>
          <w:color w:val="000000"/>
          <w:sz w:val="22"/>
          <w:szCs w:val="22"/>
        </w:rPr>
        <w:t>…</w:t>
      </w:r>
    </w:p>
    <w:p w14:paraId="04D97CD8" w14:textId="77777777" w:rsidR="00166200" w:rsidRPr="00E548DF" w:rsidRDefault="00166200" w:rsidP="00166200">
      <w:pPr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2697224B" w14:textId="52C6A74E" w:rsidR="00166200" w:rsidRPr="00F14303" w:rsidRDefault="005070F1" w:rsidP="0016620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F14303">
        <w:rPr>
          <w:rFonts w:ascii="Avenir Book" w:hAnsi="Avenir Book" w:cs="Avenir Book"/>
          <w:b/>
          <w:bCs/>
          <w:color w:val="000000"/>
          <w:sz w:val="22"/>
          <w:szCs w:val="22"/>
        </w:rPr>
        <w:t>Salmo 134</w:t>
      </w:r>
      <w:r w:rsidR="00D244D0" w:rsidRPr="00F14303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(NVI)</w:t>
      </w:r>
    </w:p>
    <w:p w14:paraId="24D7ADF2" w14:textId="0138EC7E" w:rsidR="005070F1" w:rsidRDefault="005070F1" w:rsidP="00D244D0">
      <w:pPr>
        <w:pStyle w:val="scripture"/>
        <w:spacing w:after="0"/>
        <w:ind w:left="0"/>
        <w:rPr>
          <w:rFonts w:cs="Avenir Book"/>
          <w:color w:val="000000"/>
        </w:rPr>
      </w:pPr>
    </w:p>
    <w:p w14:paraId="6EF71117" w14:textId="77777777" w:rsidR="005070F1" w:rsidRPr="005070F1" w:rsidRDefault="005070F1" w:rsidP="005070F1">
      <w:pPr>
        <w:ind w:left="540"/>
        <w:rPr>
          <w:rFonts w:ascii="Avenir Light" w:hAnsi="Avenir Light"/>
          <w:i/>
          <w:iCs/>
          <w:sz w:val="22"/>
          <w:szCs w:val="22"/>
        </w:rPr>
      </w:pP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Bendigan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al </w:t>
      </w:r>
      <w:proofErr w:type="spellStart"/>
      <w:r w:rsidRPr="005070F1">
        <w:rPr>
          <w:rStyle w:val="small-caps"/>
          <w:rFonts w:ascii="Avenir Light" w:eastAsiaTheme="majorEastAsia" w:hAnsi="Avenir Light"/>
          <w:i/>
          <w:iCs/>
          <w:smallCaps/>
          <w:sz w:val="22"/>
          <w:szCs w:val="22"/>
        </w:rPr>
        <w:t>Señor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todos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ustedes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sus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siervos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,</w:t>
      </w:r>
      <w:r w:rsidRPr="005070F1">
        <w:rPr>
          <w:rFonts w:ascii="Avenir Light" w:hAnsi="Avenir Light"/>
          <w:i/>
          <w:iCs/>
          <w:sz w:val="22"/>
          <w:szCs w:val="22"/>
        </w:rPr>
        <w:br/>
      </w:r>
      <w:r w:rsidRPr="005070F1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que de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noche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permanecen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casa del </w:t>
      </w:r>
      <w:proofErr w:type="spellStart"/>
      <w:r w:rsidRPr="005070F1">
        <w:rPr>
          <w:rStyle w:val="small-caps"/>
          <w:rFonts w:ascii="Avenir Light" w:eastAsiaTheme="majorEastAsia" w:hAnsi="Avenir Light"/>
          <w:i/>
          <w:iCs/>
          <w:smallCaps/>
          <w:sz w:val="22"/>
          <w:szCs w:val="22"/>
        </w:rPr>
        <w:t>Señor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  <w:r w:rsidRPr="005070F1">
        <w:rPr>
          <w:rFonts w:ascii="Avenir Light" w:hAnsi="Avenir Light"/>
          <w:i/>
          <w:iCs/>
          <w:sz w:val="22"/>
          <w:szCs w:val="22"/>
        </w:rPr>
        <w:br/>
      </w:r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2 </w:t>
      </w:r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Eleven sus manos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hacia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santuario</w:t>
      </w:r>
      <w:proofErr w:type="spellEnd"/>
      <w:r w:rsidRPr="005070F1">
        <w:rPr>
          <w:rFonts w:ascii="Avenir Light" w:hAnsi="Avenir Light"/>
          <w:i/>
          <w:iCs/>
          <w:sz w:val="22"/>
          <w:szCs w:val="22"/>
        </w:rPr>
        <w:br/>
      </w:r>
      <w:r w:rsidRPr="005070F1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y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bendigan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al </w:t>
      </w:r>
      <w:proofErr w:type="spellStart"/>
      <w:r w:rsidRPr="005070F1">
        <w:rPr>
          <w:rStyle w:val="small-caps"/>
          <w:rFonts w:ascii="Avenir Light" w:eastAsiaTheme="majorEastAsia" w:hAnsi="Avenir Light"/>
          <w:i/>
          <w:iCs/>
          <w:smallCaps/>
          <w:sz w:val="22"/>
          <w:szCs w:val="22"/>
        </w:rPr>
        <w:t>Señor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  <w:r w:rsidRPr="005070F1">
        <w:rPr>
          <w:rFonts w:ascii="Avenir Light" w:hAnsi="Avenir Light"/>
          <w:i/>
          <w:iCs/>
          <w:sz w:val="22"/>
          <w:szCs w:val="22"/>
        </w:rPr>
        <w:br/>
      </w:r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3 </w:t>
      </w:r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Que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desde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Sión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bendiga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small-caps"/>
          <w:rFonts w:ascii="Avenir Light" w:eastAsiaTheme="majorEastAsia" w:hAnsi="Avenir Light"/>
          <w:i/>
          <w:iCs/>
          <w:smallCaps/>
          <w:sz w:val="22"/>
          <w:szCs w:val="22"/>
        </w:rPr>
        <w:t>Señor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,</w:t>
      </w:r>
      <w:r w:rsidRPr="005070F1">
        <w:rPr>
          <w:rFonts w:ascii="Avenir Light" w:hAnsi="Avenir Light"/>
          <w:i/>
          <w:iCs/>
          <w:sz w:val="22"/>
          <w:szCs w:val="22"/>
        </w:rPr>
        <w:br/>
      </w:r>
      <w:r w:rsidRPr="005070F1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creador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del </w:t>
      </w:r>
      <w:proofErr w:type="spellStart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cielo</w:t>
      </w:r>
      <w:proofErr w:type="spellEnd"/>
      <w:r w:rsidRPr="005070F1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de la tierra.</w:t>
      </w:r>
    </w:p>
    <w:p w14:paraId="7FD54D80" w14:textId="77777777" w:rsidR="005070F1" w:rsidRPr="00E548DF" w:rsidRDefault="005070F1" w:rsidP="00CF5EC6">
      <w:pPr>
        <w:pStyle w:val="scripture"/>
        <w:spacing w:after="0"/>
        <w:ind w:firstLine="180"/>
      </w:pPr>
    </w:p>
    <w:p w14:paraId="431BEE16" w14:textId="77777777" w:rsidR="00CF5EC6" w:rsidRPr="00E548DF" w:rsidRDefault="00CF5EC6" w:rsidP="00166200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597DC61C" w14:textId="77777777" w:rsidR="00BF0AA6" w:rsidRPr="0029066E" w:rsidRDefault="00BF0AA6" w:rsidP="00BF0AA6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alaba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Dios a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través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su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Palabra.</w:t>
      </w:r>
    </w:p>
    <w:p w14:paraId="15362EA8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1C326B3" w14:textId="5D86294E" w:rsidR="00EC1753" w:rsidRPr="00E548DF" w:rsidRDefault="005070F1" w:rsidP="00EC1753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5070F1">
        <w:rPr>
          <w:rFonts w:ascii="Avenir Book" w:hAnsi="Avenir Book" w:cs="Avenir Book"/>
          <w:color w:val="000000"/>
          <w:sz w:val="22"/>
          <w:szCs w:val="22"/>
        </w:rPr>
        <w:t xml:space="preserve">Hoy </w:t>
      </w:r>
      <w:proofErr w:type="spellStart"/>
      <w:r w:rsidRPr="005070F1">
        <w:rPr>
          <w:rFonts w:ascii="Avenir Book" w:hAnsi="Avenir Book" w:cs="Avenir Book"/>
          <w:color w:val="000000"/>
          <w:sz w:val="22"/>
          <w:szCs w:val="22"/>
        </w:rPr>
        <w:t>vuelvo</w:t>
      </w:r>
      <w:proofErr w:type="spellEnd"/>
      <w:r w:rsidRPr="005070F1">
        <w:rPr>
          <w:rFonts w:ascii="Avenir Book" w:hAnsi="Avenir Book" w:cs="Avenir Book"/>
          <w:color w:val="000000"/>
          <w:sz w:val="22"/>
          <w:szCs w:val="22"/>
        </w:rPr>
        <w:t xml:space="preserve"> a la </w:t>
      </w:r>
      <w:proofErr w:type="spellStart"/>
      <w:r w:rsidRPr="005070F1">
        <w:rPr>
          <w:rFonts w:ascii="Avenir Book" w:hAnsi="Avenir Book" w:cs="Avenir Book"/>
          <w:color w:val="000000"/>
          <w:sz w:val="22"/>
          <w:szCs w:val="22"/>
        </w:rPr>
        <w:t>primera</w:t>
      </w:r>
      <w:proofErr w:type="spellEnd"/>
      <w:r w:rsidRPr="005070F1">
        <w:rPr>
          <w:rFonts w:ascii="Avenir Book" w:hAnsi="Avenir Book" w:cs="Avenir Book"/>
          <w:color w:val="000000"/>
          <w:sz w:val="22"/>
          <w:szCs w:val="22"/>
        </w:rPr>
        <w:t xml:space="preserve"> carta del </w:t>
      </w:r>
      <w:proofErr w:type="spellStart"/>
      <w:r w:rsidRPr="005070F1">
        <w:rPr>
          <w:rFonts w:ascii="Avenir Book" w:hAnsi="Avenir Book" w:cs="Avenir Book"/>
          <w:color w:val="000000"/>
          <w:sz w:val="22"/>
          <w:szCs w:val="22"/>
        </w:rPr>
        <w:t>Apóstol</w:t>
      </w:r>
      <w:proofErr w:type="spellEnd"/>
      <w:r w:rsidRPr="005070F1">
        <w:rPr>
          <w:rFonts w:ascii="Avenir Book" w:hAnsi="Avenir Book" w:cs="Avenir Book"/>
          <w:color w:val="000000"/>
          <w:sz w:val="22"/>
          <w:szCs w:val="22"/>
        </w:rPr>
        <w:t xml:space="preserve"> Pedro y </w:t>
      </w:r>
      <w:proofErr w:type="spellStart"/>
      <w:r w:rsidRPr="005070F1">
        <w:rPr>
          <w:rFonts w:ascii="Avenir Book" w:hAnsi="Avenir Book" w:cs="Avenir Book"/>
          <w:color w:val="000000"/>
          <w:sz w:val="22"/>
          <w:szCs w:val="22"/>
        </w:rPr>
        <w:t>reflexiono</w:t>
      </w:r>
      <w:proofErr w:type="spellEnd"/>
      <w:r w:rsidRPr="005070F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color w:val="000000"/>
          <w:sz w:val="22"/>
          <w:szCs w:val="22"/>
        </w:rPr>
        <w:t>sobre</w:t>
      </w:r>
      <w:proofErr w:type="spellEnd"/>
      <w:r w:rsidRPr="005070F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5070F1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070F1">
        <w:rPr>
          <w:rFonts w:ascii="Avenir Book" w:hAnsi="Avenir Book" w:cs="Avenir Book"/>
          <w:color w:val="000000"/>
          <w:sz w:val="22"/>
          <w:szCs w:val="22"/>
        </w:rPr>
        <w:t>descripción</w:t>
      </w:r>
      <w:proofErr w:type="spellEnd"/>
      <w:r w:rsidRPr="005070F1">
        <w:rPr>
          <w:rFonts w:ascii="Avenir Book" w:hAnsi="Avenir Book" w:cs="Avenir Book"/>
          <w:color w:val="000000"/>
          <w:sz w:val="22"/>
          <w:szCs w:val="22"/>
        </w:rPr>
        <w:t xml:space="preserve"> de la </w:t>
      </w:r>
      <w:proofErr w:type="spellStart"/>
      <w:r w:rsidRPr="005070F1">
        <w:rPr>
          <w:rFonts w:ascii="Avenir Book" w:hAnsi="Avenir Book" w:cs="Avenir Book"/>
          <w:color w:val="000000"/>
          <w:sz w:val="22"/>
          <w:szCs w:val="22"/>
        </w:rPr>
        <w:t>Iglesia</w:t>
      </w:r>
      <w:proofErr w:type="spellEnd"/>
      <w:r w:rsidRPr="005070F1">
        <w:rPr>
          <w:rFonts w:ascii="Avenir Book" w:hAnsi="Avenir Book" w:cs="Avenir Book"/>
          <w:color w:val="000000"/>
          <w:sz w:val="22"/>
          <w:szCs w:val="22"/>
        </w:rPr>
        <w:t>…</w:t>
      </w:r>
    </w:p>
    <w:p w14:paraId="2AA0000A" w14:textId="464CA309" w:rsidR="009E22A1" w:rsidRPr="00E548DF" w:rsidRDefault="009E22A1" w:rsidP="009E22A1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6D20B36C" w14:textId="04BB2C46" w:rsidR="00717348" w:rsidRPr="00F14303" w:rsidRDefault="005070F1" w:rsidP="00717348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F14303">
        <w:rPr>
          <w:rFonts w:ascii="Avenir Book" w:hAnsi="Avenir Book" w:cs="Avenir Book"/>
          <w:b/>
          <w:bCs/>
          <w:color w:val="000000"/>
          <w:sz w:val="22"/>
          <w:szCs w:val="22"/>
        </w:rPr>
        <w:t>1 Pedro 2:9-10 (NVI)</w:t>
      </w:r>
    </w:p>
    <w:p w14:paraId="0517623F" w14:textId="77777777" w:rsidR="00717348" w:rsidRPr="00E548DF" w:rsidRDefault="00717348" w:rsidP="009E22A1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63E30E9" w14:textId="6BEDED15" w:rsidR="005070F1" w:rsidRPr="005070F1" w:rsidRDefault="005070F1" w:rsidP="005070F1">
      <w:pPr>
        <w:ind w:left="720"/>
        <w:rPr>
          <w:rFonts w:ascii="Avenir Book" w:hAnsi="Avenir Book"/>
          <w:i/>
          <w:iCs/>
          <w:sz w:val="22"/>
          <w:szCs w:val="22"/>
        </w:rPr>
      </w:pPr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Pero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ustedes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son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linaje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escogido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real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sacerdocio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nación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santa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pueblo que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pertenece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 Dios, para que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proclamen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las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obras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maravillosas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aquel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que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los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llamó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 las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tinieblas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su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luz admirable. </w:t>
      </w:r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10 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Ustedes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antes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ni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siquiera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eran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pueblo,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pero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ahora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son pueblo de Dios; antes no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habían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recibido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misericordia,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pero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ahora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ya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han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recibido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.</w:t>
      </w:r>
    </w:p>
    <w:p w14:paraId="38B52EA3" w14:textId="4AE762DD" w:rsidR="009E22A1" w:rsidRPr="005070F1" w:rsidRDefault="009E22A1" w:rsidP="009E22A1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277350E8" w14:textId="77777777" w:rsidR="009E22A1" w:rsidRPr="00E548DF" w:rsidRDefault="009E22A1" w:rsidP="009E22A1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3FE15E9" w14:textId="54CD8DAC" w:rsidR="009051C2" w:rsidRPr="00E548DF" w:rsidRDefault="0057426A" w:rsidP="009051C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este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versículo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somos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llamados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quizás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desafiados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vernos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nosotros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mismos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no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mundo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ve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sino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Dios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ve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. Estamos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llamados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juzgarnos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nosotros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mismos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no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según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valores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parecen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importar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más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al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mundo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(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estado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riqueza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poder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),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sino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según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amor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ilimitado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de Dios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Cristo.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Debido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la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obra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de Dios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por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nosotros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Cristo,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somos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llamados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dignos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escogidos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.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Sois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llamados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dignos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escogidos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ojos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de Dios”. </w:t>
      </w:r>
    </w:p>
    <w:p w14:paraId="7006C046" w14:textId="4E0B317E" w:rsidR="005910D9" w:rsidRPr="00E548DF" w:rsidRDefault="005910D9" w:rsidP="009051C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1E76968D" w14:textId="28BEA6E7" w:rsidR="005910D9" w:rsidRPr="00E548DF" w:rsidRDefault="0057426A" w:rsidP="009051C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lastRenderedPageBreak/>
        <w:t>Debido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que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somos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elegidos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llamados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de las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tinieblas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luz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maravillosa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reunimos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semanalmente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cantar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orar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estudiar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la Biblia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juntos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través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de la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enseñanza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observar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la Cena del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Señor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y,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finalmente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encontrarnos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juntos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con Dios. Nos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reunimos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pueblo y lo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adoramos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.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Así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sacerdotes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de Israel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fueron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llamados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guiar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a la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nación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adoración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nosotros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somos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llamados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sacerdocio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real,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apartados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proclamar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 xml:space="preserve"> sus </w:t>
      </w:r>
      <w:proofErr w:type="spellStart"/>
      <w:r w:rsidRPr="00D244D0">
        <w:rPr>
          <w:rFonts w:ascii="Avenir Book" w:hAnsi="Avenir Book" w:cs="Avenir Book"/>
          <w:color w:val="000000"/>
          <w:sz w:val="22"/>
          <w:szCs w:val="22"/>
        </w:rPr>
        <w:t>alabanzas</w:t>
      </w:r>
      <w:proofErr w:type="spellEnd"/>
      <w:r w:rsidRPr="00D244D0">
        <w:rPr>
          <w:rFonts w:ascii="Avenir Book" w:hAnsi="Avenir Book" w:cs="Avenir Book"/>
          <w:color w:val="000000"/>
          <w:sz w:val="22"/>
          <w:szCs w:val="22"/>
        </w:rPr>
        <w:t>.</w:t>
      </w:r>
    </w:p>
    <w:p w14:paraId="53CFF977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FD340F4" w14:textId="7DAA79B4" w:rsidR="006A346C" w:rsidRDefault="004C349C" w:rsidP="006A346C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APELAR</w:t>
      </w:r>
    </w:p>
    <w:p w14:paraId="6CA23321" w14:textId="366F9666" w:rsidR="00166200" w:rsidRDefault="00166200" w:rsidP="0016620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25905E38" w14:textId="77777777" w:rsidR="00166200" w:rsidRDefault="00166200" w:rsidP="0016620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5B4E3F95" w14:textId="3FDF19FC" w:rsidR="009051C2" w:rsidRPr="00E548DF" w:rsidRDefault="006A346C" w:rsidP="009051C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Me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imagino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de pie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frente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a un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espejo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o,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si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puedo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voy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busca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de un </w:t>
      </w:r>
      <w:proofErr w:type="spellStart"/>
      <w:r w:rsidR="00F14303">
        <w:rPr>
          <w:rFonts w:ascii="Avenir Book" w:hAnsi="Avenir Book" w:cs="Avenir Book"/>
          <w:color w:val="000000"/>
          <w:sz w:val="22"/>
          <w:szCs w:val="22"/>
        </w:rPr>
        <w:t>e</w:t>
      </w:r>
      <w:r>
        <w:rPr>
          <w:rFonts w:ascii="Avenir Book" w:hAnsi="Avenir Book" w:cs="Avenir Book"/>
          <w:color w:val="000000"/>
          <w:sz w:val="22"/>
          <w:szCs w:val="22"/>
        </w:rPr>
        <w:t>spejo</w:t>
      </w:r>
      <w:proofErr w:type="spellEnd"/>
      <w:r>
        <w:rPr>
          <w:rFonts w:ascii="Avenir Book" w:hAnsi="Avenir Book" w:cs="Avenir Book"/>
          <w:color w:val="000000"/>
          <w:sz w:val="22"/>
          <w:szCs w:val="22"/>
        </w:rPr>
        <w:t xml:space="preserve"> a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hora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>. ¿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Cómo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me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veo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>? ¿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Cómo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mido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mi valor?</w:t>
      </w:r>
    </w:p>
    <w:p w14:paraId="73C76A10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443CE46B" w14:textId="32FA74E1" w:rsidR="00166200" w:rsidRPr="00E548DF" w:rsidRDefault="006A346C" w:rsidP="00166200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través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estas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preguntas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atento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la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guía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Dios.</w:t>
      </w:r>
    </w:p>
    <w:p w14:paraId="6F13B968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257529FE" w14:textId="3B7C13FD" w:rsidR="009051C2" w:rsidRPr="00E548DF" w:rsidRDefault="006A346C" w:rsidP="009051C2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Dios,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ayúdame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verme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mí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mismo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través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tus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ojos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Valioso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Amado.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Elegido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.</w:t>
      </w:r>
    </w:p>
    <w:p w14:paraId="69BDC427" w14:textId="301AFB23" w:rsidR="009051C2" w:rsidRPr="00E548DF" w:rsidRDefault="009051C2" w:rsidP="009051C2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162147EE" w14:textId="3405A727" w:rsidR="009051C2" w:rsidRPr="00E548DF" w:rsidRDefault="006A346C" w:rsidP="009051C2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alaba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Dios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la forma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en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que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te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ve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7A41810B" w14:textId="77777777" w:rsidR="007959A2" w:rsidRPr="00E548DF" w:rsidRDefault="007959A2" w:rsidP="009051C2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0927F19B" w14:textId="471F6790" w:rsidR="009051C2" w:rsidRPr="00E548DF" w:rsidRDefault="006A346C" w:rsidP="009051C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Pienso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una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de las personas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por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las que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estoy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orando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.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Alguien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aún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no ha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experimentado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amor de Dios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por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sí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mismo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>. ¿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Cómo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se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ven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y se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definen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sí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color w:val="000000"/>
          <w:sz w:val="22"/>
          <w:szCs w:val="22"/>
        </w:rPr>
        <w:t>mismos</w:t>
      </w:r>
      <w:proofErr w:type="spellEnd"/>
      <w:r w:rsidRPr="006A346C">
        <w:rPr>
          <w:rFonts w:ascii="Avenir Book" w:hAnsi="Avenir Book" w:cs="Avenir Book"/>
          <w:color w:val="000000"/>
          <w:sz w:val="22"/>
          <w:szCs w:val="22"/>
        </w:rPr>
        <w:t>?</w:t>
      </w:r>
    </w:p>
    <w:p w14:paraId="5C6C80C7" w14:textId="77777777" w:rsidR="009051C2" w:rsidRPr="00E548DF" w:rsidRDefault="009051C2" w:rsidP="009051C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49953858" w14:textId="1AD4D0BA" w:rsidR="009051C2" w:rsidRPr="00E548DF" w:rsidRDefault="006A346C" w:rsidP="009051C2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Dios,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ayúdame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mostrarles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cómo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ves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cuánto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amas.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Invítalos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tomar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su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lugar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entre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pueblo </w:t>
      </w:r>
      <w:proofErr w:type="spellStart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elegido</w:t>
      </w:r>
      <w:proofErr w:type="spellEnd"/>
      <w:r w:rsidRPr="006A346C">
        <w:rPr>
          <w:rFonts w:ascii="Avenir Book" w:hAnsi="Avenir Book" w:cs="Avenir Book"/>
          <w:i/>
          <w:iCs/>
          <w:color w:val="000000"/>
          <w:sz w:val="22"/>
          <w:szCs w:val="22"/>
        </w:rPr>
        <w:t>.</w:t>
      </w:r>
    </w:p>
    <w:p w14:paraId="367E27F8" w14:textId="77777777" w:rsidR="00166200" w:rsidRPr="00295826" w:rsidRDefault="00166200" w:rsidP="0016620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20D035AE" w14:textId="0A238C6B" w:rsidR="00166200" w:rsidRDefault="005475D3" w:rsidP="0016620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RENDIRSE</w:t>
      </w:r>
    </w:p>
    <w:p w14:paraId="6EA80CDB" w14:textId="77777777" w:rsidR="00166200" w:rsidRDefault="00166200" w:rsidP="00166200"/>
    <w:p w14:paraId="1E768583" w14:textId="7EA1024D" w:rsidR="000C3136" w:rsidRPr="00E548DF" w:rsidRDefault="00176A38" w:rsidP="000C3136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Cuando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vuelvo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al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pasaje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escucho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una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palabra o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frase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gramStart"/>
      <w:r w:rsidRPr="00176A38">
        <w:rPr>
          <w:rFonts w:ascii="Avenir Book" w:hAnsi="Avenir Book" w:cs="Avenir Book"/>
          <w:color w:val="000000"/>
          <w:sz w:val="22"/>
          <w:szCs w:val="22"/>
        </w:rPr>
        <w:t>particular que</w:t>
      </w:r>
      <w:proofErr w:type="gram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Espíritu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Santo me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está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2"/>
          <w:szCs w:val="22"/>
        </w:rPr>
        <w:t>revelando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hoy...</w:t>
      </w:r>
    </w:p>
    <w:p w14:paraId="1B7797E7" w14:textId="77777777" w:rsidR="00176A38" w:rsidRDefault="00176A38" w:rsidP="00176A38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44B41328" w14:textId="4B4FC37E" w:rsidR="0057426A" w:rsidRDefault="0057426A" w:rsidP="008D501F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2BBCB174" w14:textId="77777777" w:rsidR="0057426A" w:rsidRPr="005070F1" w:rsidRDefault="0057426A" w:rsidP="0057426A">
      <w:pPr>
        <w:ind w:left="720"/>
        <w:rPr>
          <w:rFonts w:ascii="Avenir Book" w:hAnsi="Avenir Book"/>
          <w:i/>
          <w:iCs/>
          <w:sz w:val="22"/>
          <w:szCs w:val="22"/>
        </w:rPr>
      </w:pPr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Pero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ustedes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son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linaje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escogido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real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sacerdocio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nación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santa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pueblo que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pertenece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 Dios, para que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proclamen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las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obras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maravillosas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aquel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que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los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llamó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 las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tinieblas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su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luz admirable. </w:t>
      </w:r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10 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Ustedes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antes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ni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siquiera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eran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pueblo,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pero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ahora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son pueblo de Dios; antes no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habían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recibido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misericordia,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pero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ahora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ya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han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recibido</w:t>
      </w:r>
      <w:proofErr w:type="spellEnd"/>
      <w:r w:rsidRPr="005070F1">
        <w:rPr>
          <w:rStyle w:val="text"/>
          <w:rFonts w:ascii="Avenir Book" w:eastAsiaTheme="majorEastAsia" w:hAnsi="Avenir Book"/>
          <w:i/>
          <w:iCs/>
          <w:sz w:val="22"/>
          <w:szCs w:val="22"/>
        </w:rPr>
        <w:t>.</w:t>
      </w:r>
    </w:p>
    <w:p w14:paraId="4E0B8A12" w14:textId="77777777" w:rsidR="0057426A" w:rsidRPr="00E548DF" w:rsidRDefault="0057426A" w:rsidP="008D501F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7978049A" w14:textId="0375BF4F" w:rsidR="00717348" w:rsidRPr="00E548DF" w:rsidRDefault="008D501F" w:rsidP="00717348">
      <w:pPr>
        <w:autoSpaceDE w:val="0"/>
        <w:autoSpaceDN w:val="0"/>
        <w:adjustRightInd w:val="0"/>
        <w:jc w:val="right"/>
        <w:rPr>
          <w:rFonts w:ascii="Avenir Book" w:hAnsi="Avenir Book" w:cs="Avenir Book"/>
          <w:color w:val="000000"/>
          <w:sz w:val="22"/>
          <w:szCs w:val="22"/>
        </w:rPr>
      </w:pPr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1 Pe</w:t>
      </w:r>
      <w:r w:rsidR="0057426A">
        <w:rPr>
          <w:rFonts w:ascii="Avenir Book" w:hAnsi="Avenir Book" w:cs="Avenir Book"/>
          <w:b/>
          <w:bCs/>
          <w:color w:val="000000"/>
          <w:sz w:val="22"/>
          <w:szCs w:val="22"/>
        </w:rPr>
        <w:t>dro</w:t>
      </w:r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2:9-10</w:t>
      </w:r>
      <w:r w:rsidR="00717348" w:rsidRPr="00E548DF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r w:rsidR="00717348"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(NV</w:t>
      </w:r>
      <w:r w:rsidR="0057426A">
        <w:rPr>
          <w:rFonts w:ascii="Avenir Book" w:hAnsi="Avenir Book" w:cs="Avenir Book"/>
          <w:b/>
          <w:bCs/>
          <w:color w:val="000000"/>
          <w:sz w:val="22"/>
          <w:szCs w:val="22"/>
        </w:rPr>
        <w:t>I</w:t>
      </w:r>
      <w:r w:rsidR="00717348"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)</w:t>
      </w:r>
    </w:p>
    <w:p w14:paraId="009550B9" w14:textId="77777777" w:rsidR="00166200" w:rsidRPr="00E548DF" w:rsidRDefault="00166200" w:rsidP="00166200">
      <w:pPr>
        <w:rPr>
          <w:rFonts w:ascii="Avenir Book" w:hAnsi="Avenir Book"/>
          <w:sz w:val="22"/>
          <w:szCs w:val="22"/>
        </w:rPr>
      </w:pPr>
    </w:p>
    <w:p w14:paraId="3F952FF7" w14:textId="717FCD89" w:rsidR="008D501F" w:rsidRPr="00E548DF" w:rsidRDefault="0057426A" w:rsidP="008D501F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57426A">
        <w:rPr>
          <w:rFonts w:ascii="Avenir Book" w:hAnsi="Avenir Book" w:cs="Avenir Book"/>
          <w:color w:val="000000"/>
          <w:sz w:val="22"/>
          <w:szCs w:val="22"/>
        </w:rPr>
        <w:t>¿</w:t>
      </w:r>
      <w:proofErr w:type="spellStart"/>
      <w:r w:rsidRPr="0057426A">
        <w:rPr>
          <w:rFonts w:ascii="Avenir Book" w:hAnsi="Avenir Book" w:cs="Avenir Book"/>
          <w:color w:val="000000"/>
          <w:sz w:val="22"/>
          <w:szCs w:val="22"/>
        </w:rPr>
        <w:t>Qué</w:t>
      </w:r>
      <w:proofErr w:type="spellEnd"/>
      <w:r w:rsidRPr="0057426A">
        <w:rPr>
          <w:rFonts w:ascii="Avenir Book" w:hAnsi="Avenir Book" w:cs="Avenir Book"/>
          <w:color w:val="000000"/>
          <w:sz w:val="22"/>
          <w:szCs w:val="22"/>
        </w:rPr>
        <w:t xml:space="preserve"> palabra o </w:t>
      </w:r>
      <w:proofErr w:type="spellStart"/>
      <w:r w:rsidRPr="0057426A">
        <w:rPr>
          <w:rFonts w:ascii="Avenir Book" w:hAnsi="Avenir Book" w:cs="Avenir Book"/>
          <w:color w:val="000000"/>
          <w:sz w:val="22"/>
          <w:szCs w:val="22"/>
        </w:rPr>
        <w:t>frase</w:t>
      </w:r>
      <w:proofErr w:type="spellEnd"/>
      <w:r w:rsidRPr="0057426A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7426A">
        <w:rPr>
          <w:rFonts w:ascii="Avenir Book" w:hAnsi="Avenir Book" w:cs="Avenir Book"/>
          <w:color w:val="000000"/>
          <w:sz w:val="22"/>
          <w:szCs w:val="22"/>
        </w:rPr>
        <w:t>noté</w:t>
      </w:r>
      <w:proofErr w:type="spellEnd"/>
      <w:r w:rsidRPr="0057426A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7426A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57426A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7426A">
        <w:rPr>
          <w:rFonts w:ascii="Avenir Book" w:hAnsi="Avenir Book" w:cs="Avenir Book"/>
          <w:color w:val="000000"/>
          <w:sz w:val="22"/>
          <w:szCs w:val="22"/>
        </w:rPr>
        <w:t>este</w:t>
      </w:r>
      <w:proofErr w:type="spellEnd"/>
      <w:r w:rsidRPr="0057426A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7426A">
        <w:rPr>
          <w:rFonts w:ascii="Avenir Book" w:hAnsi="Avenir Book" w:cs="Avenir Book"/>
          <w:color w:val="000000"/>
          <w:sz w:val="22"/>
          <w:szCs w:val="22"/>
        </w:rPr>
        <w:t>pasaje</w:t>
      </w:r>
      <w:proofErr w:type="spellEnd"/>
      <w:r w:rsidRPr="0057426A">
        <w:rPr>
          <w:rFonts w:ascii="Avenir Book" w:hAnsi="Avenir Book" w:cs="Avenir Book"/>
          <w:color w:val="000000"/>
          <w:sz w:val="22"/>
          <w:szCs w:val="22"/>
        </w:rPr>
        <w:t>?</w:t>
      </w:r>
    </w:p>
    <w:p w14:paraId="595DEC72" w14:textId="77777777" w:rsidR="008D501F" w:rsidRPr="00E548DF" w:rsidRDefault="008D501F" w:rsidP="008D501F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344C9D4" w14:textId="3E112A84" w:rsidR="008D501F" w:rsidRPr="00E548DF" w:rsidRDefault="0057426A" w:rsidP="008D501F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Me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llamó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atención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mandato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de “</w:t>
      </w:r>
      <w:proofErr w:type="spellStart"/>
      <w:r w:rsidR="00176A38" w:rsidRPr="00176A38">
        <w:rPr>
          <w:rFonts w:ascii="Avenir Book" w:hAnsi="Avenir Book" w:cs="Avenir Book"/>
          <w:color w:val="000000"/>
          <w:sz w:val="22"/>
          <w:szCs w:val="22"/>
        </w:rPr>
        <w:t>proclamar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las </w:t>
      </w:r>
      <w:proofErr w:type="spellStart"/>
      <w:r w:rsidR="00176A38" w:rsidRPr="00176A38">
        <w:rPr>
          <w:rFonts w:ascii="Avenir Book" w:hAnsi="Avenir Book" w:cs="Avenir Book"/>
          <w:color w:val="000000"/>
          <w:sz w:val="22"/>
          <w:szCs w:val="22"/>
        </w:rPr>
        <w:t>obras</w:t>
      </w:r>
      <w:proofErr w:type="spellEnd"/>
      <w:r w:rsidR="00176A38"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="00176A38" w:rsidRPr="00176A38">
        <w:rPr>
          <w:rFonts w:ascii="Avenir Book" w:hAnsi="Avenir Book" w:cs="Avenir Book"/>
          <w:color w:val="000000"/>
          <w:sz w:val="22"/>
          <w:szCs w:val="22"/>
        </w:rPr>
        <w:t>maravillosas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aquel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que [me]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llamó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”. Soy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elegido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con un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propósito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. Como dice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Salmo 134,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estoy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hecho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bendecir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a Dios. ¿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Cómo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puedo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alabarlo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176A38">
        <w:rPr>
          <w:rFonts w:ascii="Avenir Book" w:hAnsi="Avenir Book" w:cs="Avenir Book"/>
          <w:color w:val="000000"/>
          <w:sz w:val="22"/>
          <w:szCs w:val="22"/>
        </w:rPr>
        <w:t>bendecirlo</w:t>
      </w:r>
      <w:proofErr w:type="spellEnd"/>
      <w:r w:rsidRPr="00176A38">
        <w:rPr>
          <w:rFonts w:ascii="Avenir Book" w:hAnsi="Avenir Book" w:cs="Avenir Book"/>
          <w:color w:val="000000"/>
          <w:sz w:val="22"/>
          <w:szCs w:val="22"/>
        </w:rPr>
        <w:t xml:space="preserve"> hoy?</w:t>
      </w:r>
    </w:p>
    <w:p w14:paraId="59F65993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AD73EC8" w14:textId="03B6FD1F" w:rsidR="00166200" w:rsidRPr="00E548DF" w:rsidRDefault="00176A38" w:rsidP="00166200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preguntándole</w:t>
      </w:r>
      <w:proofErr w:type="spellEnd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Dios </w:t>
      </w:r>
      <w:proofErr w:type="spellStart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cómo</w:t>
      </w:r>
      <w:proofErr w:type="spellEnd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puede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s</w:t>
      </w:r>
      <w:proofErr w:type="spellEnd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alabarlo</w:t>
      </w:r>
      <w:proofErr w:type="spellEnd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bendecirlo</w:t>
      </w:r>
      <w:proofErr w:type="spellEnd"/>
      <w:r w:rsidRPr="00176A38"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0E906B75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A40E2A4" w14:textId="2795FC27" w:rsidR="0057426A" w:rsidRPr="00E548DF" w:rsidRDefault="0057426A" w:rsidP="0057426A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Rendición</w:t>
      </w:r>
      <w:proofErr w:type="spellEnd"/>
    </w:p>
    <w:p w14:paraId="55771117" w14:textId="46436E8A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</w:p>
    <w:p w14:paraId="53D771ED" w14:textId="4199B34F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EEF5728" w14:textId="48D1AF6D" w:rsidR="008D501F" w:rsidRPr="00E548DF" w:rsidRDefault="00176A38" w:rsidP="008D501F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Jesús,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por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ti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soy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bienvenido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el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pueblo de Dios. </w:t>
      </w:r>
      <w:r>
        <w:rPr>
          <w:rFonts w:ascii="Avenir Book" w:hAnsi="Avenir Book" w:cs="Avenir Book"/>
          <w:i/>
          <w:iCs/>
          <w:color w:val="000000"/>
          <w:sz w:val="22"/>
          <w:szCs w:val="22"/>
        </w:rPr>
        <w:t>S</w:t>
      </w:r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oy </w:t>
      </w:r>
      <w:proofErr w:type="spellStart"/>
      <w:r>
        <w:rPr>
          <w:rFonts w:ascii="Avenir Book" w:hAnsi="Avenir Book" w:cs="Avenir Book"/>
          <w:i/>
          <w:iCs/>
          <w:color w:val="000000"/>
          <w:sz w:val="22"/>
          <w:szCs w:val="22"/>
        </w:rPr>
        <w:t>imperfect</w:t>
      </w:r>
      <w:r w:rsidR="00333CFF">
        <w:rPr>
          <w:rFonts w:ascii="Avenir Book" w:hAnsi="Avenir Book" w:cs="Avenir Book"/>
          <w:i/>
          <w:iCs/>
          <w:color w:val="000000"/>
          <w:sz w:val="22"/>
          <w:szCs w:val="22"/>
        </w:rPr>
        <w:t>o</w:t>
      </w:r>
      <w:proofErr w:type="spellEnd"/>
      <w:r>
        <w:rPr>
          <w:rFonts w:ascii="Avenir Book" w:hAnsi="Avenir Book" w:cs="Avenir Book"/>
          <w:i/>
          <w:iCs/>
          <w:color w:val="000000"/>
          <w:sz w:val="22"/>
          <w:szCs w:val="22"/>
        </w:rPr>
        <w:t>,</w:t>
      </w:r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Yo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cometo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errores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Me amas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tal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como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soy,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pero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me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prometes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no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dejarme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como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soy. Me has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elegido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me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estás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cambiando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sacando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relucir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imagen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mí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un poco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más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clara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>cada</w:t>
      </w:r>
      <w:proofErr w:type="spellEnd"/>
      <w:r w:rsidRPr="00176A3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día. ¡Gracias!</w:t>
      </w:r>
    </w:p>
    <w:p w14:paraId="5C1C7FBC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720D3A0" w14:textId="47BB1780" w:rsidR="0057426A" w:rsidRPr="00E548DF" w:rsidRDefault="0057426A" w:rsidP="0057426A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Promesa</w:t>
      </w:r>
      <w:proofErr w:type="spellEnd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</w:t>
      </w:r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endición</w:t>
      </w:r>
      <w:proofErr w:type="spellEnd"/>
    </w:p>
    <w:p w14:paraId="4C5D45E8" w14:textId="21637B6A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</w:p>
    <w:p w14:paraId="314FC3BA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4B37105" w14:textId="147D3073" w:rsidR="00F72B01" w:rsidRPr="00E548DF" w:rsidRDefault="00F72B01" w:rsidP="00F72B01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Y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ahora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me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preparo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dedicar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este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tiempo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r>
        <w:rPr>
          <w:rFonts w:ascii="Avenir Book" w:hAnsi="Avenir Book" w:cs="Helvetica Neue"/>
          <w:color w:val="000000"/>
          <w:sz w:val="22"/>
          <w:szCs w:val="22"/>
        </w:rPr>
        <w:t xml:space="preserve">para </w:t>
      </w:r>
      <w:proofErr w:type="spellStart"/>
      <w:r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día que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viene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Señor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que me ama dice </w:t>
      </w:r>
      <w:proofErr w:type="spellStart"/>
      <w:r w:rsidRPr="00E76CC4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Helvetica Neue"/>
          <w:color w:val="000000"/>
          <w:sz w:val="22"/>
          <w:szCs w:val="22"/>
        </w:rPr>
        <w:t>Hebreos</w:t>
      </w:r>
      <w:proofErr w:type="spellEnd"/>
      <w:r w:rsidRPr="00E76CC4">
        <w:rPr>
          <w:rFonts w:ascii="Avenir Book" w:hAnsi="Avenir Book" w:cs="Helvetica Neue"/>
          <w:color w:val="000000"/>
          <w:sz w:val="22"/>
          <w:szCs w:val="22"/>
        </w:rPr>
        <w:t>:</w:t>
      </w:r>
    </w:p>
    <w:p w14:paraId="5C14865E" w14:textId="43037640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A73AF26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75B8DAD1" w14:textId="328AFCDE" w:rsidR="0057426A" w:rsidRPr="0057426A" w:rsidRDefault="0057426A" w:rsidP="0057426A">
      <w:pPr>
        <w:ind w:left="720"/>
        <w:rPr>
          <w:rFonts w:ascii="Avenir Light" w:hAnsi="Avenir Light"/>
          <w:i/>
          <w:iCs/>
          <w:sz w:val="22"/>
          <w:szCs w:val="22"/>
        </w:rPr>
      </w:pP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Así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acerquémonos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confiadamente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al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trono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la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gracia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para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recibir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misericordia y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hallar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gracia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nos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ayude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momento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más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</w:t>
      </w:r>
      <w:proofErr w:type="spellStart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necesitemos</w:t>
      </w:r>
      <w:proofErr w:type="spellEnd"/>
      <w:r w:rsidRPr="0057426A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</w:p>
    <w:p w14:paraId="55969AF2" w14:textId="4FAF6927" w:rsidR="008D501F" w:rsidRPr="00E548DF" w:rsidRDefault="008D501F" w:rsidP="008D501F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6BFF1A7A" w14:textId="463862F8" w:rsidR="00166200" w:rsidRPr="00E548DF" w:rsidRDefault="008D501F" w:rsidP="008D501F">
      <w:pPr>
        <w:autoSpaceDE w:val="0"/>
        <w:autoSpaceDN w:val="0"/>
        <w:adjustRightInd w:val="0"/>
        <w:jc w:val="right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Hebr</w:t>
      </w:r>
      <w:r w:rsidR="0057426A">
        <w:rPr>
          <w:rFonts w:ascii="Avenir Book" w:hAnsi="Avenir Book" w:cs="Avenir Book"/>
          <w:b/>
          <w:bCs/>
          <w:color w:val="000000"/>
          <w:sz w:val="22"/>
          <w:szCs w:val="22"/>
        </w:rPr>
        <w:t>eos</w:t>
      </w:r>
      <w:proofErr w:type="spellEnd"/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4:16</w:t>
      </w:r>
      <w:r w:rsidR="00107B83"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</w:t>
      </w:r>
      <w:r w:rsidR="00107B83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>(NV</w:t>
      </w:r>
      <w:r w:rsidR="0057426A">
        <w:rPr>
          <w:rFonts w:ascii="Avenir Book" w:hAnsi="Avenir Book" w:cs="Helvetica Neue"/>
          <w:b/>
          <w:bCs/>
          <w:color w:val="000000"/>
          <w:sz w:val="22"/>
          <w:szCs w:val="22"/>
        </w:rPr>
        <w:t>I</w:t>
      </w:r>
      <w:r w:rsidR="00107B83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>)</w:t>
      </w:r>
      <w:r w:rsidR="00166200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 xml:space="preserve"> </w:t>
      </w:r>
    </w:p>
    <w:p w14:paraId="34A7B7FA" w14:textId="77777777" w:rsidR="00166200" w:rsidRPr="00E548DF" w:rsidRDefault="00166200" w:rsidP="0016620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E703561" w14:textId="11BCA6B4" w:rsidR="00F63A32" w:rsidRDefault="00F63A32" w:rsidP="00166200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6AA09EBF" w14:textId="6D52A4B9" w:rsidR="00F63A32" w:rsidRPr="007D6A18" w:rsidRDefault="00F63A32" w:rsidP="00F63A32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</w:t>
      </w:r>
      <w:r w:rsidR="009768ED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de Clausura</w:t>
      </w:r>
    </w:p>
    <w:p w14:paraId="2EF70717" w14:textId="77777777" w:rsidR="00F63A32" w:rsidRDefault="00F63A32" w:rsidP="00F63A32">
      <w:pPr>
        <w:autoSpaceDE w:val="0"/>
        <w:autoSpaceDN w:val="0"/>
        <w:adjustRightInd w:val="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55D7C0F1" w14:textId="77777777" w:rsidR="00F63A32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5111B13F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Padre,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vivir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este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día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plenitud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siendo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fiel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Ti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sentidos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2EC9939B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Jesús,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entregarme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demás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siendo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amable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con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que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encuentro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0630735C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Espíritu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amar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perdidos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proclamando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Cristo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lo que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hago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y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digo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0BC63FEE" w14:textId="77777777" w:rsidR="00F63A32" w:rsidRPr="00E548DF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Amén</w:t>
      </w:r>
      <w:proofErr w:type="spellEnd"/>
    </w:p>
    <w:p w14:paraId="0D54006A" w14:textId="77777777" w:rsidR="00F63A32" w:rsidRPr="00E548DF" w:rsidRDefault="00F63A32" w:rsidP="00166200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2A419D2B" w14:textId="77777777" w:rsidR="00166200" w:rsidRPr="00E548DF" w:rsidRDefault="00166200" w:rsidP="00166200">
      <w:pPr>
        <w:rPr>
          <w:rFonts w:ascii="Avenir Book" w:hAnsi="Avenir Book"/>
          <w:sz w:val="22"/>
          <w:szCs w:val="22"/>
        </w:rPr>
      </w:pPr>
    </w:p>
    <w:p w14:paraId="364C6A0E" w14:textId="651AAC04" w:rsidR="00CD7E28" w:rsidRDefault="00CD7E28" w:rsidP="009D657E"/>
    <w:p w14:paraId="4B45F463" w14:textId="77777777" w:rsidR="009D657E" w:rsidRDefault="009D657E" w:rsidP="009D657E"/>
    <w:p w14:paraId="6A3C5C58" w14:textId="28AF8578" w:rsidR="00412847" w:rsidRDefault="00412847" w:rsidP="009D657E"/>
    <w:p w14:paraId="4B371EC3" w14:textId="12E95AF2" w:rsidR="00412847" w:rsidRPr="00CD34CA" w:rsidRDefault="00412847" w:rsidP="00412847">
      <w:pPr>
        <w:pStyle w:val="Heading1"/>
        <w:spacing w:before="0" w:after="0"/>
      </w:pPr>
      <w:r w:rsidRPr="00CD34CA">
        <w:t>D</w:t>
      </w:r>
      <w:r w:rsidR="0057426A">
        <w:t>ía</w:t>
      </w:r>
      <w:r w:rsidRPr="00CD34CA">
        <w:t xml:space="preserve"> </w:t>
      </w:r>
      <w:r w:rsidR="007950B0">
        <w:t>4</w:t>
      </w:r>
      <w:r>
        <w:t xml:space="preserve"> – </w:t>
      </w:r>
      <w:proofErr w:type="spellStart"/>
      <w:r w:rsidR="00C03E95">
        <w:t>Impact</w:t>
      </w:r>
      <w:r w:rsidR="007D6574">
        <w:t>a</w:t>
      </w:r>
      <w:proofErr w:type="spellEnd"/>
      <w:r w:rsidR="007D6574">
        <w:t xml:space="preserve"> a </w:t>
      </w:r>
      <w:proofErr w:type="spellStart"/>
      <w:r w:rsidR="007D6574">
        <w:t>Otros</w:t>
      </w:r>
      <w:proofErr w:type="spellEnd"/>
    </w:p>
    <w:p w14:paraId="1CA4045F" w14:textId="77777777" w:rsidR="00412847" w:rsidRPr="007D4A8F" w:rsidRDefault="00412847" w:rsidP="00412847"/>
    <w:p w14:paraId="7994DB9E" w14:textId="77777777" w:rsidR="0062775E" w:rsidRDefault="0062775E" w:rsidP="0062775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PAUSA</w:t>
      </w:r>
    </w:p>
    <w:p w14:paraId="5EBA3ABA" w14:textId="77777777" w:rsidR="0062775E" w:rsidRPr="007D7CAE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estoy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hago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una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pausa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quedarme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quieto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;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respirarar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lentamente,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volver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centrar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mis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sentidos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dispersos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de Dios.</w:t>
      </w:r>
    </w:p>
    <w:p w14:paraId="296BD500" w14:textId="77777777" w:rsidR="0062775E" w:rsidRPr="00041B47" w:rsidRDefault="0062775E" w:rsidP="0062775E">
      <w:pPr>
        <w:autoSpaceDE w:val="0"/>
        <w:autoSpaceDN w:val="0"/>
        <w:adjustRightInd w:val="0"/>
        <w:rPr>
          <w:rFonts w:cs="Helvetica Neue"/>
          <w:color w:val="000000"/>
        </w:rPr>
      </w:pPr>
    </w:p>
    <w:p w14:paraId="28D73C44" w14:textId="77777777" w:rsidR="0062775E" w:rsidRPr="00250153" w:rsidRDefault="0062775E" w:rsidP="0062775E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aquietando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tu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mente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para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encontrarte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con Dios.</w:t>
      </w:r>
    </w:p>
    <w:p w14:paraId="642FB951" w14:textId="77777777" w:rsidR="0062775E" w:rsidRPr="00250153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43E6AD2" w14:textId="1A384DA8" w:rsidR="0062775E" w:rsidRPr="00E548DF" w:rsidRDefault="0062775E" w:rsidP="00412847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A</w:t>
      </w:r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cercamiento</w:t>
      </w:r>
      <w:proofErr w:type="spellEnd"/>
    </w:p>
    <w:p w14:paraId="3FAEA5AF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20B183E8" w14:textId="2017E1E9" w:rsidR="00333CFF" w:rsidRPr="00984B25" w:rsidRDefault="00333CFF" w:rsidP="00333CFF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Creador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que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formaste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la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humanidad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del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polvo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vuelve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gram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a</w:t>
      </w:r>
      <w:proofErr w:type="gram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inspirarme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Dame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una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nueva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imaginación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para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percibir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nuevas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>posibilidades</w:t>
      </w:r>
      <w:proofErr w:type="spellEnd"/>
      <w:r w:rsidRPr="00333CFF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hoy.</w:t>
      </w:r>
    </w:p>
    <w:p w14:paraId="2A170251" w14:textId="551E199F" w:rsidR="00412847" w:rsidRPr="00E548DF" w:rsidRDefault="00412847" w:rsidP="00412847">
      <w:pPr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4FC0ABCD" w14:textId="77777777" w:rsidR="00412847" w:rsidRPr="00E548DF" w:rsidRDefault="00412847" w:rsidP="00412847">
      <w:pPr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46EA9EF5" w14:textId="77777777" w:rsidR="008D329B" w:rsidRDefault="008D329B" w:rsidP="008D329B">
      <w:pPr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>REGOC</w:t>
      </w: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Í</w:t>
      </w: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>JA</w:t>
      </w: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TE</w:t>
      </w: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 xml:space="preserve"> Y REFLEXIONA</w:t>
      </w:r>
    </w:p>
    <w:p w14:paraId="31E0FFB0" w14:textId="77777777" w:rsidR="008D329B" w:rsidRDefault="008D329B" w:rsidP="008D329B">
      <w:pPr>
        <w:rPr>
          <w:rFonts w:ascii="Avenir Heavy" w:hAnsi="Avenir Heavy" w:cs="Avenir Heavy"/>
          <w:b/>
          <w:bCs/>
          <w:color w:val="000000"/>
        </w:rPr>
      </w:pPr>
    </w:p>
    <w:p w14:paraId="1FBDBEE2" w14:textId="6D233590" w:rsidR="008D329B" w:rsidRPr="0029066E" w:rsidRDefault="008D329B" w:rsidP="008D329B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Elijo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regocijarme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Dios hoy,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uniéndome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a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antigua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alabanza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todo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pueblo de Dios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las palabras del Salmo </w:t>
      </w:r>
      <w:r>
        <w:rPr>
          <w:rFonts w:ascii="Avenir Book" w:hAnsi="Avenir Book" w:cs="Helvetica Neue"/>
          <w:color w:val="000000"/>
          <w:sz w:val="22"/>
          <w:szCs w:val="22"/>
        </w:rPr>
        <w:t>23</w:t>
      </w:r>
      <w:r w:rsidRPr="0029066E">
        <w:rPr>
          <w:rFonts w:ascii="Avenir Book" w:hAnsi="Avenir Book" w:cs="Helvetica Neue"/>
          <w:color w:val="000000"/>
          <w:sz w:val="22"/>
          <w:szCs w:val="22"/>
        </w:rPr>
        <w:t>…</w:t>
      </w:r>
    </w:p>
    <w:p w14:paraId="3AC591C2" w14:textId="77777777" w:rsidR="00412847" w:rsidRPr="00E548DF" w:rsidRDefault="00412847" w:rsidP="00412847">
      <w:pPr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48759246" w14:textId="3B0B5E33" w:rsidR="00412847" w:rsidRPr="007D6574" w:rsidRDefault="007D6574" w:rsidP="00412847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7D6574">
        <w:rPr>
          <w:rFonts w:ascii="Avenir Book" w:hAnsi="Avenir Book" w:cs="Avenir Book"/>
          <w:color w:val="000000"/>
          <w:sz w:val="22"/>
          <w:szCs w:val="22"/>
        </w:rPr>
        <w:t>Salmo 23:1-3 (NVI)</w:t>
      </w:r>
    </w:p>
    <w:p w14:paraId="61795641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33ED002E" w14:textId="262CA8F9" w:rsidR="00AF374E" w:rsidRDefault="00AF374E" w:rsidP="00F9081E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1DCA1D46" w14:textId="77777777" w:rsidR="00AF374E" w:rsidRPr="00AF374E" w:rsidRDefault="00AF374E" w:rsidP="00AF374E">
      <w:pPr>
        <w:ind w:left="540"/>
        <w:rPr>
          <w:rFonts w:ascii="Avenir Light" w:hAnsi="Avenir Light"/>
          <w:i/>
          <w:iCs/>
          <w:sz w:val="22"/>
          <w:szCs w:val="22"/>
        </w:rPr>
      </w:pP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El </w:t>
      </w:r>
      <w:proofErr w:type="spellStart"/>
      <w:r w:rsidRPr="00AF374E">
        <w:rPr>
          <w:rStyle w:val="small-caps"/>
          <w:rFonts w:ascii="Avenir Light" w:eastAsiaTheme="majorEastAsia" w:hAnsi="Avenir Light"/>
          <w:i/>
          <w:iCs/>
          <w:smallCaps/>
          <w:sz w:val="22"/>
          <w:szCs w:val="22"/>
        </w:rPr>
        <w:t>Señor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es mi pastor, nada me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falta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;</w:t>
      </w:r>
      <w:r w:rsidRPr="00AF374E">
        <w:rPr>
          <w:rFonts w:ascii="Avenir Light" w:hAnsi="Avenir Light"/>
          <w:i/>
          <w:iCs/>
          <w:sz w:val="22"/>
          <w:szCs w:val="22"/>
        </w:rPr>
        <w:br/>
      </w: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2 </w:t>
      </w:r>
      <w:r w:rsidRPr="00AF374E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verdes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pastos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me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hace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descansar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  <w:r w:rsidRPr="00AF374E">
        <w:rPr>
          <w:rFonts w:ascii="Avenir Light" w:hAnsi="Avenir Light"/>
          <w:i/>
          <w:iCs/>
          <w:sz w:val="22"/>
          <w:szCs w:val="22"/>
        </w:rPr>
        <w:br/>
      </w: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Junto a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tranquilas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aguas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me conduce;</w:t>
      </w:r>
      <w:r w:rsidRPr="00AF374E">
        <w:rPr>
          <w:rFonts w:ascii="Avenir Light" w:hAnsi="Avenir Light"/>
          <w:i/>
          <w:iCs/>
          <w:sz w:val="22"/>
          <w:szCs w:val="22"/>
        </w:rPr>
        <w:br/>
      </w: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3 </w:t>
      </w:r>
      <w:r w:rsidRPr="00AF374E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me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infunde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nuevas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fuerzas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  <w:r w:rsidRPr="00AF374E">
        <w:rPr>
          <w:rFonts w:ascii="Avenir Light" w:hAnsi="Avenir Light"/>
          <w:i/>
          <w:iCs/>
          <w:sz w:val="22"/>
          <w:szCs w:val="22"/>
        </w:rPr>
        <w:br/>
      </w: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Me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guía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por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sendas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justicia</w:t>
      </w:r>
      <w:proofErr w:type="spellEnd"/>
      <w:r w:rsidRPr="00AF374E">
        <w:rPr>
          <w:rFonts w:ascii="Avenir Light" w:hAnsi="Avenir Light"/>
          <w:i/>
          <w:iCs/>
          <w:sz w:val="22"/>
          <w:szCs w:val="22"/>
        </w:rPr>
        <w:br/>
      </w:r>
      <w:r w:rsidRPr="00AF374E">
        <w:rPr>
          <w:rStyle w:val="indent-1-breaks"/>
          <w:rFonts w:ascii="Avenir Light" w:eastAsiaTheme="majorEastAsia" w:hAnsi="Avenir Light"/>
          <w:i/>
          <w:iCs/>
          <w:sz w:val="22"/>
          <w:szCs w:val="22"/>
        </w:rPr>
        <w:t>    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por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amor a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su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nombre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</w:p>
    <w:p w14:paraId="1A5B1E25" w14:textId="77777777" w:rsidR="00AF374E" w:rsidRPr="00E548DF" w:rsidRDefault="00AF374E" w:rsidP="00F9081E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0BFC1CD6" w14:textId="200B0BFD" w:rsidR="00412847" w:rsidRPr="00E548DF" w:rsidRDefault="00412847" w:rsidP="00412847">
      <w:pPr>
        <w:pStyle w:val="lang-en"/>
        <w:shd w:val="clear" w:color="auto" w:fill="FFFFFF"/>
        <w:spacing w:before="0" w:beforeAutospacing="0" w:after="0" w:afterAutospacing="0"/>
        <w:ind w:left="1080" w:hanging="360"/>
        <w:jc w:val="both"/>
        <w:textAlignment w:val="baseline"/>
        <w:rPr>
          <w:rFonts w:ascii="Avenir Book" w:hAnsi="Avenir Book"/>
          <w:color w:val="000000"/>
          <w:sz w:val="22"/>
          <w:szCs w:val="22"/>
        </w:rPr>
      </w:pPr>
    </w:p>
    <w:p w14:paraId="636C073D" w14:textId="77777777" w:rsidR="00412847" w:rsidRPr="00E548DF" w:rsidRDefault="00412847" w:rsidP="00412847">
      <w:pPr>
        <w:pStyle w:val="scripture"/>
        <w:spacing w:after="0"/>
      </w:pPr>
    </w:p>
    <w:p w14:paraId="49260E64" w14:textId="7B48CB72" w:rsidR="00BF0AA6" w:rsidRPr="0029066E" w:rsidRDefault="00BF0AA6" w:rsidP="00BF0AA6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alaba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Dios a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través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su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Palabra.</w:t>
      </w:r>
    </w:p>
    <w:p w14:paraId="425E9E6E" w14:textId="5402F396" w:rsidR="00412847" w:rsidRPr="00E548DF" w:rsidRDefault="00412847" w:rsidP="00412847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42F0B1AF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E08ABD1" w14:textId="4F426AEE" w:rsidR="00F9081E" w:rsidRPr="00E548DF" w:rsidRDefault="00AF374E" w:rsidP="00F9081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David ha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sido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ungido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futuro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rey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de Israel,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pero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antes de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tomar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trono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, es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enviado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servir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al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monarca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actual. El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rey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Saúl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ha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rechazado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caminos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de Dios y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resultado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Espíritu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de Dios lo ha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dejado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(1 Samuel </w:t>
      </w:r>
      <w:proofErr w:type="gramStart"/>
      <w:r w:rsidRPr="00333CFF">
        <w:rPr>
          <w:rFonts w:ascii="Avenir Book" w:hAnsi="Avenir Book" w:cs="Avenir Book"/>
          <w:color w:val="000000"/>
          <w:sz w:val="22"/>
          <w:szCs w:val="22"/>
        </w:rPr>
        <w:t>16:14)…</w:t>
      </w:r>
      <w:proofErr w:type="gramEnd"/>
    </w:p>
    <w:p w14:paraId="45B75BD7" w14:textId="264B1D5A" w:rsidR="002D7A01" w:rsidRPr="00BC774A" w:rsidRDefault="002D7A01" w:rsidP="002D7A01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</w:p>
    <w:p w14:paraId="2AB1BBCC" w14:textId="1B809020" w:rsidR="002D7A01" w:rsidRPr="00BC774A" w:rsidRDefault="00AF374E" w:rsidP="002D7A01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BC774A">
        <w:rPr>
          <w:rFonts w:ascii="Avenir Book" w:hAnsi="Avenir Book" w:cs="Avenir Book"/>
          <w:b/>
          <w:bCs/>
          <w:color w:val="000000"/>
          <w:sz w:val="22"/>
          <w:szCs w:val="22"/>
        </w:rPr>
        <w:t>1 Samuel 16:21-23 (NVI)</w:t>
      </w:r>
    </w:p>
    <w:p w14:paraId="7E5A6A5B" w14:textId="6DAF2628" w:rsidR="00AF374E" w:rsidRDefault="00AF374E" w:rsidP="00333CFF">
      <w:pPr>
        <w:shd w:val="clear" w:color="auto" w:fill="FFFFFF"/>
        <w:ind w:right="36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41FF872D" w14:textId="77777777" w:rsidR="00AF374E" w:rsidRPr="00AF374E" w:rsidRDefault="00AF374E" w:rsidP="00AF374E">
      <w:pPr>
        <w:pStyle w:val="NormalWeb"/>
        <w:ind w:left="720"/>
        <w:rPr>
          <w:rFonts w:ascii="Avenir Light" w:hAnsi="Avenir Light"/>
          <w:i/>
          <w:iCs/>
          <w:sz w:val="22"/>
          <w:szCs w:val="22"/>
        </w:rPr>
      </w:pP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21 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Cuando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David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llegó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se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puso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al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servicio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Saúl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quien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lo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llegó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gram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</w:t>
      </w:r>
      <w:proofErr w:type="gram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apreciar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mucho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lo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hizo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su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escudero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. </w:t>
      </w: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22 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Luego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Saúl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mandó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este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mensaje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Isaí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: «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Permite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David se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quede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mi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servicio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pues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me ha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causado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muy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buena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impresión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».</w:t>
      </w:r>
    </w:p>
    <w:p w14:paraId="02F18EF6" w14:textId="77777777" w:rsidR="00AF374E" w:rsidRPr="00AF374E" w:rsidRDefault="00AF374E" w:rsidP="00AF374E">
      <w:pPr>
        <w:pStyle w:val="NormalWeb"/>
        <w:ind w:left="720"/>
        <w:rPr>
          <w:rFonts w:ascii="Avenir Light" w:hAnsi="Avenir Light"/>
          <w:i/>
          <w:iCs/>
          <w:sz w:val="22"/>
          <w:szCs w:val="22"/>
        </w:rPr>
      </w:pPr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23 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Cada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vez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espíritu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parte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Dios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atormentaba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Saúl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David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tomaba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su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arpa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tocaba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. La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música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calmaba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Saúl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lo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hacía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sentirse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mejor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y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espíritu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maligno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se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apartaba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él</w:t>
      </w:r>
      <w:proofErr w:type="spellEnd"/>
      <w:r w:rsidRPr="00AF374E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</w:p>
    <w:p w14:paraId="7357CB88" w14:textId="77777777" w:rsidR="00AF374E" w:rsidRPr="00F9081E" w:rsidRDefault="00AF374E" w:rsidP="00F9081E">
      <w:pPr>
        <w:shd w:val="clear" w:color="auto" w:fill="FFFFFF"/>
        <w:ind w:left="1800" w:right="360" w:hanging="108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0ABAD30C" w14:textId="77777777" w:rsidR="002D7A01" w:rsidRPr="00E548DF" w:rsidRDefault="002D7A01" w:rsidP="002D7A01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4BC8A89" w14:textId="001C55FE" w:rsidR="005E637C" w:rsidRPr="00333CFF" w:rsidRDefault="00AF374E" w:rsidP="005E637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333CFF">
        <w:rPr>
          <w:rFonts w:ascii="Avenir Book" w:hAnsi="Avenir Book" w:cs="Avenir Book"/>
          <w:color w:val="000000"/>
          <w:sz w:val="22"/>
          <w:szCs w:val="22"/>
        </w:rPr>
        <w:lastRenderedPageBreak/>
        <w:t xml:space="preserve">Saul no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tenía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idea de que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estaba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asesorando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reemplazo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.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Cuando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David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ingresó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al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servicio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real,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fue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oportunidad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perfecta para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aprender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las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demandas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y la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dinámica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del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liderazgo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nacional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.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Debe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haberse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sentido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muy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poco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calificado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pastor y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músico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pero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David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trajo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dones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creativos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tenía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para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ofrecer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sirvió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donde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Dios lo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había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33CFF">
        <w:rPr>
          <w:rFonts w:ascii="Avenir Book" w:hAnsi="Avenir Book" w:cs="Avenir Book"/>
          <w:color w:val="000000"/>
          <w:sz w:val="22"/>
          <w:szCs w:val="22"/>
        </w:rPr>
        <w:t>puesto</w:t>
      </w:r>
      <w:proofErr w:type="spellEnd"/>
      <w:r w:rsidRPr="00333CFF">
        <w:rPr>
          <w:rFonts w:ascii="Avenir Book" w:hAnsi="Avenir Book" w:cs="Avenir Book"/>
          <w:color w:val="000000"/>
          <w:sz w:val="22"/>
          <w:szCs w:val="22"/>
        </w:rPr>
        <w:t>.</w:t>
      </w:r>
    </w:p>
    <w:p w14:paraId="64F5F737" w14:textId="77777777" w:rsidR="001025A1" w:rsidRPr="00333CFF" w:rsidRDefault="001025A1" w:rsidP="002D7A01">
      <w:pPr>
        <w:autoSpaceDE w:val="0"/>
        <w:autoSpaceDN w:val="0"/>
        <w:adjustRightInd w:val="0"/>
        <w:rPr>
          <w:rFonts w:cs="Avenir Book"/>
          <w:color w:val="000000"/>
        </w:rPr>
      </w:pPr>
    </w:p>
    <w:p w14:paraId="76B8C510" w14:textId="41C3544A" w:rsidR="006A346C" w:rsidRDefault="004C349C" w:rsidP="006A346C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APELAR</w:t>
      </w:r>
    </w:p>
    <w:p w14:paraId="74D1EB97" w14:textId="296CEE7A" w:rsidR="00412847" w:rsidRDefault="00412847" w:rsidP="00412847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3447F917" w14:textId="77777777" w:rsidR="00412847" w:rsidRDefault="00412847" w:rsidP="00412847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3C852F64" w14:textId="5A1BAEDD" w:rsidR="005E637C" w:rsidRPr="00E548DF" w:rsidRDefault="00AF374E" w:rsidP="005E637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¿Hay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alguien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que se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destaque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una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habilidad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o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tenga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una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oportunidad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o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posición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yo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quiera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>? ¿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Alguien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quien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admiro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o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tal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vez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envidio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>?</w:t>
      </w:r>
    </w:p>
    <w:p w14:paraId="5C77EFC2" w14:textId="77777777" w:rsidR="005E637C" w:rsidRPr="00E548DF" w:rsidRDefault="005E637C" w:rsidP="005E637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035DCEB" w14:textId="7799EA0D" w:rsidR="005E637C" w:rsidRPr="00E548DF" w:rsidRDefault="00AF374E" w:rsidP="005E637C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Dios,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ayúdame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dejar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lado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cualquier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sentimiento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competitividad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para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poder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aprender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esa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persona. ¿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Cómo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puedo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servirlos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o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bendecirlos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creativamente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hoy?</w:t>
      </w:r>
    </w:p>
    <w:p w14:paraId="5109F38F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42368B1B" w14:textId="509BBC69" w:rsidR="006A346C" w:rsidRPr="00E548DF" w:rsidRDefault="006A346C" w:rsidP="006A346C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través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estas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preguntas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atento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la </w:t>
      </w:r>
      <w:proofErr w:type="spellStart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>guía</w:t>
      </w:r>
      <w:proofErr w:type="spellEnd"/>
      <w:r w:rsidRPr="006A346C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Dios.</w:t>
      </w:r>
    </w:p>
    <w:p w14:paraId="05D1A4D2" w14:textId="418350DE" w:rsidR="00412847" w:rsidRPr="00E548DF" w:rsidRDefault="00412847" w:rsidP="00412847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56ACC708" w14:textId="3C247734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4DFF15E9" w14:textId="66B4FAC4" w:rsidR="005E637C" w:rsidRPr="00E548DF" w:rsidRDefault="00AF374E" w:rsidP="005E637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David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usó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don musical para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traer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consuelo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Saúl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>. ¿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Conozco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alguien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que,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por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razón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que sea,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necesita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consuelo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o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tal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vez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esté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luchando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 xml:space="preserve"> contra la </w:t>
      </w:r>
      <w:proofErr w:type="spellStart"/>
      <w:r w:rsidRPr="00AF374E">
        <w:rPr>
          <w:rFonts w:ascii="Avenir Book" w:hAnsi="Avenir Book" w:cs="Avenir Book"/>
          <w:color w:val="000000"/>
          <w:sz w:val="22"/>
          <w:szCs w:val="22"/>
        </w:rPr>
        <w:t>depresión</w:t>
      </w:r>
      <w:proofErr w:type="spellEnd"/>
      <w:r w:rsidRPr="00AF374E">
        <w:rPr>
          <w:rFonts w:ascii="Avenir Book" w:hAnsi="Avenir Book" w:cs="Avenir Book"/>
          <w:color w:val="000000"/>
          <w:sz w:val="22"/>
          <w:szCs w:val="22"/>
        </w:rPr>
        <w:t>?</w:t>
      </w:r>
    </w:p>
    <w:p w14:paraId="4DF87824" w14:textId="77777777" w:rsidR="005E637C" w:rsidRPr="00E548DF" w:rsidRDefault="005E637C" w:rsidP="005E637C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5025D784" w14:textId="58216D2E" w:rsidR="005E637C" w:rsidRPr="00E548DF" w:rsidRDefault="00AF374E" w:rsidP="005E637C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Dios,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te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pido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que hoy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te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acerques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gram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a</w:t>
      </w:r>
      <w:proofErr w:type="gram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ellos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;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llévales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esperanza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fortaleza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¿Hay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alguna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manera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creativa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la que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yo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como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David,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pueda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usar mis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dones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para ser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parte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Tu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respuesta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gram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a</w:t>
      </w:r>
      <w:proofErr w:type="gram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esta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oración</w:t>
      </w:r>
      <w:proofErr w:type="spellEnd"/>
      <w:r w:rsidRPr="00AF374E">
        <w:rPr>
          <w:rFonts w:ascii="Avenir Book" w:hAnsi="Avenir Book" w:cs="Avenir Book"/>
          <w:i/>
          <w:iCs/>
          <w:color w:val="000000"/>
          <w:sz w:val="22"/>
          <w:szCs w:val="22"/>
        </w:rPr>
        <w:t>?</w:t>
      </w:r>
    </w:p>
    <w:p w14:paraId="1CF4F129" w14:textId="77777777" w:rsidR="00412847" w:rsidRPr="00E548DF" w:rsidRDefault="00412847" w:rsidP="005E637C">
      <w:pPr>
        <w:autoSpaceDE w:val="0"/>
        <w:autoSpaceDN w:val="0"/>
        <w:adjustRightInd w:val="0"/>
        <w:ind w:left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2C7A08D8" w14:textId="1535D0FA" w:rsidR="008F5AF2" w:rsidRPr="00E548DF" w:rsidRDefault="008F5AF2" w:rsidP="008F5AF2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tus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amigos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por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nombre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según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te</w:t>
      </w:r>
      <w:proofErr w:type="spellEnd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indique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el</w:t>
      </w:r>
      <w:proofErr w:type="spellEnd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Espíritu</w:t>
      </w:r>
      <w:proofErr w:type="spellEnd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Santo</w:t>
      </w:r>
      <w:r w:rsidRPr="00C105AB"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60B20E06" w14:textId="77777777" w:rsidR="008F5AF2" w:rsidRPr="00295826" w:rsidRDefault="008F5AF2" w:rsidP="008F5AF2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7BD47E18" w14:textId="29D0E7EE" w:rsidR="00412847" w:rsidRPr="00E548DF" w:rsidRDefault="00412847" w:rsidP="00412847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21F65482" w14:textId="77777777" w:rsidR="00412847" w:rsidRPr="00295826" w:rsidRDefault="00412847" w:rsidP="00412847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0214C763" w14:textId="376EDFA9" w:rsidR="00412847" w:rsidRDefault="005475D3" w:rsidP="00412847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RENDIRSE</w:t>
      </w:r>
    </w:p>
    <w:p w14:paraId="7231D15E" w14:textId="77777777" w:rsidR="00412847" w:rsidRDefault="00412847" w:rsidP="00412847"/>
    <w:p w14:paraId="2D174639" w14:textId="08ED4ED8" w:rsidR="00DD6F53" w:rsidRPr="00E548DF" w:rsidRDefault="00AF374E" w:rsidP="00DD6F53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Cuando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vuelvo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al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pasaje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, me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imagino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mí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mismo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historia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. ¿Soy un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espectador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corte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real? ¿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Estoy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="003E2CB3" w:rsidRPr="003E2CB3">
        <w:rPr>
          <w:rFonts w:ascii="Avenir Book" w:hAnsi="Avenir Book" w:cs="Avenir Book"/>
          <w:color w:val="000000"/>
          <w:sz w:val="22"/>
          <w:szCs w:val="22"/>
        </w:rPr>
        <w:t>inquieto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David a punto de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conocer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a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monarca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? ¿O,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Saúl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, soy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yo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que se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siente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atormentado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3E2CB3">
        <w:rPr>
          <w:rFonts w:ascii="Avenir Book" w:hAnsi="Avenir Book" w:cs="Avenir Book"/>
          <w:color w:val="000000"/>
          <w:sz w:val="22"/>
          <w:szCs w:val="22"/>
        </w:rPr>
        <w:t>alejado</w:t>
      </w:r>
      <w:proofErr w:type="spellEnd"/>
      <w:r w:rsidRPr="003E2CB3">
        <w:rPr>
          <w:rFonts w:ascii="Avenir Book" w:hAnsi="Avenir Book" w:cs="Avenir Book"/>
          <w:color w:val="000000"/>
          <w:sz w:val="22"/>
          <w:szCs w:val="22"/>
        </w:rPr>
        <w:t xml:space="preserve"> de Dios?</w:t>
      </w:r>
    </w:p>
    <w:p w14:paraId="66F40E71" w14:textId="3BDAE243" w:rsidR="003E2CB3" w:rsidRDefault="003E2CB3" w:rsidP="003E2CB3">
      <w:pPr>
        <w:shd w:val="clear" w:color="auto" w:fill="FFFFFF"/>
        <w:ind w:right="36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2CC65B58" w14:textId="77777777" w:rsidR="003E2CB3" w:rsidRPr="003E2CB3" w:rsidRDefault="003E2CB3" w:rsidP="003E2CB3">
      <w:pPr>
        <w:pStyle w:val="NormalWeb"/>
        <w:ind w:left="720"/>
        <w:rPr>
          <w:rFonts w:ascii="Avenir Light" w:hAnsi="Avenir Light"/>
          <w:i/>
          <w:iCs/>
          <w:sz w:val="22"/>
          <w:szCs w:val="22"/>
        </w:rPr>
      </w:pP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Cuando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David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llegó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se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puso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al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servicio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Saúl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quien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lo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llegó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gram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</w:t>
      </w:r>
      <w:proofErr w:type="gram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apreciar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mucho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lo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hizo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su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escudero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. </w:t>
      </w:r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22 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Luego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Saúl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le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mandó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este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mensaje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Isaí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: «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Permite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David se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quede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mi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servicio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pues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me ha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causado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muy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buena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impresión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».</w:t>
      </w:r>
    </w:p>
    <w:p w14:paraId="5759FB64" w14:textId="5C3B0219" w:rsidR="00AF374E" w:rsidRPr="003E2CB3" w:rsidRDefault="003E2CB3" w:rsidP="003E2CB3">
      <w:pPr>
        <w:pStyle w:val="NormalWeb"/>
        <w:ind w:left="720"/>
        <w:rPr>
          <w:rFonts w:ascii="Avenir Light" w:hAnsi="Avenir Light"/>
          <w:i/>
          <w:iCs/>
          <w:sz w:val="22"/>
          <w:szCs w:val="22"/>
        </w:rPr>
      </w:pPr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23 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Cada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vez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espíritu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parte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Dios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atormentaba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Saúl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David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tomaba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su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arpa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tocaba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. La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música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calmaba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Saúl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lo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hacía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sentirse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mejor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y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espíritu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maligno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se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apartaba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él</w:t>
      </w:r>
      <w:proofErr w:type="spellEnd"/>
      <w:r w:rsidRPr="003E2CB3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.</w:t>
      </w:r>
    </w:p>
    <w:p w14:paraId="047FB2A4" w14:textId="77777777" w:rsidR="00AF374E" w:rsidRPr="00F9081E" w:rsidRDefault="00AF374E" w:rsidP="00DD6F53">
      <w:pPr>
        <w:shd w:val="clear" w:color="auto" w:fill="FFFFFF"/>
        <w:ind w:left="1800" w:right="360" w:hanging="108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7FBAAB48" w14:textId="797CAA48" w:rsidR="00DD6F53" w:rsidRPr="00E75387" w:rsidRDefault="00DD6F53" w:rsidP="00DD6F53">
      <w:pPr>
        <w:autoSpaceDE w:val="0"/>
        <w:autoSpaceDN w:val="0"/>
        <w:adjustRightInd w:val="0"/>
        <w:jc w:val="right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E75387">
        <w:rPr>
          <w:rFonts w:ascii="Avenir Book" w:hAnsi="Avenir Book" w:cs="Avenir Book"/>
          <w:b/>
          <w:bCs/>
          <w:sz w:val="22"/>
          <w:szCs w:val="22"/>
        </w:rPr>
        <w:t>1 Samuel 16:21-23</w:t>
      </w:r>
      <w:r w:rsidRPr="00E75387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(</w:t>
      </w:r>
      <w:r w:rsidR="00AF374E" w:rsidRPr="00E75387">
        <w:rPr>
          <w:rFonts w:ascii="Avenir Book" w:hAnsi="Avenir Book" w:cs="Avenir Book"/>
          <w:b/>
          <w:bCs/>
          <w:color w:val="000000"/>
          <w:sz w:val="22"/>
          <w:szCs w:val="22"/>
        </w:rPr>
        <w:t>NVI)</w:t>
      </w:r>
    </w:p>
    <w:p w14:paraId="0DB87E99" w14:textId="77777777" w:rsidR="00412847" w:rsidRPr="00E75387" w:rsidRDefault="00412847" w:rsidP="00412847">
      <w:pPr>
        <w:rPr>
          <w:rFonts w:ascii="Avenir Book" w:hAnsi="Avenir Book"/>
          <w:sz w:val="22"/>
          <w:szCs w:val="22"/>
        </w:rPr>
      </w:pPr>
    </w:p>
    <w:p w14:paraId="2125B309" w14:textId="44A96A39" w:rsidR="00DD6F53" w:rsidRPr="00E548DF" w:rsidRDefault="00AF374E" w:rsidP="00DD6F53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Me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resulta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más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fácil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ponerme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lugar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de David que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examinar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mis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pensamientos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acciones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desde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la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perspectiva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Saúl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. El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Espíritu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de Dios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ya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no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estaba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con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Saúl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pero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permaneció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rey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durante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muchos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años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cada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vez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más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paranoico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y </w:t>
      </w:r>
      <w:proofErr w:type="spellStart"/>
      <w:r w:rsidR="00E75387" w:rsidRPr="00E75387">
        <w:rPr>
          <w:rFonts w:ascii="Avenir Book" w:hAnsi="Avenir Book" w:cs="Avenir Book"/>
          <w:color w:val="000000"/>
          <w:sz w:val="22"/>
          <w:szCs w:val="22"/>
        </w:rPr>
        <w:t>defensivo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. A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veces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puedo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aferrarme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demasiado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a las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responsabilidades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y la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influencia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tengo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tal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lo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hizo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Saúl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. ¿Encuentro mi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identidad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mi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estatus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o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habilidad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lugar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estar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totalmente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E75387">
        <w:rPr>
          <w:rFonts w:ascii="Avenir Book" w:hAnsi="Avenir Book" w:cs="Avenir Book"/>
          <w:color w:val="000000"/>
          <w:sz w:val="22"/>
          <w:szCs w:val="22"/>
        </w:rPr>
        <w:t xml:space="preserve"> amor de Dios?</w:t>
      </w:r>
    </w:p>
    <w:p w14:paraId="3DD8BB58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3E9805FF" w14:textId="3578F2C4" w:rsidR="00412847" w:rsidRPr="00E548DF" w:rsidRDefault="00E75387" w:rsidP="00412847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sobre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cómo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usas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los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dones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que Dios </w:t>
      </w:r>
      <w:proofErr w:type="spellStart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>te</w:t>
      </w:r>
      <w:proofErr w:type="spellEnd"/>
      <w:r w:rsidRPr="00E75387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ha dado.</w:t>
      </w:r>
      <w:r w:rsidR="00B40789" w:rsidRPr="00E548DF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</w:p>
    <w:p w14:paraId="692AD81C" w14:textId="5885777B" w:rsidR="00412847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3459DD3" w14:textId="7C060751" w:rsidR="00685D05" w:rsidRDefault="002841F8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Cuando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nos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damos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cuenta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plenamente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cuánto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ha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hecho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Jesús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por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nosotros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, es natural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servir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a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los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demás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también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.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Somos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voluntarios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iglesia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comunidad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y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todo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mundo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para que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más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personas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puedan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experimentar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su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 xml:space="preserve"> amor y </w:t>
      </w:r>
      <w:proofErr w:type="spellStart"/>
      <w:r w:rsidRPr="002841F8">
        <w:rPr>
          <w:rFonts w:ascii="Avenir Book" w:hAnsi="Avenir Book" w:cs="Helvetica Neue"/>
          <w:color w:val="000000"/>
          <w:sz w:val="22"/>
          <w:szCs w:val="22"/>
        </w:rPr>
        <w:t>seguirlo</w:t>
      </w:r>
      <w:proofErr w:type="spellEnd"/>
      <w:r w:rsidRPr="002841F8">
        <w:rPr>
          <w:rFonts w:ascii="Avenir Book" w:hAnsi="Avenir Book" w:cs="Helvetica Neue"/>
          <w:color w:val="000000"/>
          <w:sz w:val="22"/>
          <w:szCs w:val="22"/>
        </w:rPr>
        <w:t>.</w:t>
      </w:r>
    </w:p>
    <w:p w14:paraId="52DD9EAF" w14:textId="77777777" w:rsidR="00685D05" w:rsidRPr="00E548DF" w:rsidRDefault="00685D05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3A38B363" w14:textId="1E536D91" w:rsidR="002841F8" w:rsidRPr="00E548DF" w:rsidRDefault="002841F8" w:rsidP="002841F8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Rendición</w:t>
      </w:r>
      <w:proofErr w:type="spellEnd"/>
    </w:p>
    <w:p w14:paraId="2BB18729" w14:textId="2C46BD40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</w:p>
    <w:p w14:paraId="549AF354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0DA4A050" w14:textId="4E5B8B09" w:rsidR="00DD6F53" w:rsidRPr="00E548DF" w:rsidRDefault="002841F8" w:rsidP="00DD6F53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Dios,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quiero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servir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los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demás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Enséñame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ser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generoso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r w:rsidR="00E753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Trae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ahora</w:t>
      </w:r>
      <w:proofErr w:type="spellEnd"/>
      <w:r w:rsidR="00E753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mi </w:t>
      </w:r>
      <w:proofErr w:type="spellStart"/>
      <w:r w:rsidR="00E75387">
        <w:rPr>
          <w:rFonts w:ascii="Avenir Book" w:hAnsi="Avenir Book" w:cs="Avenir Book"/>
          <w:i/>
          <w:iCs/>
          <w:color w:val="000000"/>
          <w:sz w:val="22"/>
          <w:szCs w:val="22"/>
        </w:rPr>
        <w:t>vida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gramStart"/>
      <w:r w:rsidR="00E75387">
        <w:rPr>
          <w:rFonts w:ascii="Avenir Book" w:hAnsi="Avenir Book" w:cs="Avenir Book"/>
          <w:i/>
          <w:iCs/>
          <w:color w:val="000000"/>
          <w:sz w:val="22"/>
          <w:szCs w:val="22"/>
        </w:rPr>
        <w:t>a</w:t>
      </w:r>
      <w:proofErr w:type="gramEnd"/>
      <w:r w:rsidR="00E753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alguien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quien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pueda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guiar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hacer</w:t>
      </w:r>
      <w:r w:rsidR="00E75387">
        <w:rPr>
          <w:rFonts w:ascii="Avenir Book" w:hAnsi="Avenir Book" w:cs="Avenir Book"/>
          <w:i/>
          <w:iCs/>
          <w:color w:val="000000"/>
          <w:sz w:val="22"/>
          <w:szCs w:val="22"/>
        </w:rPr>
        <w:t>le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espacio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;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ayúdame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elegir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celebrar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el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éxito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>otras</w:t>
      </w:r>
      <w:proofErr w:type="spellEnd"/>
      <w:r w:rsidRPr="002841F8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personas.</w:t>
      </w:r>
    </w:p>
    <w:p w14:paraId="0B7659DB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03703BF9" w14:textId="1B71C755" w:rsidR="002841F8" w:rsidRPr="00E548DF" w:rsidRDefault="002841F8" w:rsidP="002841F8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Promesa</w:t>
      </w:r>
      <w:proofErr w:type="spellEnd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</w:t>
      </w:r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endición</w:t>
      </w:r>
      <w:proofErr w:type="spellEnd"/>
    </w:p>
    <w:p w14:paraId="5661E306" w14:textId="03B977F5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</w:p>
    <w:p w14:paraId="044F4D6D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715A05D1" w14:textId="2608631E" w:rsidR="00412847" w:rsidRPr="00E548DF" w:rsidRDefault="00E7538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Y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ahora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me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preparo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dedicar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este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tiempo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r>
        <w:rPr>
          <w:rFonts w:ascii="Avenir Book" w:hAnsi="Avenir Book" w:cs="Helvetica Neue"/>
          <w:color w:val="000000"/>
          <w:sz w:val="22"/>
          <w:szCs w:val="22"/>
        </w:rPr>
        <w:t xml:space="preserve">para </w:t>
      </w:r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al día que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viene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Señor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que me ama dice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E75387">
        <w:rPr>
          <w:rFonts w:ascii="Avenir Book" w:hAnsi="Avenir Book" w:cs="Helvetica Neue"/>
          <w:color w:val="000000"/>
          <w:sz w:val="22"/>
          <w:szCs w:val="22"/>
        </w:rPr>
        <w:t>evangelio</w:t>
      </w:r>
      <w:proofErr w:type="spellEnd"/>
      <w:r w:rsidRPr="00E75387">
        <w:rPr>
          <w:rFonts w:ascii="Avenir Book" w:hAnsi="Avenir Book" w:cs="Helvetica Neue"/>
          <w:color w:val="000000"/>
          <w:sz w:val="22"/>
          <w:szCs w:val="22"/>
        </w:rPr>
        <w:t xml:space="preserve"> de Juan:</w:t>
      </w:r>
    </w:p>
    <w:p w14:paraId="0DC3E7C9" w14:textId="33EB6E30" w:rsidR="00DE494A" w:rsidRDefault="00DE494A" w:rsidP="00E75387">
      <w:pPr>
        <w:autoSpaceDE w:val="0"/>
        <w:autoSpaceDN w:val="0"/>
        <w:adjustRightInd w:val="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31A8BEE7" w14:textId="31B06602" w:rsidR="002841F8" w:rsidRDefault="002841F8" w:rsidP="00DE494A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238EFD99" w14:textId="77777777" w:rsidR="002841F8" w:rsidRPr="002841F8" w:rsidRDefault="002841F8" w:rsidP="002841F8">
      <w:pPr>
        <w:ind w:left="720"/>
        <w:rPr>
          <w:rFonts w:ascii="Avenir Book" w:hAnsi="Avenir Book"/>
          <w:i/>
          <w:iCs/>
          <w:sz w:val="22"/>
          <w:szCs w:val="22"/>
        </w:rPr>
      </w:pP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Ciertamente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les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aseguro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que,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si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el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grano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de trigo no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cae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tierra y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muere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, se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queda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solo. Pero,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si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muere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, produce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mucho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fruto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.</w:t>
      </w:r>
      <w:r w:rsidRPr="002841F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r w:rsidRPr="002841F8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25 </w:t>
      </w:r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El que se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apega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a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su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vida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la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pierde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;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cambio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,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el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que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aborrece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su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vida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este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mundo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la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conserva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para la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vida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eterna</w:t>
      </w:r>
      <w:proofErr w:type="spellEnd"/>
      <w:r w:rsidRPr="002841F8">
        <w:rPr>
          <w:rStyle w:val="woj"/>
          <w:rFonts w:ascii="Avenir Book" w:eastAsiaTheme="majorEastAsia" w:hAnsi="Avenir Book"/>
          <w:i/>
          <w:iCs/>
          <w:sz w:val="22"/>
          <w:szCs w:val="22"/>
        </w:rPr>
        <w:t>.</w:t>
      </w:r>
      <w:r w:rsidRPr="002841F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</w:p>
    <w:p w14:paraId="57461625" w14:textId="77777777" w:rsidR="002841F8" w:rsidRPr="00E548DF" w:rsidRDefault="002841F8" w:rsidP="00DE494A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</w:p>
    <w:p w14:paraId="66C13892" w14:textId="1D14F223" w:rsidR="00EE5869" w:rsidRPr="00E548DF" w:rsidRDefault="00621DFB" w:rsidP="00EE5869">
      <w:pPr>
        <w:autoSpaceDE w:val="0"/>
        <w:autoSpaceDN w:val="0"/>
        <w:adjustRightInd w:val="0"/>
        <w:jc w:val="right"/>
        <w:rPr>
          <w:rFonts w:ascii="Avenir Book" w:hAnsi="Avenir Book" w:cs="Avenir Book"/>
          <w:color w:val="000000"/>
          <w:sz w:val="22"/>
          <w:szCs w:val="22"/>
        </w:rPr>
      </w:pPr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J</w:t>
      </w:r>
      <w:r w:rsidR="002841F8">
        <w:rPr>
          <w:rFonts w:ascii="Avenir Book" w:hAnsi="Avenir Book" w:cs="Avenir Book"/>
          <w:b/>
          <w:bCs/>
          <w:color w:val="000000"/>
          <w:sz w:val="22"/>
          <w:szCs w:val="22"/>
        </w:rPr>
        <w:t>uan</w:t>
      </w:r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12:24-25</w:t>
      </w:r>
      <w:r w:rsidR="00EE5869" w:rsidRPr="00E548D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r w:rsidR="00EE5869"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(</w:t>
      </w:r>
      <w:r w:rsidR="002841F8">
        <w:rPr>
          <w:rFonts w:ascii="Avenir Book" w:hAnsi="Avenir Book" w:cs="Avenir Book"/>
          <w:b/>
          <w:bCs/>
          <w:color w:val="000000"/>
          <w:sz w:val="22"/>
          <w:szCs w:val="22"/>
        </w:rPr>
        <w:t>NVI</w:t>
      </w:r>
      <w:r w:rsidR="00EE5869"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)</w:t>
      </w:r>
    </w:p>
    <w:p w14:paraId="40EFB5A9" w14:textId="77777777" w:rsidR="00412847" w:rsidRPr="00E548DF" w:rsidRDefault="00412847" w:rsidP="00412847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4F8F4715" w14:textId="764D5220" w:rsidR="00F63A32" w:rsidRPr="007D6A18" w:rsidRDefault="00F63A32" w:rsidP="00F63A32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</w:t>
      </w:r>
      <w:r w:rsidR="009768ED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de Clausura</w:t>
      </w:r>
    </w:p>
    <w:p w14:paraId="46A6BE41" w14:textId="77777777" w:rsidR="00F63A32" w:rsidRDefault="00F63A32" w:rsidP="00F63A32">
      <w:pPr>
        <w:autoSpaceDE w:val="0"/>
        <w:autoSpaceDN w:val="0"/>
        <w:adjustRightInd w:val="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05DDA459" w14:textId="77777777" w:rsidR="00F63A32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</w:p>
    <w:p w14:paraId="22F6B0EB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Padre,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vivir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este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día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plenitud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siendo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fiel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Ti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sentidos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6CEDDEE4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Jesús,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entregarme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demás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siendo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amable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con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que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encuentro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7C8CC184" w14:textId="77777777" w:rsidR="00F63A32" w:rsidRPr="00E76CC4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Espíritu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ayúdame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amar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perdidos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proclamando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a Cristo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todo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lo que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hago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 xml:space="preserve"> y </w:t>
      </w: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digo</w:t>
      </w:r>
      <w:proofErr w:type="spellEnd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.</w:t>
      </w:r>
    </w:p>
    <w:p w14:paraId="3EE8EC59" w14:textId="77777777" w:rsidR="00F63A32" w:rsidRPr="00E548DF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</w:pPr>
      <w:proofErr w:type="spellStart"/>
      <w:r w:rsidRPr="00E76CC4">
        <w:rPr>
          <w:rFonts w:ascii="Avenir Book" w:hAnsi="Avenir Book" w:cs="Helvetica Neue"/>
          <w:b/>
          <w:bCs/>
          <w:i/>
          <w:iCs/>
          <w:color w:val="000000"/>
          <w:sz w:val="22"/>
          <w:szCs w:val="22"/>
        </w:rPr>
        <w:t>Amén</w:t>
      </w:r>
      <w:proofErr w:type="spellEnd"/>
    </w:p>
    <w:p w14:paraId="15FFBAF7" w14:textId="77777777" w:rsidR="00412847" w:rsidRPr="00E548DF" w:rsidRDefault="00412847" w:rsidP="00412847">
      <w:pPr>
        <w:rPr>
          <w:rFonts w:ascii="Avenir Book" w:hAnsi="Avenir Book"/>
          <w:sz w:val="22"/>
          <w:szCs w:val="22"/>
        </w:rPr>
      </w:pPr>
    </w:p>
    <w:p w14:paraId="44428F1F" w14:textId="0D26B843" w:rsidR="00EE5869" w:rsidRPr="00E548DF" w:rsidRDefault="00EE5869" w:rsidP="00EE5869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16"/>
          <w:szCs w:val="16"/>
        </w:rPr>
      </w:pPr>
      <w:r w:rsidRPr="00E548DF">
        <w:rPr>
          <w:rFonts w:ascii="Avenir Book" w:hAnsi="Avenir Book" w:cs="Avenir Book"/>
          <w:color w:val="000000"/>
          <w:sz w:val="16"/>
          <w:szCs w:val="16"/>
        </w:rPr>
        <w:t xml:space="preserve">*Justin Welby, </w:t>
      </w:r>
      <w:r w:rsidRPr="00E548DF">
        <w:rPr>
          <w:rFonts w:ascii="Avenir Book" w:hAnsi="Avenir Book" w:cs="Avenir Book"/>
          <w:i/>
          <w:iCs/>
          <w:color w:val="000000"/>
          <w:sz w:val="16"/>
          <w:szCs w:val="16"/>
        </w:rPr>
        <w:t>Thy Kingdom Come: Novena, Reflections on 1 Peter</w:t>
      </w:r>
      <w:r w:rsidRPr="00E548DF">
        <w:rPr>
          <w:rFonts w:ascii="Avenir Book" w:hAnsi="Avenir Book" w:cs="Avenir Book"/>
          <w:color w:val="000000"/>
          <w:sz w:val="16"/>
          <w:szCs w:val="16"/>
        </w:rPr>
        <w:t xml:space="preserve"> </w:t>
      </w:r>
    </w:p>
    <w:p w14:paraId="344F949A" w14:textId="40C5A71F" w:rsidR="00412847" w:rsidRPr="00E548DF" w:rsidRDefault="00412847" w:rsidP="00412847">
      <w:pPr>
        <w:rPr>
          <w:rFonts w:ascii="Avenir Book" w:hAnsi="Avenir Book"/>
          <w:i/>
          <w:iCs/>
          <w:sz w:val="16"/>
          <w:szCs w:val="16"/>
        </w:rPr>
      </w:pPr>
      <w:r w:rsidRPr="00E548DF">
        <w:rPr>
          <w:rFonts w:ascii="Avenir Book" w:hAnsi="Avenir Book"/>
          <w:i/>
          <w:iCs/>
          <w:sz w:val="16"/>
          <w:szCs w:val="16"/>
        </w:rPr>
        <w:t xml:space="preserve">©24-7 PRAYER content originally published </w:t>
      </w:r>
      <w:r w:rsidR="00621DFB" w:rsidRPr="00E548DF">
        <w:rPr>
          <w:rFonts w:ascii="Avenir Book" w:hAnsi="Avenir Book"/>
          <w:i/>
          <w:iCs/>
          <w:sz w:val="16"/>
          <w:szCs w:val="16"/>
        </w:rPr>
        <w:t>6</w:t>
      </w:r>
      <w:r w:rsidRPr="00E548DF">
        <w:rPr>
          <w:rFonts w:ascii="Avenir Book" w:hAnsi="Avenir Book"/>
          <w:i/>
          <w:iCs/>
          <w:sz w:val="16"/>
          <w:szCs w:val="16"/>
        </w:rPr>
        <w:t>/</w:t>
      </w:r>
      <w:r w:rsidR="00621DFB" w:rsidRPr="00E548DF">
        <w:rPr>
          <w:rFonts w:ascii="Avenir Book" w:hAnsi="Avenir Book"/>
          <w:i/>
          <w:iCs/>
          <w:sz w:val="16"/>
          <w:szCs w:val="16"/>
        </w:rPr>
        <w:t>14</w:t>
      </w:r>
      <w:r w:rsidRPr="00E548DF">
        <w:rPr>
          <w:rFonts w:ascii="Avenir Book" w:hAnsi="Avenir Book"/>
          <w:i/>
          <w:iCs/>
          <w:sz w:val="16"/>
          <w:szCs w:val="16"/>
        </w:rPr>
        <w:t xml:space="preserve">/2022 on </w:t>
      </w:r>
      <w:hyperlink r:id="rId10" w:history="1">
        <w:r w:rsidRPr="00E548DF">
          <w:rPr>
            <w:rStyle w:val="Hyperlink"/>
            <w:rFonts w:ascii="Avenir Book" w:hAnsi="Avenir Book"/>
            <w:i/>
            <w:iCs/>
            <w:sz w:val="16"/>
            <w:szCs w:val="16"/>
          </w:rPr>
          <w:t>Lectio 365</w:t>
        </w:r>
      </w:hyperlink>
      <w:r w:rsidRPr="00E548DF">
        <w:rPr>
          <w:rFonts w:ascii="Avenir Book" w:hAnsi="Avenir Book"/>
          <w:i/>
          <w:iCs/>
          <w:sz w:val="16"/>
          <w:szCs w:val="16"/>
        </w:rPr>
        <w:t xml:space="preserve"> app</w:t>
      </w:r>
    </w:p>
    <w:p w14:paraId="70A0284E" w14:textId="00EEC619" w:rsidR="00412847" w:rsidRDefault="00412847" w:rsidP="00717F8D"/>
    <w:p w14:paraId="633258FD" w14:textId="77777777" w:rsidR="00B028EF" w:rsidRDefault="00B028EF" w:rsidP="00717F8D"/>
    <w:p w14:paraId="17E9639E" w14:textId="77777777" w:rsidR="007950B0" w:rsidRDefault="007950B0" w:rsidP="007950B0"/>
    <w:p w14:paraId="0C36F945" w14:textId="4EFD1A8E" w:rsidR="007950B0" w:rsidRPr="00CD34CA" w:rsidRDefault="007950B0" w:rsidP="007950B0">
      <w:pPr>
        <w:pStyle w:val="Heading1"/>
        <w:spacing w:before="0" w:after="0"/>
      </w:pPr>
      <w:r w:rsidRPr="00CD34CA">
        <w:t>D</w:t>
      </w:r>
      <w:r w:rsidR="002841F8">
        <w:t>ía</w:t>
      </w:r>
      <w:r w:rsidRPr="00CD34CA">
        <w:t xml:space="preserve"> </w:t>
      </w:r>
      <w:r>
        <w:t xml:space="preserve">5 – </w:t>
      </w:r>
      <w:r w:rsidR="002841F8">
        <w:t xml:space="preserve">Se la </w:t>
      </w:r>
      <w:proofErr w:type="spellStart"/>
      <w:r w:rsidR="002841F8">
        <w:t>Iglesia</w:t>
      </w:r>
      <w:proofErr w:type="spellEnd"/>
    </w:p>
    <w:p w14:paraId="3405822A" w14:textId="77777777" w:rsidR="007950B0" w:rsidRPr="007D4A8F" w:rsidRDefault="007950B0" w:rsidP="007950B0"/>
    <w:p w14:paraId="7D07D53C" w14:textId="77777777" w:rsidR="0062775E" w:rsidRDefault="0062775E" w:rsidP="0062775E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PAUSA</w:t>
      </w:r>
    </w:p>
    <w:p w14:paraId="308C4945" w14:textId="77777777" w:rsidR="0062775E" w:rsidRPr="007D7CAE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estoy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hago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una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pausa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quedarme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quieto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; para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respirarar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lentamente,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volver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centrar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mis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sentidos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dispersos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7D7CA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7D7CAE">
        <w:rPr>
          <w:rFonts w:ascii="Avenir Book" w:hAnsi="Avenir Book" w:cs="Helvetica Neue"/>
          <w:color w:val="000000"/>
          <w:sz w:val="22"/>
          <w:szCs w:val="22"/>
        </w:rPr>
        <w:t xml:space="preserve"> de Dios.</w:t>
      </w:r>
    </w:p>
    <w:p w14:paraId="10E3BA41" w14:textId="77777777" w:rsidR="0062775E" w:rsidRPr="00041B47" w:rsidRDefault="0062775E" w:rsidP="0062775E">
      <w:pPr>
        <w:autoSpaceDE w:val="0"/>
        <w:autoSpaceDN w:val="0"/>
        <w:adjustRightInd w:val="0"/>
        <w:rPr>
          <w:rFonts w:cs="Helvetica Neue"/>
          <w:color w:val="000000"/>
        </w:rPr>
      </w:pPr>
    </w:p>
    <w:p w14:paraId="0B6D0F75" w14:textId="77777777" w:rsidR="0062775E" w:rsidRPr="00250153" w:rsidRDefault="0062775E" w:rsidP="0062775E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aquietando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tu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mente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para </w:t>
      </w:r>
      <w:proofErr w:type="spellStart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>encontrarte</w:t>
      </w:r>
      <w:proofErr w:type="spellEnd"/>
      <w:r w:rsidRPr="00250153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con Dios.</w:t>
      </w:r>
    </w:p>
    <w:p w14:paraId="71F6A5B0" w14:textId="77777777" w:rsidR="0062775E" w:rsidRPr="00250153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E3F34E5" w14:textId="77777777" w:rsidR="0062775E" w:rsidRPr="007D7CAE" w:rsidRDefault="0062775E" w:rsidP="0062775E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A</w:t>
      </w:r>
      <w:r w:rsidRPr="007D7CAE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cercamiento</w:t>
      </w:r>
      <w:proofErr w:type="spellEnd"/>
    </w:p>
    <w:p w14:paraId="1C670D11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4760D248" w14:textId="1F336789" w:rsidR="007950B0" w:rsidRPr="00E548DF" w:rsidRDefault="000C0987" w:rsidP="00162576">
      <w:pPr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Creador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que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formaste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la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humanidad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del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polvo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vuelve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gram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a</w:t>
      </w:r>
      <w:proofErr w:type="gram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inspirarme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Dame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una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nueva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imaginación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para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percibir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nuevas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>posibilidades</w:t>
      </w:r>
      <w:proofErr w:type="spellEnd"/>
      <w:r w:rsidRPr="000C0987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hoy.</w:t>
      </w:r>
    </w:p>
    <w:p w14:paraId="21AD569B" w14:textId="77777777" w:rsidR="00162576" w:rsidRPr="002354CC" w:rsidRDefault="00162576" w:rsidP="007950B0">
      <w:pPr>
        <w:rPr>
          <w:rFonts w:ascii="Avenir Heavy" w:hAnsi="Avenir Heavy" w:cs="Avenir Heavy"/>
          <w:b/>
          <w:bCs/>
          <w:color w:val="000000"/>
        </w:rPr>
      </w:pPr>
    </w:p>
    <w:p w14:paraId="7ACACA0C" w14:textId="77777777" w:rsidR="008D329B" w:rsidRDefault="008D329B" w:rsidP="008D329B">
      <w:pPr>
        <w:rPr>
          <w:rFonts w:ascii="Avenir Heavy" w:hAnsi="Avenir Heavy" w:cs="Avenir Heavy"/>
          <w:b/>
          <w:bCs/>
          <w:color w:val="000000"/>
          <w:sz w:val="36"/>
          <w:szCs w:val="36"/>
        </w:rPr>
      </w:pP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>REGOC</w:t>
      </w: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Í</w:t>
      </w: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>JA</w:t>
      </w: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TE</w:t>
      </w:r>
      <w:r w:rsidRPr="006E6314">
        <w:rPr>
          <w:rFonts w:ascii="Avenir Heavy" w:hAnsi="Avenir Heavy" w:cs="Avenir Heavy"/>
          <w:b/>
          <w:bCs/>
          <w:color w:val="000000"/>
          <w:sz w:val="36"/>
          <w:szCs w:val="36"/>
        </w:rPr>
        <w:t xml:space="preserve"> Y REFLEXIONA</w:t>
      </w:r>
    </w:p>
    <w:p w14:paraId="50B62E90" w14:textId="77777777" w:rsidR="008D329B" w:rsidRDefault="008D329B" w:rsidP="008D329B">
      <w:pPr>
        <w:rPr>
          <w:rFonts w:ascii="Avenir Heavy" w:hAnsi="Avenir Heavy" w:cs="Avenir Heavy"/>
          <w:b/>
          <w:bCs/>
          <w:color w:val="000000"/>
        </w:rPr>
      </w:pPr>
    </w:p>
    <w:p w14:paraId="78251C0E" w14:textId="534177B2" w:rsidR="008D329B" w:rsidRPr="0029066E" w:rsidRDefault="008D329B" w:rsidP="008D329B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Elijo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regocijarme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presencia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Dios hoy,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uniéndome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a la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antigua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alabanza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todo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pueblo de Dios </w:t>
      </w:r>
      <w:proofErr w:type="spellStart"/>
      <w:r w:rsidRPr="0029066E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29066E">
        <w:rPr>
          <w:rFonts w:ascii="Avenir Book" w:hAnsi="Avenir Book" w:cs="Helvetica Neue"/>
          <w:color w:val="000000"/>
          <w:sz w:val="22"/>
          <w:szCs w:val="22"/>
        </w:rPr>
        <w:t xml:space="preserve"> las palabras del Salmo </w:t>
      </w:r>
      <w:r>
        <w:rPr>
          <w:rFonts w:ascii="Avenir Book" w:hAnsi="Avenir Book" w:cs="Helvetica Neue"/>
          <w:color w:val="000000"/>
          <w:sz w:val="22"/>
          <w:szCs w:val="22"/>
        </w:rPr>
        <w:t>34</w:t>
      </w:r>
      <w:r w:rsidRPr="0029066E">
        <w:rPr>
          <w:rFonts w:ascii="Avenir Book" w:hAnsi="Avenir Book" w:cs="Helvetica Neue"/>
          <w:color w:val="000000"/>
          <w:sz w:val="22"/>
          <w:szCs w:val="22"/>
        </w:rPr>
        <w:t>…</w:t>
      </w:r>
    </w:p>
    <w:p w14:paraId="09FB9040" w14:textId="77777777" w:rsidR="009768ED" w:rsidRDefault="009768ED" w:rsidP="007950B0">
      <w:pPr>
        <w:autoSpaceDE w:val="0"/>
        <w:autoSpaceDN w:val="0"/>
        <w:adjustRightInd w:val="0"/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450ABE3D" w14:textId="770EB325" w:rsidR="007950B0" w:rsidRPr="00DD5624" w:rsidRDefault="002841F8" w:rsidP="007950B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2"/>
          <w:szCs w:val="22"/>
        </w:rPr>
      </w:pPr>
      <w:r w:rsidRPr="00DD5624">
        <w:rPr>
          <w:rFonts w:ascii="Avenir Book" w:hAnsi="Avenir Book" w:cs="Avenir Book"/>
          <w:b/>
          <w:bCs/>
          <w:color w:val="000000"/>
          <w:sz w:val="22"/>
          <w:szCs w:val="22"/>
        </w:rPr>
        <w:t>Salmo 34:1-3 (NVI)</w:t>
      </w:r>
    </w:p>
    <w:p w14:paraId="431FB9E8" w14:textId="332BE34E" w:rsidR="002841F8" w:rsidRDefault="002841F8" w:rsidP="002841F8">
      <w:pPr>
        <w:shd w:val="clear" w:color="auto" w:fill="FFFFFF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6F319C17" w14:textId="43830298" w:rsidR="002841F8" w:rsidRPr="002841F8" w:rsidRDefault="002841F8" w:rsidP="002841F8">
      <w:pPr>
        <w:spacing w:before="100" w:beforeAutospacing="1" w:after="100" w:afterAutospacing="1"/>
        <w:ind w:left="720"/>
        <w:rPr>
          <w:rFonts w:ascii="Avenir Book" w:hAnsi="Avenir Book"/>
          <w:i/>
          <w:iCs/>
          <w:sz w:val="22"/>
          <w:szCs w:val="22"/>
        </w:rPr>
      </w:pP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Bendeciré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al </w:t>
      </w:r>
      <w:proofErr w:type="spellStart"/>
      <w:r w:rsidRPr="002841F8">
        <w:rPr>
          <w:rFonts w:ascii="Avenir Book" w:hAnsi="Avenir Book"/>
          <w:i/>
          <w:iCs/>
          <w:smallCaps/>
          <w:sz w:val="22"/>
          <w:szCs w:val="22"/>
        </w:rPr>
        <w:t>Señor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en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todo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tiempo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>;</w:t>
      </w:r>
      <w:r w:rsidRPr="002841F8">
        <w:rPr>
          <w:rFonts w:ascii="Avenir Book" w:hAnsi="Avenir Book"/>
          <w:i/>
          <w:iCs/>
          <w:sz w:val="22"/>
          <w:szCs w:val="22"/>
        </w:rPr>
        <w:br/>
        <w:t xml:space="preserve">    mis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labios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siempre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lo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alabarán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>.</w:t>
      </w:r>
    </w:p>
    <w:p w14:paraId="32806D33" w14:textId="262102EC" w:rsidR="002841F8" w:rsidRPr="002841F8" w:rsidRDefault="002841F8" w:rsidP="002841F8">
      <w:pPr>
        <w:spacing w:before="100" w:beforeAutospacing="1" w:after="100" w:afterAutospacing="1"/>
        <w:ind w:left="720"/>
        <w:rPr>
          <w:rFonts w:ascii="Avenir Book" w:hAnsi="Avenir Book"/>
          <w:i/>
          <w:iCs/>
          <w:sz w:val="22"/>
          <w:szCs w:val="22"/>
        </w:rPr>
      </w:pPr>
      <w:r w:rsidRPr="002841F8">
        <w:rPr>
          <w:rFonts w:ascii="Avenir Book" w:hAnsi="Avenir Book"/>
          <w:i/>
          <w:iCs/>
          <w:sz w:val="22"/>
          <w:szCs w:val="22"/>
          <w:vertAlign w:val="superscript"/>
        </w:rPr>
        <w:t>2 </w:t>
      </w:r>
      <w:r w:rsidRPr="002841F8">
        <w:rPr>
          <w:rFonts w:ascii="Avenir Book" w:hAnsi="Avenir Book"/>
          <w:i/>
          <w:iCs/>
          <w:sz w:val="22"/>
          <w:szCs w:val="22"/>
        </w:rPr>
        <w:t xml:space="preserve">Mi alma se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gloría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en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el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mallCaps/>
          <w:sz w:val="22"/>
          <w:szCs w:val="22"/>
        </w:rPr>
        <w:t>Señor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>;</w:t>
      </w:r>
      <w:r w:rsidRPr="002841F8">
        <w:rPr>
          <w:rFonts w:ascii="Avenir Book" w:hAnsi="Avenir Book"/>
          <w:i/>
          <w:iCs/>
          <w:sz w:val="22"/>
          <w:szCs w:val="22"/>
        </w:rPr>
        <w:br/>
        <w:t xml:space="preserve">    lo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oirán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los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humildes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y se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alegrarán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>.</w:t>
      </w:r>
    </w:p>
    <w:p w14:paraId="03EA005E" w14:textId="77777777" w:rsidR="002841F8" w:rsidRPr="002841F8" w:rsidRDefault="002841F8" w:rsidP="002841F8">
      <w:pPr>
        <w:spacing w:before="100" w:beforeAutospacing="1" w:after="100" w:afterAutospacing="1"/>
        <w:ind w:left="540"/>
        <w:rPr>
          <w:rFonts w:ascii="Avenir Book" w:hAnsi="Avenir Book"/>
          <w:i/>
          <w:iCs/>
          <w:sz w:val="22"/>
          <w:szCs w:val="22"/>
        </w:rPr>
      </w:pPr>
      <w:r w:rsidRPr="002841F8">
        <w:rPr>
          <w:rFonts w:ascii="Avenir Book" w:hAnsi="Avenir Book"/>
          <w:i/>
          <w:iCs/>
          <w:sz w:val="22"/>
          <w:szCs w:val="22"/>
          <w:vertAlign w:val="superscript"/>
        </w:rPr>
        <w:t>3 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Engrandezcan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al </w:t>
      </w:r>
      <w:proofErr w:type="spellStart"/>
      <w:r w:rsidRPr="002841F8">
        <w:rPr>
          <w:rFonts w:ascii="Avenir Book" w:hAnsi="Avenir Book"/>
          <w:i/>
          <w:iCs/>
          <w:smallCaps/>
          <w:sz w:val="22"/>
          <w:szCs w:val="22"/>
        </w:rPr>
        <w:t>Señor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conmigo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>;</w:t>
      </w:r>
      <w:r w:rsidRPr="002841F8">
        <w:rPr>
          <w:rFonts w:ascii="Avenir Book" w:hAnsi="Avenir Book"/>
          <w:i/>
          <w:iCs/>
          <w:sz w:val="22"/>
          <w:szCs w:val="22"/>
        </w:rPr>
        <w:br/>
        <w:t>    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exaltemos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a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una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su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 xml:space="preserve"> </w:t>
      </w:r>
      <w:proofErr w:type="spellStart"/>
      <w:r w:rsidRPr="002841F8">
        <w:rPr>
          <w:rFonts w:ascii="Avenir Book" w:hAnsi="Avenir Book"/>
          <w:i/>
          <w:iCs/>
          <w:sz w:val="22"/>
          <w:szCs w:val="22"/>
        </w:rPr>
        <w:t>nombre</w:t>
      </w:r>
      <w:proofErr w:type="spellEnd"/>
      <w:r w:rsidRPr="002841F8">
        <w:rPr>
          <w:rFonts w:ascii="Avenir Book" w:hAnsi="Avenir Book"/>
          <w:i/>
          <w:iCs/>
          <w:sz w:val="22"/>
          <w:szCs w:val="22"/>
        </w:rPr>
        <w:t>.</w:t>
      </w:r>
    </w:p>
    <w:p w14:paraId="35BC0200" w14:textId="77777777" w:rsidR="002841F8" w:rsidRPr="00424423" w:rsidRDefault="002841F8" w:rsidP="00424423">
      <w:pPr>
        <w:shd w:val="clear" w:color="auto" w:fill="FFFFFF"/>
        <w:ind w:left="1080" w:hanging="36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25BEAF2B" w14:textId="4BBF985B" w:rsidR="007950B0" w:rsidRPr="00E548DF" w:rsidRDefault="007950B0" w:rsidP="007950B0">
      <w:pPr>
        <w:pStyle w:val="lang-en"/>
        <w:shd w:val="clear" w:color="auto" w:fill="FFFFFF"/>
        <w:spacing w:before="0" w:beforeAutospacing="0" w:after="0" w:afterAutospacing="0"/>
        <w:ind w:left="1080" w:hanging="360"/>
        <w:jc w:val="both"/>
        <w:textAlignment w:val="baseline"/>
        <w:rPr>
          <w:rFonts w:ascii="Avenir Book" w:hAnsi="Avenir Book"/>
          <w:color w:val="000000"/>
          <w:sz w:val="22"/>
          <w:szCs w:val="22"/>
        </w:rPr>
      </w:pPr>
    </w:p>
    <w:p w14:paraId="62F42121" w14:textId="77777777" w:rsidR="00BF0AA6" w:rsidRPr="0029066E" w:rsidRDefault="00BF0AA6" w:rsidP="00BF0AA6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alaba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Dios a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través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>su</w:t>
      </w:r>
      <w:proofErr w:type="spellEnd"/>
      <w:r w:rsidRPr="0029066E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Palabra.</w:t>
      </w:r>
    </w:p>
    <w:p w14:paraId="67AFEBC0" w14:textId="77777777" w:rsidR="00BF0AA6" w:rsidRPr="00E548DF" w:rsidRDefault="00BF0AA6" w:rsidP="007950B0">
      <w:pPr>
        <w:autoSpaceDE w:val="0"/>
        <w:autoSpaceDN w:val="0"/>
        <w:adjustRightInd w:val="0"/>
        <w:ind w:firstLine="540"/>
        <w:rPr>
          <w:rFonts w:ascii="Avenir Book" w:hAnsi="Avenir Book" w:cs="Helvetica Neue"/>
          <w:i/>
          <w:iCs/>
          <w:color w:val="000000"/>
          <w:sz w:val="22"/>
          <w:szCs w:val="22"/>
        </w:rPr>
      </w:pPr>
    </w:p>
    <w:p w14:paraId="351196B5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056647C3" w14:textId="20F1EF7F" w:rsidR="00E33634" w:rsidRPr="00E548DF" w:rsidRDefault="003E141D" w:rsidP="00E33634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Esta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semana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he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estado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reflexionando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sobre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las cuatro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prácticas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las que </w:t>
      </w:r>
      <w:proofErr w:type="spellStart"/>
      <w:r w:rsidR="006151C1">
        <w:rPr>
          <w:rFonts w:ascii="Avenir Book" w:hAnsi="Avenir Book" w:cs="Helvetica Neue"/>
          <w:color w:val="000000"/>
          <w:sz w:val="22"/>
          <w:szCs w:val="22"/>
        </w:rPr>
        <w:t>nos</w:t>
      </w:r>
      <w:proofErr w:type="spellEnd"/>
      <w:r w:rsidR="006151C1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invertimos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que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nos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ayudan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continuamente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a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dar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los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próximos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pasos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nuestra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relación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con Jesús. Hoy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exploro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las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prácticas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de la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iglesia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156C74">
        <w:rPr>
          <w:rFonts w:ascii="Avenir Book" w:hAnsi="Avenir Book" w:cs="Helvetica Neue"/>
          <w:color w:val="000000"/>
          <w:sz w:val="22"/>
          <w:szCs w:val="22"/>
        </w:rPr>
        <w:t>primitiva</w:t>
      </w:r>
      <w:proofErr w:type="spellEnd"/>
      <w:r w:rsidRPr="00156C74">
        <w:rPr>
          <w:rFonts w:ascii="Avenir Book" w:hAnsi="Avenir Book" w:cs="Helvetica Neue"/>
          <w:color w:val="000000"/>
          <w:sz w:val="22"/>
          <w:szCs w:val="22"/>
        </w:rPr>
        <w:t>…</w:t>
      </w:r>
    </w:p>
    <w:p w14:paraId="3FDBA974" w14:textId="0D143581" w:rsidR="00E33634" w:rsidRPr="00E548DF" w:rsidRDefault="00E33634" w:rsidP="00E33634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B5547E8" w14:textId="12D999D4" w:rsidR="00E33634" w:rsidRPr="003E141D" w:rsidRDefault="003E141D" w:rsidP="00E33634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DD5624">
        <w:rPr>
          <w:rFonts w:ascii="Avenir Book" w:hAnsi="Avenir Book" w:cs="Helvetica Neue"/>
          <w:b/>
          <w:bCs/>
          <w:color w:val="000000"/>
          <w:sz w:val="22"/>
          <w:szCs w:val="22"/>
        </w:rPr>
        <w:t>Hechos</w:t>
      </w:r>
      <w:proofErr w:type="spellEnd"/>
      <w:r w:rsidRPr="00DD5624">
        <w:rPr>
          <w:rFonts w:ascii="Avenir Book" w:hAnsi="Avenir Book" w:cs="Helvetica Neue"/>
          <w:b/>
          <w:bCs/>
          <w:color w:val="000000"/>
          <w:sz w:val="22"/>
          <w:szCs w:val="22"/>
        </w:rPr>
        <w:t xml:space="preserve"> 2:41-47 (NVI</w:t>
      </w:r>
      <w:r>
        <w:rPr>
          <w:rFonts w:ascii="Avenir Book" w:hAnsi="Avenir Book" w:cs="Helvetica Neue"/>
          <w:color w:val="000000"/>
          <w:sz w:val="22"/>
          <w:szCs w:val="22"/>
        </w:rPr>
        <w:t>)</w:t>
      </w:r>
    </w:p>
    <w:p w14:paraId="28CD7AA0" w14:textId="6DE62583" w:rsidR="005E44B8" w:rsidRDefault="005E44B8" w:rsidP="00C507E2">
      <w:pPr>
        <w:pStyle w:val="lang-en"/>
        <w:shd w:val="clear" w:color="auto" w:fill="FFFFFF"/>
        <w:spacing w:before="0" w:beforeAutospacing="0" w:after="0" w:afterAutospacing="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458589D9" w14:textId="77777777" w:rsidR="005E44B8" w:rsidRPr="005E44B8" w:rsidRDefault="005E44B8" w:rsidP="00C507E2">
      <w:pPr>
        <w:ind w:left="360" w:firstLine="360"/>
        <w:rPr>
          <w:rFonts w:ascii="Avenir Book" w:hAnsi="Avenir Book"/>
          <w:i/>
          <w:iCs/>
          <w:sz w:val="22"/>
          <w:szCs w:val="22"/>
        </w:rPr>
      </w:pP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Así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pues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los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que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recibieron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su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mensaje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fueron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bautizados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aquel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día se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unieron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 la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iglesia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unas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tres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mil personas. </w:t>
      </w:r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42 </w:t>
      </w:r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Se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mantenían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firmes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enseñanza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los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apóstoles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comunión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el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partimiento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del pan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oración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. </w:t>
      </w:r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43 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Todos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estaban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asombrados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por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los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muchos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prodigios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señales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que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realizaban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los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apóstoles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. </w:t>
      </w:r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44 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Todos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los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creyentes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estaban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juntos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tenían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todo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común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: </w:t>
      </w:r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45 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vendían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sus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propiedades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posesiones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compartían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sus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bienes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entre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sí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según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necesidad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cada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uno. </w:t>
      </w:r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46 </w:t>
      </w:r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No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dejaban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reunirse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el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templo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ni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un solo día. De casa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casa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partían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el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pan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compartían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la comida con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alegría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generosidad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, </w:t>
      </w:r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  <w:vertAlign w:val="superscript"/>
        </w:rPr>
        <w:t>47 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alabando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 Dios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disfrutando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de la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estimación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general del pueblo. Y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cada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día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el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Señor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añadía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al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grupo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los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que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iban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>siendo</w:t>
      </w:r>
      <w:proofErr w:type="spellEnd"/>
      <w:r w:rsidRPr="005E44B8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salvos.</w:t>
      </w:r>
    </w:p>
    <w:p w14:paraId="313A072E" w14:textId="77777777" w:rsidR="005E44B8" w:rsidRPr="00E548DF" w:rsidRDefault="005E44B8" w:rsidP="00AF13BE">
      <w:pPr>
        <w:pStyle w:val="lang-en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593AC2B3" w14:textId="77777777" w:rsidR="00E33634" w:rsidRPr="00E548DF" w:rsidRDefault="00E33634" w:rsidP="00E33634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67CB6B8A" w14:textId="2B3D717E" w:rsidR="004F44C9" w:rsidRPr="00E548DF" w:rsidRDefault="005E44B8" w:rsidP="00E33634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A menudo me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imagino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cómo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sería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vivir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una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comunión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tan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estrecha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con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otros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creyentes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>: ¡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adorando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juntos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todos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los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días,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compartiendo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comidas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orando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y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experimentando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milagros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!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Sería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imposible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no saber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qué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estaba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pasando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vida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cada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uno,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qué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necesidades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tienen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nuestros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vecinos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. Con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razón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estaban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tan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dispuestos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a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compartir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lo que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tenían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y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disfrutaban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corazones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alegres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y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sinceros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>.</w:t>
      </w:r>
    </w:p>
    <w:p w14:paraId="7644E068" w14:textId="77777777" w:rsidR="004F44C9" w:rsidRPr="00E548DF" w:rsidRDefault="004F44C9" w:rsidP="00E33634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68A15D07" w14:textId="6F37C5FD" w:rsidR="00F72D20" w:rsidRPr="00E548DF" w:rsidRDefault="005E44B8" w:rsidP="00E33634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Estoy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asombrado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por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efecto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que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su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estilo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vida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tuvo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quienes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los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rodeaban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. ¡La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gente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su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comunidad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pensaba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bien de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ellos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, y la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gente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se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salvaba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todos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los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días!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Su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impacto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como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individuos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y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juntos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compañerismo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con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otros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creyentes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fue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difícil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de pasar </w:t>
      </w:r>
      <w:proofErr w:type="spellStart"/>
      <w:r w:rsidRPr="005E44B8">
        <w:rPr>
          <w:rFonts w:ascii="Avenir Book" w:hAnsi="Avenir Book" w:cs="Helvetica Neue"/>
          <w:color w:val="000000"/>
          <w:sz w:val="22"/>
          <w:szCs w:val="22"/>
        </w:rPr>
        <w:t>por</w:t>
      </w:r>
      <w:proofErr w:type="spellEnd"/>
      <w:r w:rsidRPr="005E44B8">
        <w:rPr>
          <w:rFonts w:ascii="Avenir Book" w:hAnsi="Avenir Book" w:cs="Helvetica Neue"/>
          <w:color w:val="000000"/>
          <w:sz w:val="22"/>
          <w:szCs w:val="22"/>
        </w:rPr>
        <w:t xml:space="preserve"> alto.</w:t>
      </w:r>
    </w:p>
    <w:p w14:paraId="6C4F6539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48A3124E" w14:textId="11C1268F" w:rsidR="006A346C" w:rsidRDefault="004C349C" w:rsidP="006A346C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APELAR</w:t>
      </w:r>
    </w:p>
    <w:p w14:paraId="3CEB22E2" w14:textId="33021AEB" w:rsidR="007950B0" w:rsidRDefault="007950B0" w:rsidP="007950B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23A61697" w14:textId="77777777" w:rsidR="007950B0" w:rsidRDefault="007950B0" w:rsidP="007950B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3EDC91D4" w14:textId="3A198F0E" w:rsidR="00DA7E72" w:rsidRPr="00E548DF" w:rsidRDefault="005E44B8" w:rsidP="00DA7E7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¿Vivo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diariamente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esperando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que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el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Señor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salve a las personas que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experimentan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a Cristo a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través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mí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mi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vida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ordinaria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? ¿A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quién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veré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o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hablaré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hoy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cuya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vida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eterna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podría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cambiar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por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su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interacción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5E44B8">
        <w:rPr>
          <w:rFonts w:ascii="Avenir Book" w:hAnsi="Avenir Book" w:cs="Avenir Book"/>
          <w:color w:val="000000"/>
          <w:sz w:val="22"/>
          <w:szCs w:val="22"/>
        </w:rPr>
        <w:t>conmigo</w:t>
      </w:r>
      <w:proofErr w:type="spellEnd"/>
      <w:r w:rsidRPr="005E44B8">
        <w:rPr>
          <w:rFonts w:ascii="Avenir Book" w:hAnsi="Avenir Book" w:cs="Avenir Book"/>
          <w:color w:val="000000"/>
          <w:sz w:val="22"/>
          <w:szCs w:val="22"/>
        </w:rPr>
        <w:t>?</w:t>
      </w:r>
    </w:p>
    <w:p w14:paraId="75B51454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3ED9C151" w14:textId="7ABA9944" w:rsidR="007950B0" w:rsidRPr="00E548DF" w:rsidRDefault="005E44B8" w:rsidP="007950B0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 w:rsidR="00653DE9"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 w:rsidR="00653DE9"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acerca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lo que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el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Señor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puede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hacer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través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="00653DE9"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ti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hoy.</w:t>
      </w:r>
    </w:p>
    <w:p w14:paraId="42DA225B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Avenir Heavy"/>
          <w:b/>
          <w:bCs/>
          <w:color w:val="000000"/>
          <w:sz w:val="22"/>
          <w:szCs w:val="22"/>
        </w:rPr>
      </w:pPr>
    </w:p>
    <w:p w14:paraId="60DF648B" w14:textId="6396C2C2" w:rsidR="00DA7E72" w:rsidRPr="00E548DF" w:rsidRDefault="005E44B8" w:rsidP="00DA7E7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r w:rsidRPr="000C5B96">
        <w:rPr>
          <w:rFonts w:ascii="Avenir Book" w:hAnsi="Avenir Book" w:cs="Avenir Book"/>
          <w:color w:val="000000"/>
          <w:sz w:val="22"/>
          <w:szCs w:val="22"/>
        </w:rPr>
        <w:t>¿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Qué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se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necesitaría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para que 3000 personas se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bautizaran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nuestra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comunidad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hoy? ¡La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obra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del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Espíritu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y un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mensaje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poderoso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seguro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>! Pero, ¿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qué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podría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hacer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Dios a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través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de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nosotros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como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iglesia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todos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los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días?</w:t>
      </w:r>
    </w:p>
    <w:p w14:paraId="6D84269F" w14:textId="77777777" w:rsidR="00DA7E72" w:rsidRPr="00E548DF" w:rsidRDefault="00DA7E72" w:rsidP="00DA7E72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15EC6FDB" w14:textId="7008FD23" w:rsidR="007950B0" w:rsidRPr="00E548DF" w:rsidRDefault="000C5B96" w:rsidP="007950B0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Haz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ora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mientras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el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Espíritu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Dios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te</w:t>
      </w:r>
      <w:proofErr w:type="spellEnd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Helvetica Neue"/>
          <w:i/>
          <w:iCs/>
          <w:color w:val="000000"/>
          <w:sz w:val="22"/>
          <w:szCs w:val="22"/>
        </w:rPr>
        <w:t>guía</w:t>
      </w:r>
      <w:proofErr w:type="spellEnd"/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.</w:t>
      </w:r>
    </w:p>
    <w:p w14:paraId="2A8BE992" w14:textId="77777777" w:rsidR="007950B0" w:rsidRPr="00295826" w:rsidRDefault="007950B0" w:rsidP="007950B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</w:p>
    <w:p w14:paraId="548C44AE" w14:textId="47326363" w:rsidR="007950B0" w:rsidRDefault="005475D3" w:rsidP="007950B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</w:rPr>
      </w:pPr>
      <w:r>
        <w:rPr>
          <w:rFonts w:ascii="Avenir Heavy" w:hAnsi="Avenir Heavy" w:cs="Avenir Heavy"/>
          <w:b/>
          <w:bCs/>
          <w:color w:val="000000"/>
          <w:sz w:val="36"/>
          <w:szCs w:val="36"/>
        </w:rPr>
        <w:t>RENDIRSE</w:t>
      </w:r>
    </w:p>
    <w:p w14:paraId="24339B5C" w14:textId="77777777" w:rsidR="007950B0" w:rsidRDefault="007950B0" w:rsidP="007950B0"/>
    <w:p w14:paraId="1CA37B09" w14:textId="2364B68C" w:rsidR="00836FBE" w:rsidRPr="00E548DF" w:rsidRDefault="000C5B96" w:rsidP="00836FBE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Cuando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vuelvo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al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pasaje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,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pienso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en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nuestra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proofErr w:type="spellStart"/>
      <w:r w:rsidRPr="000C5B96">
        <w:rPr>
          <w:rFonts w:ascii="Avenir Book" w:hAnsi="Avenir Book" w:cs="Avenir Book"/>
          <w:color w:val="000000"/>
          <w:sz w:val="22"/>
          <w:szCs w:val="22"/>
        </w:rPr>
        <w:t>visión</w:t>
      </w:r>
      <w:proofErr w:type="spellEnd"/>
      <w:r w:rsidRPr="000C5B96">
        <w:rPr>
          <w:rFonts w:ascii="Avenir Book" w:hAnsi="Avenir Book" w:cs="Avenir Book"/>
          <w:color w:val="000000"/>
          <w:sz w:val="22"/>
          <w:szCs w:val="22"/>
        </w:rPr>
        <w:t xml:space="preserve"> La Mesa...</w:t>
      </w:r>
    </w:p>
    <w:p w14:paraId="55E38047" w14:textId="77777777" w:rsidR="002F789A" w:rsidRPr="00E548DF" w:rsidRDefault="002F789A" w:rsidP="002F789A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0D0508FC" w14:textId="70D9296A" w:rsidR="009444BD" w:rsidRPr="009444BD" w:rsidRDefault="00836FBE" w:rsidP="009444BD">
      <w:pPr>
        <w:pStyle w:val="lang-en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rFonts w:ascii="Avenir Book" w:hAnsi="Avenir Book"/>
          <w:i/>
          <w:iCs/>
          <w:color w:val="000000"/>
          <w:sz w:val="22"/>
          <w:szCs w:val="22"/>
        </w:rPr>
      </w:pPr>
      <w:r w:rsidRPr="00E548DF">
        <w:rPr>
          <w:rFonts w:ascii="Avenir Book" w:hAnsi="Avenir Book"/>
          <w:i/>
          <w:iCs/>
          <w:color w:val="000000"/>
          <w:sz w:val="22"/>
          <w:szCs w:val="22"/>
          <w:bdr w:val="none" w:sz="0" w:space="0" w:color="auto" w:frame="1"/>
          <w:vertAlign w:val="superscript"/>
        </w:rPr>
        <w:lastRenderedPageBreak/>
        <w:t>41 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Así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pues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recibieron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su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mensaje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fueron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bautizados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aquel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día se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unieron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la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iglesia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unas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tres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mil personas. </w:t>
      </w:r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42 </w:t>
      </w:r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Se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mantenían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firmes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enseñanza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apóstoles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comunión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partimiento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del pan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oración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. </w:t>
      </w:r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43 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Todos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estaban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asombrados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por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muchos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prodigios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señales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realizaban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apóstoles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. </w:t>
      </w:r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44 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Todos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creyentes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estaban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juntos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tenían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todo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común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: </w:t>
      </w:r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45 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vendían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sus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propiedades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posesiones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compartían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sus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bienes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entre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sí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según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necesidad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cada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uno. </w:t>
      </w:r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46 </w:t>
      </w:r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No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dejaban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reunirse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templo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ni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un solo día. De casa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casa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partían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pan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compartían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la comida con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alegría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generosidad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, </w:t>
      </w:r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  <w:vertAlign w:val="superscript"/>
        </w:rPr>
        <w:t>47 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alabando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 Dios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disfrutando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de la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estimación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general del pueblo. Y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cada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día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el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Señor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añadía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al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grupo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los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que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iban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</w:t>
      </w:r>
      <w:proofErr w:type="spellStart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>siendo</w:t>
      </w:r>
      <w:proofErr w:type="spellEnd"/>
      <w:r w:rsidR="009444BD" w:rsidRPr="009444BD">
        <w:rPr>
          <w:rStyle w:val="text"/>
          <w:rFonts w:ascii="Avenir Light" w:eastAsiaTheme="majorEastAsia" w:hAnsi="Avenir Light"/>
          <w:i/>
          <w:iCs/>
          <w:sz w:val="22"/>
          <w:szCs w:val="22"/>
        </w:rPr>
        <w:t xml:space="preserve"> salvos.</w:t>
      </w:r>
    </w:p>
    <w:p w14:paraId="7AC2FC32" w14:textId="77777777" w:rsidR="009444BD" w:rsidRPr="009444BD" w:rsidRDefault="009444BD" w:rsidP="00836FBE">
      <w:pPr>
        <w:pStyle w:val="lang-en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rFonts w:ascii="Avenir Light" w:hAnsi="Avenir Light"/>
          <w:i/>
          <w:iCs/>
          <w:color w:val="000000"/>
          <w:sz w:val="22"/>
          <w:szCs w:val="22"/>
        </w:rPr>
      </w:pPr>
    </w:p>
    <w:p w14:paraId="5A1E92D0" w14:textId="0ED5A878" w:rsidR="00836FBE" w:rsidRPr="00E548DF" w:rsidRDefault="009444BD" w:rsidP="00836FBE">
      <w:pPr>
        <w:autoSpaceDE w:val="0"/>
        <w:autoSpaceDN w:val="0"/>
        <w:adjustRightInd w:val="0"/>
        <w:jc w:val="right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>
        <w:rPr>
          <w:rFonts w:ascii="Avenir Book" w:hAnsi="Avenir Book" w:cs="Helvetica Neue"/>
          <w:b/>
          <w:bCs/>
          <w:sz w:val="22"/>
          <w:szCs w:val="22"/>
        </w:rPr>
        <w:t>Hechos</w:t>
      </w:r>
      <w:proofErr w:type="spellEnd"/>
      <w:r w:rsidR="00836FBE" w:rsidRPr="00E548DF">
        <w:rPr>
          <w:rFonts w:ascii="Avenir Book" w:hAnsi="Avenir Book" w:cs="Helvetica Neue"/>
          <w:b/>
          <w:bCs/>
          <w:sz w:val="22"/>
          <w:szCs w:val="22"/>
        </w:rPr>
        <w:t xml:space="preserve"> 2:41-47</w:t>
      </w:r>
      <w:r w:rsidR="00836FBE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 xml:space="preserve"> (NV</w:t>
      </w:r>
      <w:r>
        <w:rPr>
          <w:rFonts w:ascii="Avenir Book" w:hAnsi="Avenir Book" w:cs="Helvetica Neue"/>
          <w:b/>
          <w:bCs/>
          <w:color w:val="000000"/>
          <w:sz w:val="22"/>
          <w:szCs w:val="22"/>
        </w:rPr>
        <w:t>I</w:t>
      </w:r>
      <w:r w:rsidR="00836FBE" w:rsidRPr="00E548DF">
        <w:rPr>
          <w:rFonts w:ascii="Avenir Book" w:hAnsi="Avenir Book" w:cs="Helvetica Neue"/>
          <w:b/>
          <w:bCs/>
          <w:color w:val="000000"/>
          <w:sz w:val="22"/>
          <w:szCs w:val="22"/>
        </w:rPr>
        <w:t>)</w:t>
      </w:r>
    </w:p>
    <w:p w14:paraId="51844381" w14:textId="77777777" w:rsidR="00836FBE" w:rsidRPr="00E548DF" w:rsidRDefault="00836FBE" w:rsidP="00836FBE">
      <w:pPr>
        <w:pStyle w:val="lang-en"/>
        <w:shd w:val="clear" w:color="auto" w:fill="FFFFFF"/>
        <w:spacing w:before="0" w:beforeAutospacing="0" w:after="0" w:afterAutospacing="0"/>
        <w:ind w:left="360" w:firstLine="360"/>
        <w:jc w:val="right"/>
        <w:textAlignment w:val="baseline"/>
        <w:rPr>
          <w:rFonts w:ascii="Avenir Book" w:hAnsi="Avenir Book"/>
          <w:color w:val="000000"/>
          <w:sz w:val="22"/>
          <w:szCs w:val="22"/>
        </w:rPr>
      </w:pPr>
    </w:p>
    <w:p w14:paraId="50D19108" w14:textId="7AAB275E" w:rsidR="007950B0" w:rsidRPr="00E548DF" w:rsidRDefault="00FF7175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Veo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visión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nuestra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iglesia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, La Mesa,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como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un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llamado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al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compañerismo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.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Queremos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que las personas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sean</w:t>
      </w:r>
      <w:proofErr w:type="spellEnd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conocidas</w:t>
      </w:r>
      <w:proofErr w:type="spellEnd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amadas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tal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como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lo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fueron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iglesia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primitiva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.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Crear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un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lugar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y un pueblo que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represente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la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conexión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, la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paz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y la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libertad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podría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cambiar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nuestra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comunidad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. Al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vivir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esta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visión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y las cuatro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prácticas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veo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que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Señor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puede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usar mi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estilo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vida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y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hábitos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agregar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diariamente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gramStart"/>
      <w:r w:rsidRPr="00FF7175">
        <w:rPr>
          <w:rFonts w:ascii="Avenir Book" w:hAnsi="Avenir Book" w:cs="Helvetica Neue"/>
          <w:color w:val="000000"/>
          <w:sz w:val="22"/>
          <w:szCs w:val="22"/>
        </w:rPr>
        <w:t>a</w:t>
      </w:r>
      <w:proofErr w:type="gram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aquellos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que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están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siendo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salvos.</w:t>
      </w:r>
    </w:p>
    <w:p w14:paraId="029FDBD4" w14:textId="77777777" w:rsidR="00C1661A" w:rsidRPr="00E548DF" w:rsidRDefault="00C1661A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2B5B1A8" w14:textId="002B71D5" w:rsidR="007950B0" w:rsidRPr="00E548DF" w:rsidRDefault="00FF7175" w:rsidP="007950B0">
      <w:pPr>
        <w:autoSpaceDE w:val="0"/>
        <w:autoSpaceDN w:val="0"/>
        <w:adjustRightInd w:val="0"/>
        <w:ind w:firstLine="720"/>
        <w:rPr>
          <w:rFonts w:ascii="Avenir Book" w:hAnsi="Avenir Book" w:cs="Helvetica Neue"/>
          <w:i/>
          <w:iCs/>
          <w:color w:val="000000"/>
          <w:sz w:val="22"/>
          <w:szCs w:val="22"/>
        </w:rPr>
      </w:pPr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Ha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z</w:t>
      </w:r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una</w:t>
      </w:r>
      <w:proofErr w:type="spellEnd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pausa</w:t>
      </w:r>
      <w:proofErr w:type="spellEnd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y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or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a</w:t>
      </w:r>
      <w:proofErr w:type="spellEnd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,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comprometiéndo</w:t>
      </w:r>
      <w:r>
        <w:rPr>
          <w:rFonts w:ascii="Avenir Book" w:hAnsi="Avenir Book" w:cs="Helvetica Neue"/>
          <w:i/>
          <w:iCs/>
          <w:color w:val="000000"/>
          <w:sz w:val="22"/>
          <w:szCs w:val="22"/>
        </w:rPr>
        <w:t>t</w:t>
      </w:r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e</w:t>
      </w:r>
      <w:proofErr w:type="spellEnd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a un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estilo</w:t>
      </w:r>
      <w:proofErr w:type="spellEnd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vida</w:t>
      </w:r>
      <w:proofErr w:type="spellEnd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 xml:space="preserve"> de </w:t>
      </w:r>
      <w:proofErr w:type="spellStart"/>
      <w:r w:rsidRPr="00FF7175">
        <w:rPr>
          <w:rFonts w:ascii="Avenir Book" w:hAnsi="Avenir Book" w:cs="Helvetica Neue"/>
          <w:i/>
          <w:iCs/>
          <w:color w:val="000000"/>
          <w:sz w:val="22"/>
          <w:szCs w:val="22"/>
        </w:rPr>
        <w:t>compañerismo</w:t>
      </w:r>
      <w:proofErr w:type="spellEnd"/>
    </w:p>
    <w:p w14:paraId="5F6D3406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2F3F75AE" w14:textId="4E4266C0" w:rsidR="00FF7175" w:rsidRPr="00E548DF" w:rsidRDefault="00FF7175" w:rsidP="00FF7175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 w:rsidRPr="00CA0E51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Rendición</w:t>
      </w:r>
      <w:proofErr w:type="spellEnd"/>
    </w:p>
    <w:p w14:paraId="7B71BAA5" w14:textId="30926210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</w:p>
    <w:p w14:paraId="55123E6E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69A5EDC3" w14:textId="342E0A2E" w:rsidR="00170CB0" w:rsidRPr="00E548DF" w:rsidRDefault="00FF7175" w:rsidP="00C1661A">
      <w:pPr>
        <w:autoSpaceDE w:val="0"/>
        <w:autoSpaceDN w:val="0"/>
        <w:adjustRightInd w:val="0"/>
        <w:ind w:left="720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Dios,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necesitamos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Espíritu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para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transformar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nuestras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mentes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nuestras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mentalidades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Úsanos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como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tu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iglesia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través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nuestras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acciones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conversaciones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individuales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para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impactar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a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nuestra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comunidad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.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Señor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,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danos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el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deseo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de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vivir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en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tan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estrecha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comunión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unos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con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otros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que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todos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sean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conocidos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 y </w:t>
      </w:r>
      <w:proofErr w:type="spellStart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amados</w:t>
      </w:r>
      <w:proofErr w:type="spellEnd"/>
      <w:r w:rsidRPr="00FF7175">
        <w:rPr>
          <w:rFonts w:ascii="Avenir Book" w:hAnsi="Avenir Book" w:cs="Avenir Book"/>
          <w:i/>
          <w:iCs/>
          <w:color w:val="000000"/>
          <w:sz w:val="22"/>
          <w:szCs w:val="22"/>
        </w:rPr>
        <w:t>.</w:t>
      </w:r>
    </w:p>
    <w:p w14:paraId="57AEF4EF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19B3AFEA" w14:textId="425585AE" w:rsidR="00FF7175" w:rsidRPr="00E548DF" w:rsidRDefault="00FF7175" w:rsidP="00FF7175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Promesa</w:t>
      </w:r>
      <w:proofErr w:type="spellEnd"/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de </w:t>
      </w:r>
      <w:proofErr w:type="spellStart"/>
      <w:r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R</w:t>
      </w:r>
      <w:r w:rsidRPr="007D6A18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endición</w:t>
      </w:r>
      <w:proofErr w:type="spellEnd"/>
    </w:p>
    <w:p w14:paraId="6DF74B37" w14:textId="1D7062BA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</w:p>
    <w:p w14:paraId="430D6761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7443CB61" w14:textId="26B36C54" w:rsidR="007950B0" w:rsidRPr="00E548DF" w:rsidRDefault="00FF7175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Y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ahora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mientras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me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preparo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para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dedicar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este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tiempo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de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oración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al día que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viene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,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el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Señor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que me ama dice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en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proofErr w:type="spellStart"/>
      <w:r w:rsidRPr="00FF7175">
        <w:rPr>
          <w:rFonts w:ascii="Avenir Book" w:hAnsi="Avenir Book" w:cs="Helvetica Neue"/>
          <w:color w:val="000000"/>
          <w:sz w:val="22"/>
          <w:szCs w:val="22"/>
        </w:rPr>
        <w:t>Josué</w:t>
      </w:r>
      <w:proofErr w:type="spellEnd"/>
      <w:r w:rsidRPr="00FF7175">
        <w:rPr>
          <w:rFonts w:ascii="Avenir Book" w:hAnsi="Avenir Book" w:cs="Helvetica Neue"/>
          <w:color w:val="000000"/>
          <w:sz w:val="22"/>
          <w:szCs w:val="22"/>
        </w:rPr>
        <w:t>:</w:t>
      </w:r>
    </w:p>
    <w:p w14:paraId="3F36DC04" w14:textId="36A35926" w:rsidR="00170CB0" w:rsidRPr="00E548DF" w:rsidRDefault="00170C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2B0EEE5D" w14:textId="46EDCB96" w:rsidR="00C507E2" w:rsidRPr="00C507E2" w:rsidRDefault="00C507E2" w:rsidP="00C507E2">
      <w:pPr>
        <w:ind w:left="720"/>
        <w:rPr>
          <w:rFonts w:ascii="Avenir Book" w:hAnsi="Avenir Book"/>
          <w:i/>
          <w:iCs/>
          <w:sz w:val="22"/>
          <w:szCs w:val="22"/>
        </w:rPr>
      </w:pP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Ya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te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lo he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ordenado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: ¡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Sé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fuerte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y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valiente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! ¡No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tengas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miedo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ni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te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desanimes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!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Porque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el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small-caps"/>
          <w:rFonts w:ascii="Avenir Book" w:eastAsiaTheme="majorEastAsia" w:hAnsi="Avenir Book"/>
          <w:i/>
          <w:iCs/>
          <w:smallCaps/>
          <w:sz w:val="22"/>
          <w:szCs w:val="22"/>
        </w:rPr>
        <w:t>Señor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tu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Dios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te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acompañará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dondequiera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 xml:space="preserve"> que </w:t>
      </w:r>
      <w:proofErr w:type="spellStart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vayas</w:t>
      </w:r>
      <w:proofErr w:type="spellEnd"/>
      <w:r w:rsidRPr="00C507E2">
        <w:rPr>
          <w:rStyle w:val="text"/>
          <w:rFonts w:ascii="Avenir Book" w:eastAsiaTheme="majorEastAsia" w:hAnsi="Avenir Book"/>
          <w:i/>
          <w:iCs/>
          <w:sz w:val="22"/>
          <w:szCs w:val="22"/>
        </w:rPr>
        <w:t>».</w:t>
      </w:r>
    </w:p>
    <w:p w14:paraId="101D47A4" w14:textId="76DB2C97" w:rsidR="0040376E" w:rsidRPr="0040376E" w:rsidRDefault="0040376E" w:rsidP="0040376E">
      <w:pPr>
        <w:ind w:left="720"/>
        <w:rPr>
          <w:rFonts w:ascii="Avenir Book" w:hAnsi="Avenir Book"/>
          <w:i/>
          <w:iCs/>
          <w:sz w:val="22"/>
          <w:szCs w:val="22"/>
        </w:rPr>
      </w:pPr>
    </w:p>
    <w:p w14:paraId="68465A6E" w14:textId="7BD42513" w:rsidR="007950B0" w:rsidRPr="00E548DF" w:rsidRDefault="0040376E" w:rsidP="007950B0">
      <w:pPr>
        <w:autoSpaceDE w:val="0"/>
        <w:autoSpaceDN w:val="0"/>
        <w:adjustRightInd w:val="0"/>
        <w:jc w:val="right"/>
        <w:rPr>
          <w:rFonts w:ascii="Avenir Book" w:hAnsi="Avenir Book" w:cs="Avenir Book"/>
          <w:color w:val="000000"/>
          <w:sz w:val="22"/>
          <w:szCs w:val="22"/>
        </w:rPr>
      </w:pPr>
      <w:proofErr w:type="spellStart"/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Jos</w:t>
      </w:r>
      <w:r w:rsidR="00C507E2">
        <w:rPr>
          <w:rFonts w:ascii="Avenir Book" w:hAnsi="Avenir Book" w:cs="Avenir Book"/>
          <w:b/>
          <w:bCs/>
          <w:color w:val="000000"/>
          <w:sz w:val="22"/>
          <w:szCs w:val="22"/>
        </w:rPr>
        <w:t>úe</w:t>
      </w:r>
      <w:proofErr w:type="spellEnd"/>
      <w:r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 xml:space="preserve"> 1:9</w:t>
      </w:r>
      <w:r w:rsidR="007950B0" w:rsidRPr="00E548DF">
        <w:rPr>
          <w:rFonts w:ascii="Avenir Book" w:hAnsi="Avenir Book" w:cs="Avenir Book"/>
          <w:color w:val="000000"/>
          <w:sz w:val="22"/>
          <w:szCs w:val="22"/>
        </w:rPr>
        <w:t xml:space="preserve"> </w:t>
      </w:r>
      <w:r w:rsidR="007950B0" w:rsidRPr="00E548DF">
        <w:rPr>
          <w:rFonts w:ascii="Avenir Book" w:hAnsi="Avenir Book" w:cs="Avenir Book"/>
          <w:b/>
          <w:bCs/>
          <w:color w:val="000000"/>
          <w:sz w:val="22"/>
          <w:szCs w:val="22"/>
        </w:rPr>
        <w:t>(NIV)</w:t>
      </w:r>
    </w:p>
    <w:p w14:paraId="6E082385" w14:textId="77777777" w:rsidR="007950B0" w:rsidRPr="00E548DF" w:rsidRDefault="007950B0" w:rsidP="007950B0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</w:rPr>
      </w:pPr>
    </w:p>
    <w:p w14:paraId="57678CA5" w14:textId="771C582F" w:rsidR="00F63A32" w:rsidRPr="00306949" w:rsidRDefault="00F63A32" w:rsidP="00F63A32">
      <w:pPr>
        <w:autoSpaceDE w:val="0"/>
        <w:autoSpaceDN w:val="0"/>
        <w:adjustRightInd w:val="0"/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</w:pPr>
      <w:proofErr w:type="spellStart"/>
      <w:r w:rsidRPr="00306949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Oración</w:t>
      </w:r>
      <w:proofErr w:type="spellEnd"/>
      <w:r w:rsidRPr="00306949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 xml:space="preserve"> </w:t>
      </w:r>
      <w:r w:rsidR="009768ED">
        <w:rPr>
          <w:rFonts w:ascii="Avenir Book" w:hAnsi="Avenir Book" w:cs="Helvetica Neue"/>
          <w:b/>
          <w:bCs/>
          <w:color w:val="FF7A00" w:themeColor="accent1"/>
          <w:sz w:val="22"/>
          <w:szCs w:val="22"/>
        </w:rPr>
        <w:t>de Clausura</w:t>
      </w:r>
    </w:p>
    <w:p w14:paraId="3A8B6D62" w14:textId="77777777" w:rsidR="00F63A32" w:rsidRPr="00306949" w:rsidRDefault="00F63A32" w:rsidP="00F63A32">
      <w:pPr>
        <w:autoSpaceDE w:val="0"/>
        <w:autoSpaceDN w:val="0"/>
        <w:adjustRightInd w:val="0"/>
        <w:rPr>
          <w:rFonts w:ascii="Avenir Book" w:hAnsi="Avenir Book" w:cs="Helvetica Neue"/>
          <w:color w:val="000000"/>
          <w:sz w:val="22"/>
          <w:szCs w:val="22"/>
          <w:highlight w:val="lightGray"/>
        </w:rPr>
      </w:pPr>
    </w:p>
    <w:p w14:paraId="11F02178" w14:textId="77777777" w:rsidR="00F63A32" w:rsidRPr="00306949" w:rsidRDefault="00F63A32" w:rsidP="00F63A32">
      <w:pPr>
        <w:autoSpaceDE w:val="0"/>
        <w:autoSpaceDN w:val="0"/>
        <w:adjustRightInd w:val="0"/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</w:pPr>
    </w:p>
    <w:p w14:paraId="4440BC67" w14:textId="77777777" w:rsidR="00F63A32" w:rsidRPr="00306949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</w:pPr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Que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este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día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traiga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descanso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sabático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a mi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corazón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y a mi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hogar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.</w:t>
      </w:r>
    </w:p>
    <w:p w14:paraId="0288A406" w14:textId="77777777" w:rsidR="00F63A32" w:rsidRPr="00306949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</w:pPr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Que la imagen de Dios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mí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sea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restaurada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y mi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imaginación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gram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Dios sea</w:t>
      </w:r>
      <w:proofErr w:type="gram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restaurada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.</w:t>
      </w:r>
    </w:p>
    <w:p w14:paraId="4F091D2C" w14:textId="77777777" w:rsidR="00F63A32" w:rsidRPr="00306949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</w:pPr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lastRenderedPageBreak/>
        <w:t xml:space="preserve">Que se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aligere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la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gravedad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de las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cosas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materiales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y se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ralentice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la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relatividad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del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tiempo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.</w:t>
      </w:r>
    </w:p>
    <w:p w14:paraId="2BB0F429" w14:textId="77777777" w:rsidR="00F63A32" w:rsidRPr="00306949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</w:pPr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Que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pueda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conocer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la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gracia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de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abrazar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mi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propia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pequeñez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finita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los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brazos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de la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infinita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grandeza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de Dios.</w:t>
      </w:r>
    </w:p>
    <w:p w14:paraId="3E9384D6" w14:textId="7BD35E78" w:rsidR="00F63A32" w:rsidRPr="00306949" w:rsidRDefault="00F63A32" w:rsidP="00F63A32">
      <w:pPr>
        <w:autoSpaceDE w:val="0"/>
        <w:autoSpaceDN w:val="0"/>
        <w:adjustRightInd w:val="0"/>
        <w:ind w:left="720"/>
        <w:rPr>
          <w:rFonts w:ascii="Avenir Book" w:hAnsi="Avenir Book" w:cs="Avenir Book"/>
          <w:b/>
          <w:bCs/>
          <w:i/>
          <w:iCs/>
          <w:color w:val="000000"/>
          <w:sz w:val="22"/>
          <w:szCs w:val="22"/>
          <w:highlight w:val="lightGray"/>
        </w:rPr>
      </w:pPr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Que la Palabra de Dios me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alimente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y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Su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Espíritu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me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guíe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la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semana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y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la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vida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venidera</w:t>
      </w:r>
      <w:proofErr w:type="spellEnd"/>
      <w:r w:rsidRPr="00306949">
        <w:rPr>
          <w:rFonts w:ascii="Avenir Book" w:hAnsi="Avenir Book" w:cs="Avenir Book"/>
          <w:b/>
          <w:bCs/>
          <w:i/>
          <w:iCs/>
          <w:color w:val="000000"/>
          <w:sz w:val="22"/>
          <w:szCs w:val="22"/>
        </w:rPr>
        <w:t>.</w:t>
      </w:r>
    </w:p>
    <w:p w14:paraId="491EB28B" w14:textId="77777777" w:rsidR="00170CB0" w:rsidRPr="00E548DF" w:rsidRDefault="00170CB0" w:rsidP="00170CB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2"/>
          <w:szCs w:val="22"/>
        </w:rPr>
      </w:pPr>
    </w:p>
    <w:p w14:paraId="736632E0" w14:textId="77777777" w:rsidR="00170CB0" w:rsidRDefault="00170CB0" w:rsidP="00170CB0">
      <w:pPr>
        <w:autoSpaceDE w:val="0"/>
        <w:autoSpaceDN w:val="0"/>
        <w:adjustRightInd w:val="0"/>
        <w:rPr>
          <w:rFonts w:cs="Avenir Book"/>
          <w:color w:val="000000"/>
        </w:rPr>
      </w:pPr>
    </w:p>
    <w:p w14:paraId="0ED4B37B" w14:textId="77777777" w:rsidR="00931B0A" w:rsidRPr="00931B0A" w:rsidRDefault="00931B0A" w:rsidP="00931B0A">
      <w:pPr>
        <w:rPr>
          <w:rFonts w:ascii="Avenir Book" w:hAnsi="Avenir Book"/>
          <w:i/>
          <w:iCs/>
          <w:color w:val="000000" w:themeColor="text1"/>
          <w:sz w:val="16"/>
          <w:szCs w:val="16"/>
        </w:rPr>
      </w:pPr>
    </w:p>
    <w:p w14:paraId="5A571896" w14:textId="77777777" w:rsidR="00931B0A" w:rsidRPr="00CD7E28" w:rsidRDefault="00931B0A" w:rsidP="00717F8D"/>
    <w:sectPr w:rsidR="00931B0A" w:rsidRPr="00CD7E28">
      <w:footerReference w:type="default" r:id="rId11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ECDD" w14:textId="77777777" w:rsidR="004C4942" w:rsidRDefault="004C4942" w:rsidP="00D65000">
      <w:r>
        <w:separator/>
      </w:r>
    </w:p>
  </w:endnote>
  <w:endnote w:type="continuationSeparator" w:id="0">
    <w:p w14:paraId="41BDE234" w14:textId="77777777" w:rsidR="004C4942" w:rsidRDefault="004C4942" w:rsidP="00D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17CF7" w14:textId="77777777" w:rsidR="00524388" w:rsidRDefault="000A66FD" w:rsidP="00D65000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B744" w14:textId="77777777" w:rsidR="004C4942" w:rsidRDefault="004C4942" w:rsidP="00D65000">
      <w:r>
        <w:separator/>
      </w:r>
    </w:p>
  </w:footnote>
  <w:footnote w:type="continuationSeparator" w:id="0">
    <w:p w14:paraId="127E62F1" w14:textId="77777777" w:rsidR="004C4942" w:rsidRDefault="004C4942" w:rsidP="00D6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9B72E9"/>
    <w:multiLevelType w:val="hybridMultilevel"/>
    <w:tmpl w:val="8810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726AA"/>
    <w:multiLevelType w:val="hybridMultilevel"/>
    <w:tmpl w:val="1066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22A6B"/>
    <w:multiLevelType w:val="hybridMultilevel"/>
    <w:tmpl w:val="F1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84DF0"/>
    <w:multiLevelType w:val="hybridMultilevel"/>
    <w:tmpl w:val="5CF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4EF4"/>
    <w:multiLevelType w:val="hybridMultilevel"/>
    <w:tmpl w:val="339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73286">
    <w:abstractNumId w:val="8"/>
  </w:num>
  <w:num w:numId="2" w16cid:durableId="1980108817">
    <w:abstractNumId w:val="8"/>
  </w:num>
  <w:num w:numId="3" w16cid:durableId="1000082307">
    <w:abstractNumId w:val="9"/>
  </w:num>
  <w:num w:numId="4" w16cid:durableId="171595680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050807477">
    <w:abstractNumId w:val="13"/>
  </w:num>
  <w:num w:numId="6" w16cid:durableId="634332453">
    <w:abstractNumId w:val="7"/>
  </w:num>
  <w:num w:numId="7" w16cid:durableId="233972955">
    <w:abstractNumId w:val="6"/>
  </w:num>
  <w:num w:numId="8" w16cid:durableId="1962029467">
    <w:abstractNumId w:val="5"/>
  </w:num>
  <w:num w:numId="9" w16cid:durableId="799105468">
    <w:abstractNumId w:val="4"/>
  </w:num>
  <w:num w:numId="10" w16cid:durableId="1623726310">
    <w:abstractNumId w:val="3"/>
  </w:num>
  <w:num w:numId="11" w16cid:durableId="152991136">
    <w:abstractNumId w:val="2"/>
  </w:num>
  <w:num w:numId="12" w16cid:durableId="1651327578">
    <w:abstractNumId w:val="1"/>
  </w:num>
  <w:num w:numId="13" w16cid:durableId="499664346">
    <w:abstractNumId w:val="0"/>
  </w:num>
  <w:num w:numId="14" w16cid:durableId="861166238">
    <w:abstractNumId w:val="8"/>
    <w:lvlOverride w:ilvl="0">
      <w:startOverride w:val="1"/>
    </w:lvlOverride>
  </w:num>
  <w:num w:numId="15" w16cid:durableId="683214669">
    <w:abstractNumId w:val="8"/>
  </w:num>
  <w:num w:numId="16" w16cid:durableId="1823615803">
    <w:abstractNumId w:val="17"/>
  </w:num>
  <w:num w:numId="17" w16cid:durableId="688487187">
    <w:abstractNumId w:val="16"/>
  </w:num>
  <w:num w:numId="18" w16cid:durableId="451675613">
    <w:abstractNumId w:val="14"/>
  </w:num>
  <w:num w:numId="19" w16cid:durableId="1165165702">
    <w:abstractNumId w:val="12"/>
  </w:num>
  <w:num w:numId="20" w16cid:durableId="583491425">
    <w:abstractNumId w:val="15"/>
  </w:num>
  <w:num w:numId="21" w16cid:durableId="1375890006">
    <w:abstractNumId w:val="18"/>
  </w:num>
  <w:num w:numId="22" w16cid:durableId="210963440">
    <w:abstractNumId w:val="10"/>
  </w:num>
  <w:num w:numId="23" w16cid:durableId="599874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D0"/>
    <w:rsid w:val="00000368"/>
    <w:rsid w:val="00005B80"/>
    <w:rsid w:val="00012E66"/>
    <w:rsid w:val="00016229"/>
    <w:rsid w:val="00024F7C"/>
    <w:rsid w:val="0003271C"/>
    <w:rsid w:val="00041B47"/>
    <w:rsid w:val="00043096"/>
    <w:rsid w:val="00051384"/>
    <w:rsid w:val="000569C7"/>
    <w:rsid w:val="00062741"/>
    <w:rsid w:val="00074819"/>
    <w:rsid w:val="000911A7"/>
    <w:rsid w:val="000A66FD"/>
    <w:rsid w:val="000B0CF5"/>
    <w:rsid w:val="000B0D04"/>
    <w:rsid w:val="000B5A3C"/>
    <w:rsid w:val="000C0987"/>
    <w:rsid w:val="000C3136"/>
    <w:rsid w:val="000C35DA"/>
    <w:rsid w:val="000C5B96"/>
    <w:rsid w:val="000D6DAA"/>
    <w:rsid w:val="000E1097"/>
    <w:rsid w:val="000E393F"/>
    <w:rsid w:val="000F0737"/>
    <w:rsid w:val="00100127"/>
    <w:rsid w:val="001016C2"/>
    <w:rsid w:val="001025A1"/>
    <w:rsid w:val="0010274D"/>
    <w:rsid w:val="00104C5F"/>
    <w:rsid w:val="001051D9"/>
    <w:rsid w:val="00107B83"/>
    <w:rsid w:val="00114B55"/>
    <w:rsid w:val="00117BE6"/>
    <w:rsid w:val="0012050F"/>
    <w:rsid w:val="001464A9"/>
    <w:rsid w:val="001530D2"/>
    <w:rsid w:val="00156C74"/>
    <w:rsid w:val="00162576"/>
    <w:rsid w:val="00166200"/>
    <w:rsid w:val="00170CB0"/>
    <w:rsid w:val="00172156"/>
    <w:rsid w:val="00174B4F"/>
    <w:rsid w:val="00176A38"/>
    <w:rsid w:val="001778F4"/>
    <w:rsid w:val="00181484"/>
    <w:rsid w:val="001875B5"/>
    <w:rsid w:val="001A43B8"/>
    <w:rsid w:val="001C201D"/>
    <w:rsid w:val="001C24B3"/>
    <w:rsid w:val="001D0192"/>
    <w:rsid w:val="001D65D0"/>
    <w:rsid w:val="001E14F5"/>
    <w:rsid w:val="001E2BFA"/>
    <w:rsid w:val="001E756C"/>
    <w:rsid w:val="001F38DA"/>
    <w:rsid w:val="0021077B"/>
    <w:rsid w:val="00212993"/>
    <w:rsid w:val="00220D1F"/>
    <w:rsid w:val="00225A27"/>
    <w:rsid w:val="002354CC"/>
    <w:rsid w:val="00241E31"/>
    <w:rsid w:val="00254AC1"/>
    <w:rsid w:val="0026177A"/>
    <w:rsid w:val="00267903"/>
    <w:rsid w:val="002841F8"/>
    <w:rsid w:val="00284728"/>
    <w:rsid w:val="002869FA"/>
    <w:rsid w:val="00287DD3"/>
    <w:rsid w:val="0029280E"/>
    <w:rsid w:val="00295826"/>
    <w:rsid w:val="002968CC"/>
    <w:rsid w:val="002A4AA8"/>
    <w:rsid w:val="002A6CAF"/>
    <w:rsid w:val="002B7FD6"/>
    <w:rsid w:val="002C037C"/>
    <w:rsid w:val="002C06A7"/>
    <w:rsid w:val="002C2DFA"/>
    <w:rsid w:val="002D7A01"/>
    <w:rsid w:val="002E010F"/>
    <w:rsid w:val="002F11AD"/>
    <w:rsid w:val="002F2A62"/>
    <w:rsid w:val="002F789A"/>
    <w:rsid w:val="00303AEC"/>
    <w:rsid w:val="00313492"/>
    <w:rsid w:val="003172E1"/>
    <w:rsid w:val="003248D1"/>
    <w:rsid w:val="003310AF"/>
    <w:rsid w:val="00333CFF"/>
    <w:rsid w:val="00335A3B"/>
    <w:rsid w:val="003408E2"/>
    <w:rsid w:val="0034092C"/>
    <w:rsid w:val="00345981"/>
    <w:rsid w:val="00347DA5"/>
    <w:rsid w:val="0035238A"/>
    <w:rsid w:val="003536D2"/>
    <w:rsid w:val="00363237"/>
    <w:rsid w:val="00363460"/>
    <w:rsid w:val="003640D3"/>
    <w:rsid w:val="00366956"/>
    <w:rsid w:val="003824B6"/>
    <w:rsid w:val="00396B7B"/>
    <w:rsid w:val="003A1777"/>
    <w:rsid w:val="003A2278"/>
    <w:rsid w:val="003A75A1"/>
    <w:rsid w:val="003B1566"/>
    <w:rsid w:val="003D13F9"/>
    <w:rsid w:val="003D51B8"/>
    <w:rsid w:val="003E141D"/>
    <w:rsid w:val="003E2CB3"/>
    <w:rsid w:val="003E3D84"/>
    <w:rsid w:val="003E7954"/>
    <w:rsid w:val="003F258A"/>
    <w:rsid w:val="003F31CF"/>
    <w:rsid w:val="0040376E"/>
    <w:rsid w:val="00406F31"/>
    <w:rsid w:val="00412847"/>
    <w:rsid w:val="00413A32"/>
    <w:rsid w:val="00417F04"/>
    <w:rsid w:val="00422C4B"/>
    <w:rsid w:val="00424423"/>
    <w:rsid w:val="00435B14"/>
    <w:rsid w:val="00440CEA"/>
    <w:rsid w:val="004428A3"/>
    <w:rsid w:val="00454FA2"/>
    <w:rsid w:val="00457795"/>
    <w:rsid w:val="004650F2"/>
    <w:rsid w:val="00475FE1"/>
    <w:rsid w:val="0048648A"/>
    <w:rsid w:val="00491398"/>
    <w:rsid w:val="004B02AA"/>
    <w:rsid w:val="004B35C4"/>
    <w:rsid w:val="004B71A4"/>
    <w:rsid w:val="004B7A32"/>
    <w:rsid w:val="004B7E24"/>
    <w:rsid w:val="004C349C"/>
    <w:rsid w:val="004C4942"/>
    <w:rsid w:val="004D4C37"/>
    <w:rsid w:val="004E0230"/>
    <w:rsid w:val="004E334C"/>
    <w:rsid w:val="004F3927"/>
    <w:rsid w:val="004F44C9"/>
    <w:rsid w:val="005070F1"/>
    <w:rsid w:val="00524388"/>
    <w:rsid w:val="00533061"/>
    <w:rsid w:val="005349B1"/>
    <w:rsid w:val="005466F2"/>
    <w:rsid w:val="005467A4"/>
    <w:rsid w:val="005475D3"/>
    <w:rsid w:val="005479D9"/>
    <w:rsid w:val="00555C39"/>
    <w:rsid w:val="005654CB"/>
    <w:rsid w:val="00566A82"/>
    <w:rsid w:val="0057148E"/>
    <w:rsid w:val="0057426A"/>
    <w:rsid w:val="00574C81"/>
    <w:rsid w:val="00575386"/>
    <w:rsid w:val="005771B0"/>
    <w:rsid w:val="0058675D"/>
    <w:rsid w:val="005910D9"/>
    <w:rsid w:val="00592BB5"/>
    <w:rsid w:val="00594FF9"/>
    <w:rsid w:val="005B56E1"/>
    <w:rsid w:val="005C371B"/>
    <w:rsid w:val="005C615F"/>
    <w:rsid w:val="005C75B6"/>
    <w:rsid w:val="005D1667"/>
    <w:rsid w:val="005D57CE"/>
    <w:rsid w:val="005E3199"/>
    <w:rsid w:val="005E44B8"/>
    <w:rsid w:val="005E637C"/>
    <w:rsid w:val="005F0B0D"/>
    <w:rsid w:val="005F138F"/>
    <w:rsid w:val="0060059F"/>
    <w:rsid w:val="006043FE"/>
    <w:rsid w:val="00606EAD"/>
    <w:rsid w:val="00607067"/>
    <w:rsid w:val="006151C1"/>
    <w:rsid w:val="00616A78"/>
    <w:rsid w:val="006211F2"/>
    <w:rsid w:val="00621DFB"/>
    <w:rsid w:val="00626C44"/>
    <w:rsid w:val="0062775E"/>
    <w:rsid w:val="0063055B"/>
    <w:rsid w:val="00640396"/>
    <w:rsid w:val="00653DE9"/>
    <w:rsid w:val="00656600"/>
    <w:rsid w:val="00671F10"/>
    <w:rsid w:val="006820AB"/>
    <w:rsid w:val="006852D7"/>
    <w:rsid w:val="00685D05"/>
    <w:rsid w:val="00690696"/>
    <w:rsid w:val="00693528"/>
    <w:rsid w:val="00694566"/>
    <w:rsid w:val="006A1230"/>
    <w:rsid w:val="006A346C"/>
    <w:rsid w:val="006B1000"/>
    <w:rsid w:val="006E444A"/>
    <w:rsid w:val="006E7ED4"/>
    <w:rsid w:val="006F0797"/>
    <w:rsid w:val="006F55E9"/>
    <w:rsid w:val="00712B9E"/>
    <w:rsid w:val="00716497"/>
    <w:rsid w:val="00717348"/>
    <w:rsid w:val="00717F8D"/>
    <w:rsid w:val="00720BCD"/>
    <w:rsid w:val="00722576"/>
    <w:rsid w:val="007257F8"/>
    <w:rsid w:val="00726B5E"/>
    <w:rsid w:val="007322DD"/>
    <w:rsid w:val="00734C90"/>
    <w:rsid w:val="00737006"/>
    <w:rsid w:val="00741932"/>
    <w:rsid w:val="0074251F"/>
    <w:rsid w:val="0075063F"/>
    <w:rsid w:val="007600E2"/>
    <w:rsid w:val="0076022C"/>
    <w:rsid w:val="00765B98"/>
    <w:rsid w:val="007664C4"/>
    <w:rsid w:val="007709EE"/>
    <w:rsid w:val="00776B75"/>
    <w:rsid w:val="0078746E"/>
    <w:rsid w:val="007924EA"/>
    <w:rsid w:val="007950B0"/>
    <w:rsid w:val="007959A2"/>
    <w:rsid w:val="007A4EBC"/>
    <w:rsid w:val="007C4FA7"/>
    <w:rsid w:val="007D0FB2"/>
    <w:rsid w:val="007D1C6F"/>
    <w:rsid w:val="007D393C"/>
    <w:rsid w:val="007D4A8F"/>
    <w:rsid w:val="007D4F5B"/>
    <w:rsid w:val="007D6574"/>
    <w:rsid w:val="007E1E3D"/>
    <w:rsid w:val="007F4B08"/>
    <w:rsid w:val="007F7888"/>
    <w:rsid w:val="00801BF8"/>
    <w:rsid w:val="00807559"/>
    <w:rsid w:val="008112C1"/>
    <w:rsid w:val="00811533"/>
    <w:rsid w:val="00824087"/>
    <w:rsid w:val="00830BA3"/>
    <w:rsid w:val="00832EBC"/>
    <w:rsid w:val="00836FBE"/>
    <w:rsid w:val="0085743A"/>
    <w:rsid w:val="00875D77"/>
    <w:rsid w:val="00880B50"/>
    <w:rsid w:val="0089043E"/>
    <w:rsid w:val="00894D34"/>
    <w:rsid w:val="008971BB"/>
    <w:rsid w:val="00897722"/>
    <w:rsid w:val="008A0616"/>
    <w:rsid w:val="008B0B5C"/>
    <w:rsid w:val="008B620B"/>
    <w:rsid w:val="008B6EC7"/>
    <w:rsid w:val="008C5D44"/>
    <w:rsid w:val="008D08BA"/>
    <w:rsid w:val="008D329B"/>
    <w:rsid w:val="008D4C7C"/>
    <w:rsid w:val="008D501F"/>
    <w:rsid w:val="008F5AF2"/>
    <w:rsid w:val="009051C2"/>
    <w:rsid w:val="009075F9"/>
    <w:rsid w:val="00916079"/>
    <w:rsid w:val="00917326"/>
    <w:rsid w:val="00931B0A"/>
    <w:rsid w:val="009444BD"/>
    <w:rsid w:val="00964814"/>
    <w:rsid w:val="00972198"/>
    <w:rsid w:val="009758E5"/>
    <w:rsid w:val="009768ED"/>
    <w:rsid w:val="00981124"/>
    <w:rsid w:val="00981799"/>
    <w:rsid w:val="00981F50"/>
    <w:rsid w:val="00984B25"/>
    <w:rsid w:val="00993A3B"/>
    <w:rsid w:val="009A47C7"/>
    <w:rsid w:val="009C266E"/>
    <w:rsid w:val="009D657E"/>
    <w:rsid w:val="009E0E72"/>
    <w:rsid w:val="009E22A1"/>
    <w:rsid w:val="009E6E4B"/>
    <w:rsid w:val="009F2AF3"/>
    <w:rsid w:val="009F69E3"/>
    <w:rsid w:val="00A01B24"/>
    <w:rsid w:val="00A10CC4"/>
    <w:rsid w:val="00A11691"/>
    <w:rsid w:val="00A167B6"/>
    <w:rsid w:val="00A21497"/>
    <w:rsid w:val="00A2793F"/>
    <w:rsid w:val="00A27A61"/>
    <w:rsid w:val="00A30E53"/>
    <w:rsid w:val="00A40E0B"/>
    <w:rsid w:val="00A479E2"/>
    <w:rsid w:val="00A63A02"/>
    <w:rsid w:val="00A700F1"/>
    <w:rsid w:val="00A70C2A"/>
    <w:rsid w:val="00A718D4"/>
    <w:rsid w:val="00A807C3"/>
    <w:rsid w:val="00A830AB"/>
    <w:rsid w:val="00A857B5"/>
    <w:rsid w:val="00A93A03"/>
    <w:rsid w:val="00AB5E9D"/>
    <w:rsid w:val="00AB76FA"/>
    <w:rsid w:val="00AB77C0"/>
    <w:rsid w:val="00AE259E"/>
    <w:rsid w:val="00AF13BE"/>
    <w:rsid w:val="00AF374E"/>
    <w:rsid w:val="00AF5202"/>
    <w:rsid w:val="00B028EF"/>
    <w:rsid w:val="00B079BD"/>
    <w:rsid w:val="00B12BFA"/>
    <w:rsid w:val="00B131BC"/>
    <w:rsid w:val="00B24BE8"/>
    <w:rsid w:val="00B301F6"/>
    <w:rsid w:val="00B334DD"/>
    <w:rsid w:val="00B33D2D"/>
    <w:rsid w:val="00B40789"/>
    <w:rsid w:val="00B50644"/>
    <w:rsid w:val="00B55514"/>
    <w:rsid w:val="00B60163"/>
    <w:rsid w:val="00B72854"/>
    <w:rsid w:val="00B72C57"/>
    <w:rsid w:val="00B7456A"/>
    <w:rsid w:val="00B76C8E"/>
    <w:rsid w:val="00B82E45"/>
    <w:rsid w:val="00B923E5"/>
    <w:rsid w:val="00B94A13"/>
    <w:rsid w:val="00BA2047"/>
    <w:rsid w:val="00BA73B4"/>
    <w:rsid w:val="00BB58E9"/>
    <w:rsid w:val="00BC13A9"/>
    <w:rsid w:val="00BC44D0"/>
    <w:rsid w:val="00BC774A"/>
    <w:rsid w:val="00BD0D48"/>
    <w:rsid w:val="00BD4BD5"/>
    <w:rsid w:val="00BE6DD8"/>
    <w:rsid w:val="00BF0AA6"/>
    <w:rsid w:val="00BF2CAA"/>
    <w:rsid w:val="00BF6955"/>
    <w:rsid w:val="00C002AB"/>
    <w:rsid w:val="00C03E95"/>
    <w:rsid w:val="00C06975"/>
    <w:rsid w:val="00C105AB"/>
    <w:rsid w:val="00C12433"/>
    <w:rsid w:val="00C14EDA"/>
    <w:rsid w:val="00C1661A"/>
    <w:rsid w:val="00C22A88"/>
    <w:rsid w:val="00C24047"/>
    <w:rsid w:val="00C306AC"/>
    <w:rsid w:val="00C30F74"/>
    <w:rsid w:val="00C35F51"/>
    <w:rsid w:val="00C37904"/>
    <w:rsid w:val="00C467AA"/>
    <w:rsid w:val="00C507E2"/>
    <w:rsid w:val="00C563B3"/>
    <w:rsid w:val="00C565D0"/>
    <w:rsid w:val="00C67CAF"/>
    <w:rsid w:val="00C70449"/>
    <w:rsid w:val="00C76EF7"/>
    <w:rsid w:val="00C8593D"/>
    <w:rsid w:val="00C917E3"/>
    <w:rsid w:val="00CA4C9B"/>
    <w:rsid w:val="00CB4776"/>
    <w:rsid w:val="00CB4FDD"/>
    <w:rsid w:val="00CC6DE3"/>
    <w:rsid w:val="00CD21A2"/>
    <w:rsid w:val="00CD34CA"/>
    <w:rsid w:val="00CD7E28"/>
    <w:rsid w:val="00CF07D7"/>
    <w:rsid w:val="00CF5EC6"/>
    <w:rsid w:val="00CF6045"/>
    <w:rsid w:val="00D03B5E"/>
    <w:rsid w:val="00D0658E"/>
    <w:rsid w:val="00D162F4"/>
    <w:rsid w:val="00D244D0"/>
    <w:rsid w:val="00D31C33"/>
    <w:rsid w:val="00D348BD"/>
    <w:rsid w:val="00D43C6E"/>
    <w:rsid w:val="00D47F0A"/>
    <w:rsid w:val="00D502EE"/>
    <w:rsid w:val="00D511E4"/>
    <w:rsid w:val="00D54772"/>
    <w:rsid w:val="00D65000"/>
    <w:rsid w:val="00D66A11"/>
    <w:rsid w:val="00D86522"/>
    <w:rsid w:val="00D87049"/>
    <w:rsid w:val="00D87273"/>
    <w:rsid w:val="00D956E6"/>
    <w:rsid w:val="00DA065F"/>
    <w:rsid w:val="00DA5C8B"/>
    <w:rsid w:val="00DA6DD3"/>
    <w:rsid w:val="00DA7E72"/>
    <w:rsid w:val="00DB118E"/>
    <w:rsid w:val="00DB6C94"/>
    <w:rsid w:val="00DC4F7F"/>
    <w:rsid w:val="00DD5624"/>
    <w:rsid w:val="00DD597A"/>
    <w:rsid w:val="00DD6067"/>
    <w:rsid w:val="00DD6F53"/>
    <w:rsid w:val="00DE2B40"/>
    <w:rsid w:val="00DE381D"/>
    <w:rsid w:val="00DE494A"/>
    <w:rsid w:val="00DE6D17"/>
    <w:rsid w:val="00DF6EC1"/>
    <w:rsid w:val="00E0045E"/>
    <w:rsid w:val="00E20261"/>
    <w:rsid w:val="00E2221A"/>
    <w:rsid w:val="00E33634"/>
    <w:rsid w:val="00E50B29"/>
    <w:rsid w:val="00E548DF"/>
    <w:rsid w:val="00E709B6"/>
    <w:rsid w:val="00E72CAE"/>
    <w:rsid w:val="00E73AC0"/>
    <w:rsid w:val="00E75387"/>
    <w:rsid w:val="00E76CC4"/>
    <w:rsid w:val="00E828DC"/>
    <w:rsid w:val="00E83A31"/>
    <w:rsid w:val="00E96322"/>
    <w:rsid w:val="00EA5168"/>
    <w:rsid w:val="00EB5690"/>
    <w:rsid w:val="00EC1753"/>
    <w:rsid w:val="00EC41BA"/>
    <w:rsid w:val="00ED3F64"/>
    <w:rsid w:val="00ED6D14"/>
    <w:rsid w:val="00EE1725"/>
    <w:rsid w:val="00EE5869"/>
    <w:rsid w:val="00EE6178"/>
    <w:rsid w:val="00EF0540"/>
    <w:rsid w:val="00EF16CB"/>
    <w:rsid w:val="00EF29A9"/>
    <w:rsid w:val="00EF2C4B"/>
    <w:rsid w:val="00F00D53"/>
    <w:rsid w:val="00F07E97"/>
    <w:rsid w:val="00F10F39"/>
    <w:rsid w:val="00F11907"/>
    <w:rsid w:val="00F14303"/>
    <w:rsid w:val="00F241AE"/>
    <w:rsid w:val="00F2503F"/>
    <w:rsid w:val="00F2757B"/>
    <w:rsid w:val="00F36D6C"/>
    <w:rsid w:val="00F429E0"/>
    <w:rsid w:val="00F4498C"/>
    <w:rsid w:val="00F61431"/>
    <w:rsid w:val="00F63A32"/>
    <w:rsid w:val="00F63D1A"/>
    <w:rsid w:val="00F64E29"/>
    <w:rsid w:val="00F72B01"/>
    <w:rsid w:val="00F72D20"/>
    <w:rsid w:val="00F74855"/>
    <w:rsid w:val="00F9081E"/>
    <w:rsid w:val="00FC11A6"/>
    <w:rsid w:val="00FE0752"/>
    <w:rsid w:val="00FF23A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682FC"/>
  <w15:chartTrackingRefBased/>
  <w15:docId w15:val="{B4AAC8D8-BEA7-904D-9B57-BFD2D1D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B8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067"/>
    <w:pPr>
      <w:keepNext/>
      <w:keepLines/>
      <w:spacing w:before="400" w:after="160" w:line="264" w:lineRule="auto"/>
      <w:contextualSpacing/>
      <w:outlineLvl w:val="0"/>
    </w:pPr>
    <w:rPr>
      <w:rFonts w:ascii="Avenir Book" w:eastAsiaTheme="majorEastAsia" w:hAnsi="Avenir Book" w:cstheme="majorBidi"/>
      <w:b/>
      <w:bCs/>
      <w:color w:val="000000" w:themeColor="text1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DFA"/>
    <w:pPr>
      <w:keepNext/>
      <w:keepLines/>
      <w:spacing w:before="40" w:after="120" w:line="264" w:lineRule="auto"/>
      <w:outlineLvl w:val="1"/>
    </w:pPr>
    <w:rPr>
      <w:rFonts w:ascii="Avenir Book" w:eastAsiaTheme="majorEastAsia" w:hAnsi="Avenir Book" w:cstheme="majorBidi"/>
      <w:b/>
      <w:bCs/>
      <w:color w:val="000000" w:themeColor="text1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000"/>
    <w:pPr>
      <w:spacing w:after="360" w:line="264" w:lineRule="auto"/>
      <w:outlineLvl w:val="2"/>
    </w:pPr>
    <w:rPr>
      <w:rFonts w:ascii="Avenir Book" w:eastAsiaTheme="minorHAnsi" w:hAnsi="Avenir Book" w:cstheme="minorBidi"/>
      <w:b/>
      <w:bCs/>
      <w:color w:val="000000" w:themeColor="text1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40" w:after="120" w:line="264" w:lineRule="auto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 w:line="264" w:lineRule="auto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 w:line="264" w:lineRule="auto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 w:line="264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 w:line="264" w:lineRule="auto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 w:line="264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D65D0"/>
    <w:pPr>
      <w:pBdr>
        <w:bottom w:val="single" w:sz="48" w:space="22" w:color="FF7A00" w:themeColor="accent1"/>
      </w:pBdr>
      <w:spacing w:after="400"/>
      <w:contextualSpacing/>
    </w:pPr>
    <w:rPr>
      <w:rFonts w:ascii="Avenir Black" w:eastAsiaTheme="majorEastAsia" w:hAnsi="Avenir Black" w:cstheme="majorBidi"/>
      <w:b/>
      <w:bCs/>
      <w:color w:val="454541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D65D0"/>
    <w:rPr>
      <w:rFonts w:ascii="Avenir Black" w:eastAsiaTheme="majorEastAsia" w:hAnsi="Avenir Black" w:cstheme="majorBidi"/>
      <w:b/>
      <w:bCs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6067"/>
    <w:rPr>
      <w:rFonts w:ascii="Proxima Nova" w:eastAsiaTheme="majorEastAsia" w:hAnsi="Proxima Nova" w:cstheme="majorBidi"/>
      <w:b/>
      <w:bCs/>
      <w:color w:val="000000" w:themeColor="text1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64" w:lineRule="auto"/>
      <w:contextualSpacing/>
    </w:pPr>
    <w:rPr>
      <w:rFonts w:ascii="Avenir Book" w:eastAsiaTheme="minorEastAsia" w:hAnsi="Avenir Book" w:cstheme="minorBidi"/>
      <w:color w:val="FF7A00" w:themeColor="accent1"/>
      <w:sz w:val="3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 w:line="264" w:lineRule="auto"/>
    </w:pPr>
    <w:rPr>
      <w:rFonts w:ascii="Avenir Book" w:eastAsiaTheme="minorHAnsi" w:hAnsi="Avenir Book" w:cstheme="minorBidi"/>
      <w:i/>
      <w:iCs/>
      <w:sz w:val="34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</w:pPr>
    <w:rPr>
      <w:rFonts w:ascii="Avenir Book" w:eastAsiaTheme="minorHAnsi" w:hAnsi="Avenir Book" w:cstheme="minorBidi"/>
      <w:b/>
      <w:i/>
      <w:iCs/>
      <w:color w:val="454541" w:themeColor="text2" w:themeTint="E6"/>
      <w:sz w:val="34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="Avenir Book" w:eastAsiaTheme="minorHAnsi" w:hAnsi="Avenir Book" w:cstheme="minorBidi"/>
      <w:i/>
      <w:iCs/>
      <w:sz w:val="20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after="360" w:line="264" w:lineRule="auto"/>
    </w:pPr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Pr>
      <w:rFonts w:ascii="Avenir Book" w:eastAsiaTheme="minorHAnsi" w:hAnsi="Avenir Book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rFonts w:ascii="Avenir Book" w:eastAsiaTheme="minorHAnsi" w:hAnsi="Avenir Book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sid w:val="002C2DFA"/>
    <w:rPr>
      <w:rFonts w:ascii="Avenir Book" w:eastAsiaTheme="majorEastAsia" w:hAnsi="Avenir Book" w:cstheme="majorBidi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5000"/>
    <w:rPr>
      <w:rFonts w:ascii="Avenir Book" w:hAnsi="Avenir Book"/>
      <w:b/>
      <w:bC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79BD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BD"/>
    <w:rPr>
      <w:color w:val="605E5C"/>
      <w:shd w:val="clear" w:color="auto" w:fill="E1DFDD"/>
    </w:rPr>
  </w:style>
  <w:style w:type="paragraph" w:customStyle="1" w:styleId="scripture">
    <w:name w:val="scripture"/>
    <w:basedOn w:val="Normal"/>
    <w:qFormat/>
    <w:rsid w:val="002C2DFA"/>
    <w:pPr>
      <w:spacing w:after="360" w:line="264" w:lineRule="auto"/>
      <w:ind w:left="540"/>
    </w:pPr>
    <w:rPr>
      <w:rFonts w:ascii="Avenir Book" w:eastAsiaTheme="minorHAnsi" w:hAnsi="Avenir Book" w:cstheme="minorBidi"/>
      <w:i/>
      <w:iCs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D08BA"/>
    <w:pPr>
      <w:spacing w:after="360" w:line="264" w:lineRule="auto"/>
      <w:ind w:left="720"/>
      <w:contextualSpacing/>
    </w:pPr>
    <w:rPr>
      <w:rFonts w:ascii="Avenir Book" w:eastAsiaTheme="minorHAnsi" w:hAnsi="Avenir Book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07559"/>
    <w:rPr>
      <w:color w:val="A96EB6" w:themeColor="followedHyperlink"/>
      <w:u w:val="single"/>
    </w:rPr>
  </w:style>
  <w:style w:type="paragraph" w:customStyle="1" w:styleId="lang-en">
    <w:name w:val="lang-en"/>
    <w:basedOn w:val="Normal"/>
    <w:rsid w:val="00533061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EF0540"/>
  </w:style>
  <w:style w:type="character" w:customStyle="1" w:styleId="small-caps">
    <w:name w:val="small-caps"/>
    <w:basedOn w:val="DefaultParagraphFont"/>
    <w:rsid w:val="00EF0540"/>
  </w:style>
  <w:style w:type="character" w:styleId="Emphasis">
    <w:name w:val="Emphasis"/>
    <w:basedOn w:val="DefaultParagraphFont"/>
    <w:uiPriority w:val="20"/>
    <w:qFormat/>
    <w:rsid w:val="00D348BD"/>
    <w:rPr>
      <w:i/>
      <w:iCs/>
    </w:rPr>
  </w:style>
  <w:style w:type="character" w:customStyle="1" w:styleId="indent-1-breaks">
    <w:name w:val="indent-1-breaks"/>
    <w:basedOn w:val="DefaultParagraphFont"/>
    <w:rsid w:val="001C24B3"/>
  </w:style>
  <w:style w:type="paragraph" w:customStyle="1" w:styleId="line">
    <w:name w:val="line"/>
    <w:basedOn w:val="Normal"/>
    <w:rsid w:val="00BF0AA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20261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F63A32"/>
  </w:style>
  <w:style w:type="character" w:customStyle="1" w:styleId="Heading4Char">
    <w:name w:val="Heading 4 Char"/>
    <w:basedOn w:val="DefaultParagraphFont"/>
    <w:link w:val="Heading4"/>
    <w:uiPriority w:val="9"/>
    <w:rsid w:val="002841F8"/>
    <w:rPr>
      <w:rFonts w:asciiTheme="majorHAnsi" w:eastAsiaTheme="majorEastAsia" w:hAnsiTheme="majorHAnsi" w:cstheme="majorBidi"/>
      <w:iCs/>
      <w:color w:val="FF7A00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4-7pray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24-7prayer.com/resource/lectio-3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24-7prayer.com/resource/lectio-36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scheffler/Library/Group%20Containers/UBF8T346G9.Office/User%20Content.localized/Templates.localized/EGD%20Sept%202021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EGD Sept 2021.dotx</Template>
  <TotalTime>1377</TotalTime>
  <Pages>17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Pena</cp:lastModifiedBy>
  <cp:revision>29</cp:revision>
  <dcterms:created xsi:type="dcterms:W3CDTF">2022-08-01T17:44:00Z</dcterms:created>
  <dcterms:modified xsi:type="dcterms:W3CDTF">2022-08-03T01:57:00Z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